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8" w:type="pct"/>
        <w:tblLook w:val="04A0" w:firstRow="1" w:lastRow="0" w:firstColumn="1" w:lastColumn="0" w:noHBand="0" w:noVBand="1"/>
        <w:tblCaption w:val="Izkārtojuma tabula"/>
      </w:tblPr>
      <w:tblGrid>
        <w:gridCol w:w="15330"/>
      </w:tblGrid>
      <w:tr w:rsidR="009C2D96" w:rsidRPr="00960FC6" w14:paraId="54CB69CF" w14:textId="77777777" w:rsidTr="004E1525">
        <w:trPr>
          <w:trHeight w:val="345"/>
        </w:trPr>
        <w:tc>
          <w:tcPr>
            <w:tcW w:w="15330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1C6F049A" w:rsidR="009C2D96" w:rsidRPr="0031256F" w:rsidRDefault="00683B03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Apzinātības nodarbības</w:t>
            </w:r>
            <w:r w:rsidR="009C2D96" w:rsidRPr="0031256F">
              <w:rPr>
                <w:noProof/>
                <w:sz w:val="40"/>
                <w:szCs w:val="40"/>
                <w:lang w:bidi="lv-LV"/>
              </w:rPr>
              <w:t xml:space="preserve"> </w:t>
            </w:r>
          </w:p>
        </w:tc>
      </w:tr>
      <w:tr w:rsidR="00EA415B" w:rsidRPr="00960FC6" w14:paraId="17D67CD4" w14:textId="77777777" w:rsidTr="004E1525">
        <w:trPr>
          <w:trHeight w:val="292"/>
        </w:trPr>
        <w:tc>
          <w:tcPr>
            <w:tcW w:w="15330" w:type="dxa"/>
            <w:shd w:val="clear" w:color="auto" w:fill="0D5672" w:themeFill="accent1" w:themeFillShade="80"/>
          </w:tcPr>
          <w:p w14:paraId="1AA71B7E" w14:textId="6C3B13DD" w:rsidR="00EA415B" w:rsidRPr="0031256F" w:rsidRDefault="002E5F15" w:rsidP="009C2D96">
            <w:pPr>
              <w:pStyle w:val="Mnesis"/>
              <w:jc w:val="right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novembris</w:t>
            </w:r>
            <w:r w:rsidR="009C2D96" w:rsidRPr="0031256F">
              <w:rPr>
                <w:noProof/>
                <w:sz w:val="40"/>
                <w:szCs w:val="40"/>
              </w:rPr>
              <w:t xml:space="preserve"> </w:t>
            </w:r>
            <w:r w:rsidR="009C2D96" w:rsidRPr="0031256F">
              <w:rPr>
                <w:noProof/>
                <w:sz w:val="40"/>
                <w:szCs w:val="40"/>
              </w:rPr>
              <w:fldChar w:fldCharType="begin"/>
            </w:r>
            <w:r w:rsidR="009C2D96" w:rsidRPr="0031256F">
              <w:rPr>
                <w:noProof/>
                <w:sz w:val="40"/>
                <w:szCs w:val="40"/>
              </w:rPr>
              <w:instrText xml:space="preserve"> DOCVARIABLE  MonthStart \@  yyyy   \* MERGEFORMAT </w:instrText>
            </w:r>
            <w:r w:rsidR="009C2D96" w:rsidRPr="0031256F">
              <w:rPr>
                <w:noProof/>
                <w:sz w:val="40"/>
                <w:szCs w:val="40"/>
              </w:rPr>
              <w:fldChar w:fldCharType="separate"/>
            </w:r>
            <w:r w:rsidR="009C2D96" w:rsidRPr="0031256F">
              <w:rPr>
                <w:noProof/>
                <w:sz w:val="40"/>
                <w:szCs w:val="40"/>
              </w:rPr>
              <w:t>2020</w:t>
            </w:r>
            <w:r w:rsidR="009C2D96" w:rsidRPr="0031256F">
              <w:rPr>
                <w:noProof/>
                <w:sz w:val="40"/>
                <w:szCs w:val="40"/>
              </w:rPr>
              <w:fldChar w:fldCharType="end"/>
            </w:r>
          </w:p>
        </w:tc>
      </w:tr>
      <w:tr w:rsidR="009C2D96" w:rsidRPr="00960FC6" w14:paraId="2B242F43" w14:textId="77777777" w:rsidTr="004E1525">
        <w:trPr>
          <w:trHeight w:val="299"/>
        </w:trPr>
        <w:tc>
          <w:tcPr>
            <w:tcW w:w="1533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</w:tcPr>
          <w:tbl>
            <w:tblPr>
              <w:tblStyle w:val="Tabulaskalendrs"/>
              <w:tblW w:w="4959" w:type="pct"/>
              <w:tblLook w:val="0420" w:firstRow="1" w:lastRow="0" w:firstColumn="0" w:lastColumn="0" w:noHBand="0" w:noVBand="1"/>
            </w:tblPr>
            <w:tblGrid>
              <w:gridCol w:w="1264"/>
              <w:gridCol w:w="13710"/>
            </w:tblGrid>
            <w:tr w:rsidR="004E1525" w:rsidRPr="004E1525" w14:paraId="2FB30989" w14:textId="77777777" w:rsidTr="004E15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5"/>
              </w:trPr>
              <w:tc>
                <w:tcPr>
                  <w:tcW w:w="1264" w:type="dxa"/>
                  <w:tcBorders>
                    <w:bottom w:val="nil"/>
                  </w:tcBorders>
                </w:tcPr>
                <w:p w14:paraId="179D5C44" w14:textId="77777777" w:rsidR="004E1525" w:rsidRPr="00960FC6" w:rsidRDefault="004E1525" w:rsidP="004E1525">
                  <w:pPr>
                    <w:pStyle w:val="Datumi"/>
                    <w:rPr>
                      <w:noProof/>
                    </w:rPr>
                  </w:pP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IF </w:instrText>
                  </w: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DocVariable MonthStart \@ dddd </w:instrText>
                  </w:r>
                  <w:r w:rsidRPr="00960FC6">
                    <w:rPr>
                      <w:noProof/>
                      <w:lang w:bidi="lv-LV"/>
                    </w:rPr>
                    <w:fldChar w:fldCharType="separate"/>
                  </w:r>
                  <w:r>
                    <w:rPr>
                      <w:noProof/>
                      <w:lang w:bidi="lv-LV"/>
                    </w:rPr>
                    <w:instrText>sestdiena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  <w:r w:rsidRPr="00960FC6">
                    <w:rPr>
                      <w:noProof/>
                      <w:lang w:bidi="lv-LV"/>
                    </w:rPr>
                    <w:instrText xml:space="preserve"> = "pirmdiena" 1 ""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</w:p>
              </w:tc>
              <w:tc>
                <w:tcPr>
                  <w:tcW w:w="13711" w:type="dxa"/>
                  <w:tcBorders>
                    <w:bottom w:val="nil"/>
                  </w:tcBorders>
                </w:tcPr>
                <w:p w14:paraId="0AE9671C" w14:textId="77777777" w:rsidR="004E1525" w:rsidRPr="004E1525" w:rsidRDefault="004E1525" w:rsidP="004E1525">
                  <w:pPr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IF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>sestdiena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= "otrdiena" 1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IF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=A2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>0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begin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=A2+1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separate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>2021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instrText xml:space="preserve"> "" </w:instrText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fldChar w:fldCharType="end"/>
                  </w:r>
                  <w:r w:rsidRPr="004E1525">
                    <w:rPr>
                      <w:rFonts w:asciiTheme="majorHAnsi" w:hAnsiTheme="majorHAnsi" w:cs="Times New Roman"/>
                      <w:sz w:val="24"/>
                      <w:szCs w:val="24"/>
                    </w:rPr>
                    <w:t>iepriekšēja pieteikšanās ir obligāta!</w:t>
                  </w:r>
                </w:p>
                <w:p w14:paraId="37255ECF" w14:textId="2E80F513" w:rsidR="004E1525" w:rsidRPr="004E1525" w:rsidRDefault="004E1525" w:rsidP="004E1525">
                  <w:pPr>
                    <w:spacing w:before="0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E15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Tālrunis: +371</w:t>
                  </w:r>
                  <w:r w:rsidRPr="004E15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683B03" w:rsidRPr="00683B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25 885 999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, </w:t>
                  </w:r>
                  <w:hyperlink r:id="rId10" w:history="1">
                    <w:r w:rsidR="00683B03" w:rsidRPr="005F1A1F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lv-LV"/>
                      </w:rPr>
                      <w:t>www.miervidi.lv</w:t>
                    </w:r>
                  </w:hyperlink>
                  <w:r w:rsidR="00683B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IF </w:instrText>
                  </w: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DocVariable MonthStart \@ dddd </w:instrText>
                  </w:r>
                  <w:r w:rsidRPr="00960FC6">
                    <w:rPr>
                      <w:noProof/>
                      <w:lang w:bidi="lv-LV"/>
                    </w:rPr>
                    <w:fldChar w:fldCharType="separate"/>
                  </w:r>
                  <w:r>
                    <w:rPr>
                      <w:noProof/>
                      <w:lang w:bidi="lv-LV"/>
                    </w:rPr>
                    <w:instrText>sestdiena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  <w:r w:rsidRPr="00960FC6">
                    <w:rPr>
                      <w:noProof/>
                      <w:lang w:bidi="lv-LV"/>
                    </w:rPr>
                    <w:instrText xml:space="preserve">= "piektdiena" 1 </w:instrText>
                  </w: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IF </w:instrText>
                  </w: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=D2 </w:instrText>
                  </w:r>
                  <w:r w:rsidRPr="00960FC6">
                    <w:rPr>
                      <w:noProof/>
                      <w:lang w:bidi="lv-LV"/>
                    </w:rPr>
                    <w:fldChar w:fldCharType="separate"/>
                  </w:r>
                  <w:r>
                    <w:rPr>
                      <w:noProof/>
                      <w:lang w:bidi="lv-LV"/>
                    </w:rPr>
                    <w:instrText>0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  <w:r w:rsidRPr="00960FC6">
                    <w:rPr>
                      <w:noProof/>
                      <w:lang w:bidi="lv-LV"/>
                    </w:rPr>
                    <w:instrText xml:space="preserve"> &lt;&gt; 0 </w:instrText>
                  </w:r>
                  <w:r w:rsidRPr="00960FC6">
                    <w:rPr>
                      <w:noProof/>
                      <w:lang w:bidi="lv-LV"/>
                    </w:rPr>
                    <w:fldChar w:fldCharType="begin"/>
                  </w:r>
                  <w:r w:rsidRPr="00960FC6">
                    <w:rPr>
                      <w:noProof/>
                      <w:lang w:bidi="lv-LV"/>
                    </w:rPr>
                    <w:instrText xml:space="preserve"> =D2+1 </w:instrText>
                  </w:r>
                  <w:r w:rsidRPr="00960FC6">
                    <w:rPr>
                      <w:noProof/>
                      <w:lang w:bidi="lv-LV"/>
                    </w:rPr>
                    <w:fldChar w:fldCharType="separate"/>
                  </w:r>
                  <w:r w:rsidRPr="00960FC6">
                    <w:rPr>
                      <w:b/>
                      <w:noProof/>
                      <w:lang w:bidi="lv-LV"/>
                    </w:rPr>
                    <w:instrText>!D2 neatrodas tabulā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  <w:r w:rsidRPr="00960FC6">
                    <w:rPr>
                      <w:noProof/>
                      <w:lang w:bidi="lv-LV"/>
                    </w:rPr>
                    <w:instrText xml:space="preserve"> "" </w:instrText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  <w:r w:rsidRPr="00960FC6">
                    <w:rPr>
                      <w:noProof/>
                      <w:lang w:bidi="lv-LV"/>
                    </w:rPr>
                    <w:fldChar w:fldCharType="end"/>
                  </w:r>
                </w:p>
              </w:tc>
            </w:tr>
          </w:tbl>
          <w:p w14:paraId="1A7F9281" w14:textId="77777777" w:rsidR="009C2D96" w:rsidRPr="00901A91" w:rsidRDefault="009C2D96" w:rsidP="009C2D96">
            <w:pPr>
              <w:pStyle w:val="BodyText"/>
              <w:jc w:val="right"/>
              <w:rPr>
                <w:b/>
                <w:bCs/>
                <w:noProof/>
                <w:sz w:val="48"/>
                <w:szCs w:val="48"/>
              </w:rPr>
            </w:pPr>
          </w:p>
        </w:tc>
      </w:tr>
    </w:tbl>
    <w:tbl>
      <w:tblPr>
        <w:tblStyle w:val="Tabulaskalendrs"/>
        <w:tblW w:w="4959" w:type="pct"/>
        <w:tblLook w:val="0420" w:firstRow="1" w:lastRow="0" w:firstColumn="0" w:lastColumn="0" w:noHBand="0" w:noVBand="1"/>
        <w:tblCaption w:val="Izkārtojuma tabula"/>
      </w:tblPr>
      <w:tblGrid>
        <w:gridCol w:w="1092"/>
        <w:gridCol w:w="2952"/>
        <w:gridCol w:w="2919"/>
        <w:gridCol w:w="3059"/>
        <w:gridCol w:w="2919"/>
        <w:gridCol w:w="1063"/>
        <w:gridCol w:w="1252"/>
      </w:tblGrid>
      <w:tr w:rsidR="002B0AD0" w:rsidRPr="00960FC6" w14:paraId="0E53B5C6" w14:textId="77777777" w:rsidTr="004E1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1092" w:type="dxa"/>
          </w:tcPr>
          <w:p w14:paraId="2635F35C" w14:textId="77777777" w:rsidR="00170DB9" w:rsidRPr="00960FC6" w:rsidRDefault="00CD3D4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2952" w:type="dxa"/>
          </w:tcPr>
          <w:p w14:paraId="7EC5D7FA" w14:textId="77777777" w:rsidR="00170DB9" w:rsidRPr="00960FC6" w:rsidRDefault="00CD3D4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2919" w:type="dxa"/>
          </w:tcPr>
          <w:p w14:paraId="06FB7D92" w14:textId="77777777" w:rsidR="00170DB9" w:rsidRPr="00960FC6" w:rsidRDefault="00CD3D4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3059" w:type="dxa"/>
          </w:tcPr>
          <w:p w14:paraId="790D054E" w14:textId="77777777" w:rsidR="00170DB9" w:rsidRPr="00960FC6" w:rsidRDefault="00CD3D4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2919" w:type="dxa"/>
          </w:tcPr>
          <w:p w14:paraId="0391752E" w14:textId="77777777" w:rsidR="00170DB9" w:rsidRPr="00960FC6" w:rsidRDefault="00CD3D4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1063" w:type="dxa"/>
          </w:tcPr>
          <w:p w14:paraId="7E49124A" w14:textId="77777777" w:rsidR="00170DB9" w:rsidRPr="00960FC6" w:rsidRDefault="00CD3D4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1252" w:type="dxa"/>
          </w:tcPr>
          <w:p w14:paraId="544FA402" w14:textId="77777777" w:rsidR="00170DB9" w:rsidRPr="00960FC6" w:rsidRDefault="00CD3D4E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4E1525" w:rsidRPr="00960FC6" w14:paraId="6A4CFE8D" w14:textId="77777777" w:rsidTr="004E1525">
        <w:trPr>
          <w:trHeight w:val="174"/>
        </w:trPr>
        <w:tc>
          <w:tcPr>
            <w:tcW w:w="1092" w:type="dxa"/>
            <w:tcBorders>
              <w:bottom w:val="nil"/>
            </w:tcBorders>
          </w:tcPr>
          <w:p w14:paraId="3C7126A0" w14:textId="474C65E8" w:rsidR="004E1525" w:rsidRPr="00960FC6" w:rsidRDefault="004E1525" w:rsidP="004E1525">
            <w:pPr>
              <w:pStyle w:val="Datumi"/>
              <w:rPr>
                <w:noProof/>
              </w:rPr>
            </w:pPr>
          </w:p>
        </w:tc>
        <w:tc>
          <w:tcPr>
            <w:tcW w:w="11849" w:type="dxa"/>
            <w:gridSpan w:val="4"/>
            <w:tcBorders>
              <w:bottom w:val="nil"/>
            </w:tcBorders>
          </w:tcPr>
          <w:p w14:paraId="23DF6F3C" w14:textId="6BCD8AA2" w:rsidR="004E1525" w:rsidRPr="004E1525" w:rsidRDefault="004E1525" w:rsidP="004E1525">
            <w:pPr>
              <w:spacing w:before="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14:paraId="4DBB0685" w14:textId="10C29855" w:rsidR="004E1525" w:rsidRPr="00960FC6" w:rsidRDefault="004E1525" w:rsidP="004E1525">
            <w:pPr>
              <w:pStyle w:val="Datumi"/>
              <w:rPr>
                <w:noProof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1AF5FF39" w14:textId="76A8A954" w:rsidR="004E1525" w:rsidRPr="00960FC6" w:rsidRDefault="004E1525" w:rsidP="004E1525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2B0AD0" w:rsidRPr="00960FC6" w14:paraId="6EFAEBBB" w14:textId="77777777" w:rsidTr="004E1525">
        <w:trPr>
          <w:trHeight w:hRule="exact" w:val="68"/>
        </w:trPr>
        <w:tc>
          <w:tcPr>
            <w:tcW w:w="1092" w:type="dxa"/>
            <w:tcBorders>
              <w:top w:val="nil"/>
              <w:bottom w:val="single" w:sz="6" w:space="0" w:color="BFBFBF" w:themeColor="background1" w:themeShade="BF"/>
            </w:tcBorders>
          </w:tcPr>
          <w:p w14:paraId="26CE670D" w14:textId="77777777" w:rsidR="00170DB9" w:rsidRPr="00960FC6" w:rsidRDefault="00170DB9" w:rsidP="003C5CB8">
            <w:pPr>
              <w:jc w:val="center"/>
              <w:rPr>
                <w:noProof/>
              </w:rPr>
            </w:pPr>
          </w:p>
        </w:tc>
        <w:tc>
          <w:tcPr>
            <w:tcW w:w="29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5432EA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54322900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235BD7B8" w14:textId="77777777" w:rsidR="00170DB9" w:rsidRPr="00960FC6" w:rsidRDefault="00170DB9" w:rsidP="003C5CB8">
            <w:pPr>
              <w:rPr>
                <w:noProof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156F64D8" w14:textId="102A10EB" w:rsidR="00002FF6" w:rsidRPr="008338DE" w:rsidRDefault="00002FF6" w:rsidP="003C5CB8">
            <w:pPr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252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2B0AD0" w:rsidRPr="00960FC6" w14:paraId="4093086C" w14:textId="77777777" w:rsidTr="004E1525">
        <w:trPr>
          <w:trHeight w:val="166"/>
        </w:trPr>
        <w:tc>
          <w:tcPr>
            <w:tcW w:w="1092" w:type="dxa"/>
            <w:tcBorders>
              <w:top w:val="single" w:sz="6" w:space="0" w:color="BFBFBF" w:themeColor="background1" w:themeShade="BF"/>
              <w:bottom w:val="nil"/>
            </w:tcBorders>
          </w:tcPr>
          <w:p w14:paraId="2B324AFD" w14:textId="05319BDF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52" w:type="dxa"/>
            <w:tcBorders>
              <w:top w:val="single" w:sz="6" w:space="0" w:color="BFBFBF" w:themeColor="background1" w:themeShade="BF"/>
              <w:bottom w:val="nil"/>
            </w:tcBorders>
          </w:tcPr>
          <w:p w14:paraId="43738EAC" w14:textId="5F141FA7" w:rsidR="001F1E44" w:rsidRPr="00960FC6" w:rsidRDefault="001F1E44" w:rsidP="001F1E44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43353041" w14:textId="3123FC02" w:rsidR="001F1E44" w:rsidRPr="00960FC6" w:rsidRDefault="001F1E44" w:rsidP="001F1E44">
            <w:pPr>
              <w:pStyle w:val="Datumi"/>
              <w:jc w:val="left"/>
              <w:rPr>
                <w:noProof/>
              </w:rPr>
            </w:pP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A890A4C" w14:textId="0AFEB532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265CF9E6" w14:textId="4C583699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57EBC2CC" w14:textId="0B4CC55A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398437E8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2B0AD0" w:rsidRPr="00960FC6" w14:paraId="496DBE07" w14:textId="77777777" w:rsidTr="004E1525">
        <w:trPr>
          <w:trHeight w:hRule="exact" w:val="68"/>
        </w:trPr>
        <w:tc>
          <w:tcPr>
            <w:tcW w:w="1092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52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1F1E4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1F1E44">
            <w:pPr>
              <w:rPr>
                <w:noProof/>
              </w:rPr>
            </w:pPr>
          </w:p>
          <w:p w14:paraId="1F15F22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2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2B0AD0" w:rsidRPr="00960FC6" w14:paraId="431CDA83" w14:textId="77777777" w:rsidTr="004E1525">
        <w:trPr>
          <w:trHeight w:val="166"/>
        </w:trPr>
        <w:tc>
          <w:tcPr>
            <w:tcW w:w="1092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FC45" w14:textId="6EA21D96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952" w:type="dxa"/>
            <w:tcBorders>
              <w:top w:val="single" w:sz="6" w:space="0" w:color="BFBFBF" w:themeColor="background1" w:themeShade="BF"/>
              <w:bottom w:val="nil"/>
            </w:tcBorders>
          </w:tcPr>
          <w:p w14:paraId="701DA1DB" w14:textId="66DC233F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3BD730A4" w14:textId="27A12619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>
              <w:rPr>
                <w:noProof/>
                <w:color w:val="00B050"/>
                <w:lang w:bidi="lv-LV"/>
              </w:rPr>
              <w:t>1</w:t>
            </w: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D493" w14:textId="52E15102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12</w:t>
            </w: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3C687D2D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>
              <w:rPr>
                <w:noProof/>
                <w:color w:val="00B050"/>
                <w:lang w:bidi="lv-LV"/>
              </w:rPr>
              <w:t>3</w:t>
            </w:r>
          </w:p>
        </w:tc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2FF59606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14</w:t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58DE315A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2B0AD0" w:rsidRPr="00960FC6" w14:paraId="76951C79" w14:textId="77777777" w:rsidTr="004E1525">
        <w:trPr>
          <w:trHeight w:hRule="exact" w:val="1224"/>
        </w:trPr>
        <w:tc>
          <w:tcPr>
            <w:tcW w:w="1092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AE1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52" w:type="dxa"/>
            <w:tcBorders>
              <w:top w:val="nil"/>
              <w:bottom w:val="single" w:sz="6" w:space="0" w:color="BFBFBF" w:themeColor="background1" w:themeShade="BF"/>
            </w:tcBorders>
          </w:tcPr>
          <w:p w14:paraId="6CDF0577" w14:textId="77777777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42E1A742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65DA60B9" w14:textId="1FDFB9C8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74B5E4" w:themeColor="accent2" w:themeTint="99"/>
              </w:rPr>
              <w:t>18.</w:t>
            </w:r>
            <w:r w:rsidR="00683B03">
              <w:rPr>
                <w:noProof/>
                <w:color w:val="74B5E4" w:themeColor="accent2" w:themeTint="99"/>
              </w:rPr>
              <w:t>3</w:t>
            </w:r>
            <w:r>
              <w:rPr>
                <w:noProof/>
                <w:color w:val="74B5E4" w:themeColor="accent2" w:themeTint="99"/>
              </w:rPr>
              <w:t xml:space="preserve">0 – </w:t>
            </w:r>
            <w:r w:rsidR="00683B03">
              <w:rPr>
                <w:noProof/>
                <w:color w:val="74B5E4" w:themeColor="accent2" w:themeTint="99"/>
              </w:rPr>
              <w:t>20</w:t>
            </w:r>
            <w:r>
              <w:rPr>
                <w:noProof/>
                <w:color w:val="74B5E4" w:themeColor="accent2" w:themeTint="99"/>
              </w:rPr>
              <w:t xml:space="preserve">.00 </w:t>
            </w:r>
            <w:r w:rsidR="00500B00">
              <w:rPr>
                <w:noProof/>
                <w:color w:val="74B5E4" w:themeColor="accent2" w:themeTint="99"/>
              </w:rPr>
              <w:t>[</w:t>
            </w:r>
            <w:r w:rsidR="00683B03" w:rsidRPr="00683B03">
              <w:rPr>
                <w:noProof/>
                <w:color w:val="74B5E4" w:themeColor="accent2" w:themeTint="99"/>
              </w:rPr>
              <w:t>Rīgas Valdorfskola, Baltā iela 10</w:t>
            </w:r>
            <w:r w:rsidR="00683B03">
              <w:rPr>
                <w:noProof/>
                <w:color w:val="74B5E4" w:themeColor="accent2" w:themeTint="99"/>
              </w:rPr>
              <w:t>, Rīga]</w:t>
            </w: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05BD7992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2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2B0AD0" w:rsidRPr="00960FC6" w14:paraId="58037AFF" w14:textId="77777777" w:rsidTr="004E1525">
        <w:trPr>
          <w:trHeight w:val="174"/>
        </w:trPr>
        <w:tc>
          <w:tcPr>
            <w:tcW w:w="1092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3ED570E3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952" w:type="dxa"/>
            <w:tcBorders>
              <w:top w:val="single" w:sz="6" w:space="0" w:color="BFBFBF" w:themeColor="background1" w:themeShade="BF"/>
              <w:bottom w:val="nil"/>
            </w:tcBorders>
          </w:tcPr>
          <w:p w14:paraId="27250420" w14:textId="3431C528" w:rsidR="001F1E44" w:rsidRPr="008338DE" w:rsidRDefault="001F1E44" w:rsidP="001F1E44">
            <w:pPr>
              <w:pStyle w:val="Datumi"/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0BFAFD20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72839874" w:rsidR="001F1E44" w:rsidRPr="008338DE" w:rsidRDefault="001F1E44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19</w:t>
            </w: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64E6F968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1268905F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09BF0002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22</w:t>
            </w:r>
          </w:p>
        </w:tc>
      </w:tr>
      <w:tr w:rsidR="002B0AD0" w:rsidRPr="00960FC6" w14:paraId="521C7E2F" w14:textId="77777777" w:rsidTr="004E1525">
        <w:trPr>
          <w:trHeight w:hRule="exact" w:val="1098"/>
        </w:trPr>
        <w:tc>
          <w:tcPr>
            <w:tcW w:w="1092" w:type="dxa"/>
            <w:tcBorders>
              <w:top w:val="nil"/>
              <w:bottom w:val="single" w:sz="6" w:space="0" w:color="BFBFBF" w:themeColor="background1" w:themeShade="BF"/>
            </w:tcBorders>
          </w:tcPr>
          <w:p w14:paraId="189264A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52" w:type="dxa"/>
            <w:tcBorders>
              <w:top w:val="nil"/>
              <w:bottom w:val="single" w:sz="6" w:space="0" w:color="BFBFBF" w:themeColor="background1" w:themeShade="BF"/>
            </w:tcBorders>
          </w:tcPr>
          <w:p w14:paraId="432C103E" w14:textId="77777777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0C77EF7F" w14:textId="5BAD64E8" w:rsidR="001F1E44" w:rsidRPr="008338DE" w:rsidRDefault="001F1E44" w:rsidP="00EE3EB7">
            <w:pPr>
              <w:rPr>
                <w:noProof/>
                <w:color w:val="00B050"/>
              </w:rPr>
            </w:pP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8DDC" w14:textId="77324A6D" w:rsidR="001F1E44" w:rsidRPr="008338DE" w:rsidRDefault="00683B03" w:rsidP="001F1E44">
            <w:pPr>
              <w:rPr>
                <w:noProof/>
                <w:color w:val="1C6194" w:themeColor="accent2" w:themeShade="BF"/>
              </w:rPr>
            </w:pPr>
            <w:r w:rsidRPr="00683B03">
              <w:rPr>
                <w:noProof/>
                <w:color w:val="74B5E4" w:themeColor="accent2" w:themeTint="99"/>
              </w:rPr>
              <w:t>18.30 – 20.00 [Rīgas Valdorfskola, Baltā iela 10, Rīga]</w:t>
            </w: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51EE3000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2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2B0AD0" w:rsidRPr="00960FC6" w14:paraId="18C2A917" w14:textId="77777777" w:rsidTr="004E1525">
        <w:trPr>
          <w:trHeight w:val="1597"/>
        </w:trPr>
        <w:tc>
          <w:tcPr>
            <w:tcW w:w="1092" w:type="dxa"/>
            <w:tcBorders>
              <w:top w:val="single" w:sz="6" w:space="0" w:color="BFBFBF" w:themeColor="background1" w:themeShade="BF"/>
              <w:bottom w:val="nil"/>
            </w:tcBorders>
          </w:tcPr>
          <w:p w14:paraId="2A21AB4A" w14:textId="07BEB151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952" w:type="dxa"/>
            <w:tcBorders>
              <w:top w:val="single" w:sz="6" w:space="0" w:color="BFBFBF" w:themeColor="background1" w:themeShade="BF"/>
              <w:bottom w:val="nil"/>
            </w:tcBorders>
          </w:tcPr>
          <w:p w14:paraId="68B50408" w14:textId="196F684C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0368920F" w14:textId="2605017C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7F3CE984" w14:textId="235D81FB" w:rsidR="001F1E44" w:rsidRDefault="001F1E44" w:rsidP="001F1E44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 xml:space="preserve">                                                </w:t>
            </w:r>
            <w:r w:rsidRPr="008338DE">
              <w:rPr>
                <w:noProof/>
                <w:color w:val="1C6194" w:themeColor="accent2" w:themeShade="BF"/>
              </w:rPr>
              <w:t>2</w:t>
            </w:r>
            <w:r>
              <w:rPr>
                <w:noProof/>
                <w:color w:val="1C6194" w:themeColor="accent2" w:themeShade="BF"/>
              </w:rPr>
              <w:t>6</w:t>
            </w:r>
          </w:p>
          <w:p w14:paraId="5550372D" w14:textId="77777777" w:rsidR="001F1E44" w:rsidRPr="008338DE" w:rsidRDefault="001F1E44" w:rsidP="001F1E44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</w:p>
          <w:p w14:paraId="5DB7F32F" w14:textId="017D2813" w:rsidR="001F1E44" w:rsidRPr="008338DE" w:rsidRDefault="00683B03" w:rsidP="001F1E44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74B5E4" w:themeColor="accent2" w:themeTint="99"/>
              </w:rPr>
              <w:t>18.30 – 20.00 [</w:t>
            </w:r>
            <w:r w:rsidRPr="00683B03">
              <w:rPr>
                <w:noProof/>
                <w:color w:val="74B5E4" w:themeColor="accent2" w:themeTint="99"/>
              </w:rPr>
              <w:t>Rīgas Valdorfskola, Baltā iela 10</w:t>
            </w:r>
            <w:r>
              <w:rPr>
                <w:noProof/>
                <w:color w:val="74B5E4" w:themeColor="accent2" w:themeTint="99"/>
              </w:rPr>
              <w:t>, Rīga]</w:t>
            </w:r>
          </w:p>
        </w:tc>
        <w:tc>
          <w:tcPr>
            <w:tcW w:w="2919" w:type="dxa"/>
            <w:tcBorders>
              <w:top w:val="single" w:sz="6" w:space="0" w:color="BFBFBF" w:themeColor="background1" w:themeShade="BF"/>
              <w:bottom w:val="nil"/>
            </w:tcBorders>
          </w:tcPr>
          <w:p w14:paraId="74F93294" w14:textId="0ED592B8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1063" w:type="dxa"/>
            <w:tcBorders>
              <w:top w:val="single" w:sz="6" w:space="0" w:color="BFBFBF" w:themeColor="background1" w:themeShade="BF"/>
              <w:bottom w:val="nil"/>
            </w:tcBorders>
          </w:tcPr>
          <w:p w14:paraId="1716562C" w14:textId="7865EC1D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 xml:space="preserve"> 28</w:t>
            </w:r>
          </w:p>
        </w:tc>
        <w:tc>
          <w:tcPr>
            <w:tcW w:w="1252" w:type="dxa"/>
            <w:tcBorders>
              <w:top w:val="single" w:sz="6" w:space="0" w:color="BFBFBF" w:themeColor="background1" w:themeShade="BF"/>
              <w:bottom w:val="nil"/>
            </w:tcBorders>
          </w:tcPr>
          <w:p w14:paraId="4EF499F2" w14:textId="5CFC7D19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2B0AD0" w:rsidRPr="00960FC6" w14:paraId="04993BF6" w14:textId="77777777" w:rsidTr="004E1525">
        <w:trPr>
          <w:trHeight w:hRule="exact" w:val="68"/>
        </w:trPr>
        <w:tc>
          <w:tcPr>
            <w:tcW w:w="1092" w:type="dxa"/>
            <w:tcBorders>
              <w:top w:val="nil"/>
              <w:bottom w:val="single" w:sz="6" w:space="0" w:color="BFBFBF" w:themeColor="background1" w:themeShade="BF"/>
            </w:tcBorders>
          </w:tcPr>
          <w:p w14:paraId="7EDD987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52" w:type="dxa"/>
            <w:tcBorders>
              <w:top w:val="nil"/>
              <w:bottom w:val="single" w:sz="6" w:space="0" w:color="BFBFBF" w:themeColor="background1" w:themeShade="BF"/>
            </w:tcBorders>
          </w:tcPr>
          <w:p w14:paraId="162F0784" w14:textId="77777777" w:rsidR="001F1E44" w:rsidRPr="008338DE" w:rsidRDefault="001F1E44" w:rsidP="001F1E44">
            <w:pPr>
              <w:rPr>
                <w:noProof/>
                <w:color w:val="1C6194" w:themeColor="accent2" w:themeShade="BF"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2540173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26C75E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19" w:type="dxa"/>
            <w:tcBorders>
              <w:top w:val="nil"/>
              <w:bottom w:val="single" w:sz="6" w:space="0" w:color="BFBFBF" w:themeColor="background1" w:themeShade="BF"/>
            </w:tcBorders>
          </w:tcPr>
          <w:p w14:paraId="498776C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nil"/>
              <w:bottom w:val="single" w:sz="6" w:space="0" w:color="BFBFBF" w:themeColor="background1" w:themeShade="BF"/>
            </w:tcBorders>
          </w:tcPr>
          <w:p w14:paraId="6CE3792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AC4328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2B0AD0" w:rsidRPr="00960FC6" w14:paraId="536CF1F2" w14:textId="77777777" w:rsidTr="004E1525">
        <w:trPr>
          <w:trHeight w:val="756"/>
        </w:trPr>
        <w:tc>
          <w:tcPr>
            <w:tcW w:w="1092" w:type="dxa"/>
            <w:tcBorders>
              <w:top w:val="single" w:sz="6" w:space="0" w:color="BFBFBF" w:themeColor="background1" w:themeShade="BF"/>
            </w:tcBorders>
          </w:tcPr>
          <w:p w14:paraId="059E0B89" w14:textId="460D1809" w:rsidR="001F1E44" w:rsidRPr="00960FC6" w:rsidRDefault="001F1E44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952" w:type="dxa"/>
            <w:tcBorders>
              <w:top w:val="single" w:sz="6" w:space="0" w:color="BFBFBF" w:themeColor="background1" w:themeShade="BF"/>
            </w:tcBorders>
          </w:tcPr>
          <w:p w14:paraId="1B2D3EF8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</w:tcBorders>
          </w:tcPr>
          <w:p w14:paraId="31D56C6A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3059" w:type="dxa"/>
            <w:tcBorders>
              <w:top w:val="single" w:sz="6" w:space="0" w:color="BFBFBF" w:themeColor="background1" w:themeShade="BF"/>
            </w:tcBorders>
          </w:tcPr>
          <w:p w14:paraId="63ACDA73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2919" w:type="dxa"/>
            <w:tcBorders>
              <w:top w:val="single" w:sz="6" w:space="0" w:color="BFBFBF" w:themeColor="background1" w:themeShade="BF"/>
            </w:tcBorders>
          </w:tcPr>
          <w:p w14:paraId="7945539A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063" w:type="dxa"/>
            <w:tcBorders>
              <w:top w:val="single" w:sz="6" w:space="0" w:color="BFBFBF" w:themeColor="background1" w:themeShade="BF"/>
            </w:tcBorders>
          </w:tcPr>
          <w:p w14:paraId="73A53560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252" w:type="dxa"/>
            <w:tcBorders>
              <w:top w:val="single" w:sz="6" w:space="0" w:color="BFBFBF" w:themeColor="background1" w:themeShade="BF"/>
            </w:tcBorders>
          </w:tcPr>
          <w:p w14:paraId="23FD9C96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</w:tr>
      <w:tr w:rsidR="002B0AD0" w:rsidRPr="00960FC6" w14:paraId="75448705" w14:textId="77777777" w:rsidTr="004E1525">
        <w:trPr>
          <w:trHeight w:hRule="exact" w:val="60"/>
        </w:trPr>
        <w:tc>
          <w:tcPr>
            <w:tcW w:w="1092" w:type="dxa"/>
          </w:tcPr>
          <w:p w14:paraId="158AA762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52" w:type="dxa"/>
          </w:tcPr>
          <w:p w14:paraId="0344259C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19" w:type="dxa"/>
          </w:tcPr>
          <w:p w14:paraId="68637E54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059" w:type="dxa"/>
          </w:tcPr>
          <w:p w14:paraId="4BF2403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19" w:type="dxa"/>
          </w:tcPr>
          <w:p w14:paraId="279798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063" w:type="dxa"/>
          </w:tcPr>
          <w:p w14:paraId="7DC87B2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252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Quote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692D" w14:textId="77777777" w:rsidR="00025BD0" w:rsidRDefault="00025BD0">
      <w:pPr>
        <w:spacing w:before="0" w:after="0"/>
      </w:pPr>
      <w:r>
        <w:separator/>
      </w:r>
    </w:p>
  </w:endnote>
  <w:endnote w:type="continuationSeparator" w:id="0">
    <w:p w14:paraId="5C9AE1F7" w14:textId="77777777" w:rsidR="00025BD0" w:rsidRDefault="00025B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C5E4" w14:textId="77777777" w:rsidR="00025BD0" w:rsidRDefault="00025BD0">
      <w:pPr>
        <w:spacing w:before="0" w:after="0"/>
      </w:pPr>
      <w:r>
        <w:separator/>
      </w:r>
    </w:p>
  </w:footnote>
  <w:footnote w:type="continuationSeparator" w:id="0">
    <w:p w14:paraId="35695FEE" w14:textId="77777777" w:rsidR="00025BD0" w:rsidRDefault="00025B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51C2"/>
    <w:rsid w:val="00063468"/>
    <w:rsid w:val="000F574F"/>
    <w:rsid w:val="00124ADC"/>
    <w:rsid w:val="00170DB9"/>
    <w:rsid w:val="00193E15"/>
    <w:rsid w:val="001C16F4"/>
    <w:rsid w:val="001F1E44"/>
    <w:rsid w:val="0020613B"/>
    <w:rsid w:val="00210701"/>
    <w:rsid w:val="00250E18"/>
    <w:rsid w:val="00251C38"/>
    <w:rsid w:val="0025748C"/>
    <w:rsid w:val="002B0AD0"/>
    <w:rsid w:val="002E1295"/>
    <w:rsid w:val="002E5F15"/>
    <w:rsid w:val="002F7032"/>
    <w:rsid w:val="0031256F"/>
    <w:rsid w:val="00320970"/>
    <w:rsid w:val="00326E36"/>
    <w:rsid w:val="00375B27"/>
    <w:rsid w:val="003C0A3B"/>
    <w:rsid w:val="003C5CB8"/>
    <w:rsid w:val="003E6B1C"/>
    <w:rsid w:val="004A1BE8"/>
    <w:rsid w:val="004C4759"/>
    <w:rsid w:val="004D1231"/>
    <w:rsid w:val="004E1525"/>
    <w:rsid w:val="00500B00"/>
    <w:rsid w:val="00531732"/>
    <w:rsid w:val="005762AA"/>
    <w:rsid w:val="005905F9"/>
    <w:rsid w:val="005B0C48"/>
    <w:rsid w:val="00610C23"/>
    <w:rsid w:val="00652D8B"/>
    <w:rsid w:val="00666EFB"/>
    <w:rsid w:val="006754E4"/>
    <w:rsid w:val="006801D9"/>
    <w:rsid w:val="00683B03"/>
    <w:rsid w:val="006A20E7"/>
    <w:rsid w:val="00734D8F"/>
    <w:rsid w:val="00786CFB"/>
    <w:rsid w:val="007C7810"/>
    <w:rsid w:val="008076A7"/>
    <w:rsid w:val="00812DAD"/>
    <w:rsid w:val="0081356A"/>
    <w:rsid w:val="008338DE"/>
    <w:rsid w:val="00871866"/>
    <w:rsid w:val="00894550"/>
    <w:rsid w:val="00901A91"/>
    <w:rsid w:val="00925ED9"/>
    <w:rsid w:val="009435E8"/>
    <w:rsid w:val="00960FC6"/>
    <w:rsid w:val="00990AA6"/>
    <w:rsid w:val="00997C7D"/>
    <w:rsid w:val="009A164A"/>
    <w:rsid w:val="009A1BE7"/>
    <w:rsid w:val="009A7C5B"/>
    <w:rsid w:val="009C2D96"/>
    <w:rsid w:val="00A645B1"/>
    <w:rsid w:val="00AC4519"/>
    <w:rsid w:val="00AF27F6"/>
    <w:rsid w:val="00BC6A26"/>
    <w:rsid w:val="00BF0FEE"/>
    <w:rsid w:val="00BF4383"/>
    <w:rsid w:val="00C41633"/>
    <w:rsid w:val="00C8308D"/>
    <w:rsid w:val="00CB00F4"/>
    <w:rsid w:val="00D317B2"/>
    <w:rsid w:val="00D34F30"/>
    <w:rsid w:val="00D4300B"/>
    <w:rsid w:val="00D47D24"/>
    <w:rsid w:val="00D6487B"/>
    <w:rsid w:val="00D86D82"/>
    <w:rsid w:val="00DA1796"/>
    <w:rsid w:val="00DC6CC6"/>
    <w:rsid w:val="00E50AB5"/>
    <w:rsid w:val="00E85936"/>
    <w:rsid w:val="00EA17AF"/>
    <w:rsid w:val="00EA415B"/>
    <w:rsid w:val="00EE3EB7"/>
    <w:rsid w:val="00FC0450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nesis">
    <w:name w:val="Mēnesis"/>
    <w:basedOn w:val="Normal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Normal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3B03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ervidi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40D1C"/>
    <w:rsid w:val="000E4C83"/>
    <w:rsid w:val="001000FC"/>
    <w:rsid w:val="001A3CAD"/>
    <w:rsid w:val="001A6A0F"/>
    <w:rsid w:val="001B3754"/>
    <w:rsid w:val="00433066"/>
    <w:rsid w:val="004715BF"/>
    <w:rsid w:val="004E0CDF"/>
    <w:rsid w:val="00726EB8"/>
    <w:rsid w:val="009012BC"/>
    <w:rsid w:val="009A6233"/>
    <w:rsid w:val="009C3E3A"/>
    <w:rsid w:val="00A40053"/>
    <w:rsid w:val="00BC73D3"/>
    <w:rsid w:val="00DB5096"/>
    <w:rsid w:val="00DC2AA3"/>
    <w:rsid w:val="00E12B93"/>
    <w:rsid w:val="00E42B72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2020-10-27T12:52:00Z</dcterms:created>
  <dcterms:modified xsi:type="dcterms:W3CDTF">2020-10-28T13:40:00Z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