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0" w:type="pct"/>
        <w:tblLook w:val="04A0" w:firstRow="1" w:lastRow="0" w:firstColumn="1" w:lastColumn="0" w:noHBand="0" w:noVBand="1"/>
      </w:tblPr>
      <w:tblGrid>
        <w:gridCol w:w="15367"/>
      </w:tblGrid>
      <w:tr w:rsidR="009C2D96" w:rsidRPr="00960FC6" w14:paraId="0724B8E8" w14:textId="77777777" w:rsidTr="00A45A6C">
        <w:trPr>
          <w:trHeight w:val="574"/>
        </w:trPr>
        <w:tc>
          <w:tcPr>
            <w:tcW w:w="15367" w:type="dxa"/>
            <w:tcBorders>
              <w:bottom w:val="single" w:sz="12" w:space="0" w:color="FFFFFF" w:themeColor="background1"/>
            </w:tcBorders>
            <w:shd w:val="clear" w:color="auto" w:fill="0D5672" w:themeFill="accent1" w:themeFillShade="80"/>
          </w:tcPr>
          <w:p w14:paraId="45AFDFAD" w14:textId="77777777" w:rsidR="009C2D96" w:rsidRPr="0031256F" w:rsidRDefault="00B00E21" w:rsidP="009C2D96">
            <w:pPr>
              <w:pStyle w:val="Gads"/>
              <w:jc w:val="center"/>
              <w:rPr>
                <w:noProof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t>Dejas senioriem</w:t>
            </w:r>
            <w:r w:rsidR="009C2D96" w:rsidRPr="0031256F">
              <w:rPr>
                <w:noProof/>
                <w:sz w:val="40"/>
                <w:szCs w:val="40"/>
                <w:lang w:bidi="lv-LV"/>
              </w:rPr>
              <w:t xml:space="preserve"> </w:t>
            </w:r>
          </w:p>
        </w:tc>
      </w:tr>
      <w:tr w:rsidR="00EA415B" w:rsidRPr="00960FC6" w14:paraId="0751308E" w14:textId="77777777" w:rsidTr="0031256F">
        <w:trPr>
          <w:trHeight w:val="551"/>
        </w:trPr>
        <w:tc>
          <w:tcPr>
            <w:tcW w:w="15367" w:type="dxa"/>
            <w:shd w:val="clear" w:color="auto" w:fill="0D5672" w:themeFill="accent1" w:themeFillShade="80"/>
          </w:tcPr>
          <w:p w14:paraId="26D65395" w14:textId="77777777" w:rsidR="00EA415B" w:rsidRPr="0031256F" w:rsidRDefault="000A4779" w:rsidP="009C2D96">
            <w:pPr>
              <w:pStyle w:val="Mnesis"/>
              <w:jc w:val="right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novembris</w:t>
            </w:r>
            <w:r w:rsidR="009C2D96" w:rsidRPr="0031256F">
              <w:rPr>
                <w:noProof/>
                <w:sz w:val="40"/>
                <w:szCs w:val="40"/>
              </w:rPr>
              <w:t xml:space="preserve"> </w:t>
            </w:r>
            <w:r w:rsidR="00A9131C" w:rsidRPr="0031256F">
              <w:rPr>
                <w:noProof/>
                <w:sz w:val="40"/>
                <w:szCs w:val="40"/>
              </w:rPr>
              <w:fldChar w:fldCharType="begin"/>
            </w:r>
            <w:r w:rsidR="009C2D96" w:rsidRPr="0031256F">
              <w:rPr>
                <w:noProof/>
                <w:sz w:val="40"/>
                <w:szCs w:val="40"/>
              </w:rPr>
              <w:instrText xml:space="preserve"> DOCVARIABLE  MonthStart \@  yyyy   \* MERGEFORMAT </w:instrText>
            </w:r>
            <w:r w:rsidR="00A9131C" w:rsidRPr="0031256F">
              <w:rPr>
                <w:noProof/>
                <w:sz w:val="40"/>
                <w:szCs w:val="40"/>
              </w:rPr>
              <w:fldChar w:fldCharType="separate"/>
            </w:r>
            <w:r w:rsidR="009C2D96" w:rsidRPr="0031256F">
              <w:rPr>
                <w:noProof/>
                <w:sz w:val="40"/>
                <w:szCs w:val="40"/>
              </w:rPr>
              <w:t>2020</w:t>
            </w:r>
            <w:r w:rsidR="00A9131C" w:rsidRPr="0031256F">
              <w:rPr>
                <w:noProof/>
                <w:sz w:val="40"/>
                <w:szCs w:val="40"/>
              </w:rPr>
              <w:fldChar w:fldCharType="end"/>
            </w:r>
          </w:p>
        </w:tc>
      </w:tr>
      <w:tr w:rsidR="00004BC6" w:rsidRPr="00960FC6" w14:paraId="4C8AF1EC" w14:textId="77777777" w:rsidTr="0031256F">
        <w:trPr>
          <w:trHeight w:val="551"/>
        </w:trPr>
        <w:tc>
          <w:tcPr>
            <w:tcW w:w="15367" w:type="dxa"/>
            <w:shd w:val="clear" w:color="auto" w:fill="0D5672" w:themeFill="accent1" w:themeFillShade="80"/>
          </w:tcPr>
          <w:p w14:paraId="2670B2E0" w14:textId="374B8B8C" w:rsidR="00004BC6" w:rsidRDefault="00004BC6" w:rsidP="009C2D96">
            <w:pPr>
              <w:pStyle w:val="Mnesis"/>
              <w:jc w:val="right"/>
              <w:rPr>
                <w:noProof/>
                <w:sz w:val="40"/>
                <w:szCs w:val="40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  <w:shd w:val="clear" w:color="auto" w:fill="FFFFFF"/>
              </w:rPr>
              <w:t>Iepriekšēja pieteikšanās pa tālruni </w:t>
            </w:r>
            <w:r>
              <w:rPr>
                <w:rStyle w:val="Strong"/>
                <w:rFonts w:ascii="Arial" w:hAnsi="Arial" w:cs="Arial"/>
                <w:color w:val="616161"/>
                <w:sz w:val="21"/>
                <w:szCs w:val="21"/>
                <w:shd w:val="clear" w:color="auto" w:fill="FFFFFF"/>
              </w:rPr>
              <w:t>+371 29152368 (Baiba Bierne) </w:t>
            </w:r>
            <w:r>
              <w:rPr>
                <w:rStyle w:val="Strong"/>
                <w:rFonts w:ascii="Arial" w:hAnsi="Arial" w:cs="Arial"/>
                <w:color w:val="616161"/>
                <w:sz w:val="21"/>
                <w:szCs w:val="21"/>
                <w:u w:val="single"/>
                <w:shd w:val="clear" w:color="auto" w:fill="FFFFFF"/>
              </w:rPr>
              <w:t>ir obligāta. </w:t>
            </w:r>
          </w:p>
        </w:tc>
      </w:tr>
    </w:tbl>
    <w:tbl>
      <w:tblPr>
        <w:tblStyle w:val="Tabulaskalendrs"/>
        <w:tblW w:w="5000" w:type="pct"/>
        <w:tblLayout w:type="fixed"/>
        <w:tblLook w:val="0420" w:firstRow="1" w:lastRow="0" w:firstColumn="0" w:lastColumn="0" w:noHBand="0" w:noVBand="1"/>
      </w:tblPr>
      <w:tblGrid>
        <w:gridCol w:w="5304"/>
        <w:gridCol w:w="642"/>
        <w:gridCol w:w="850"/>
        <w:gridCol w:w="5641"/>
        <w:gridCol w:w="1015"/>
        <w:gridCol w:w="952"/>
        <w:gridCol w:w="978"/>
      </w:tblGrid>
      <w:tr w:rsidR="00990AA6" w:rsidRPr="00960FC6" w14:paraId="79BE32A5" w14:textId="77777777" w:rsidTr="00F14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04" w:type="dxa"/>
          </w:tcPr>
          <w:p w14:paraId="50C07E9E" w14:textId="77777777" w:rsidR="00170DB9" w:rsidRPr="00960FC6" w:rsidRDefault="00E83331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729957591"/>
                <w:placeholder>
                  <w:docPart w:val="9812307DFCF54C72922DB7FC16C7DB58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Pirmdiena</w:t>
                </w:r>
              </w:sdtContent>
            </w:sdt>
          </w:p>
        </w:tc>
        <w:tc>
          <w:tcPr>
            <w:tcW w:w="642" w:type="dxa"/>
          </w:tcPr>
          <w:p w14:paraId="03C654BC" w14:textId="77777777" w:rsidR="00170DB9" w:rsidRPr="00960FC6" w:rsidRDefault="00E83331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9161750"/>
                <w:placeholder>
                  <w:docPart w:val="B3CCFD6EF97A4CE4A7E4899362B35012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Otrdiena</w:t>
                </w:r>
              </w:sdtContent>
            </w:sdt>
          </w:p>
        </w:tc>
        <w:tc>
          <w:tcPr>
            <w:tcW w:w="850" w:type="dxa"/>
          </w:tcPr>
          <w:p w14:paraId="6AAD61E6" w14:textId="77777777" w:rsidR="00170DB9" w:rsidRPr="00960FC6" w:rsidRDefault="00E83331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209138660"/>
                <w:placeholder>
                  <w:docPart w:val="87FAF4D8BA3140C5B585BDF5360A2D7D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Trešdiena</w:t>
                </w:r>
              </w:sdtContent>
            </w:sdt>
          </w:p>
        </w:tc>
        <w:tc>
          <w:tcPr>
            <w:tcW w:w="5641" w:type="dxa"/>
          </w:tcPr>
          <w:p w14:paraId="189197D6" w14:textId="77777777" w:rsidR="00170DB9" w:rsidRPr="00960FC6" w:rsidRDefault="00E83331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946970955"/>
                <w:placeholder>
                  <w:docPart w:val="3427B89E75744917977E7A7D033F32B9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Ceturtdiena</w:t>
                </w:r>
              </w:sdtContent>
            </w:sdt>
          </w:p>
        </w:tc>
        <w:tc>
          <w:tcPr>
            <w:tcW w:w="1015" w:type="dxa"/>
          </w:tcPr>
          <w:p w14:paraId="247ABA12" w14:textId="77777777" w:rsidR="00170DB9" w:rsidRPr="00960FC6" w:rsidRDefault="00E83331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8002292"/>
                <w:placeholder>
                  <w:docPart w:val="C2B9CA37EFD7496ABE761B75EC6C48D9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Piektdiena</w:t>
                </w:r>
              </w:sdtContent>
            </w:sdt>
          </w:p>
        </w:tc>
        <w:tc>
          <w:tcPr>
            <w:tcW w:w="952" w:type="dxa"/>
          </w:tcPr>
          <w:p w14:paraId="13410967" w14:textId="77777777" w:rsidR="00170DB9" w:rsidRPr="00960FC6" w:rsidRDefault="00E83331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2079397553"/>
                <w:placeholder>
                  <w:docPart w:val="F5EFCA0099814300B5C7D53290616D75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Sestdiena</w:t>
                </w:r>
              </w:sdtContent>
            </w:sdt>
          </w:p>
        </w:tc>
        <w:tc>
          <w:tcPr>
            <w:tcW w:w="978" w:type="dxa"/>
          </w:tcPr>
          <w:p w14:paraId="4112651F" w14:textId="77777777" w:rsidR="00170DB9" w:rsidRPr="00960FC6" w:rsidRDefault="00E83331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83384D89F28B4262AC667878F7B6FBD1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Svētdiena</w:t>
                </w:r>
              </w:sdtContent>
            </w:sdt>
          </w:p>
        </w:tc>
      </w:tr>
      <w:tr w:rsidR="009C2D96" w:rsidRPr="00960FC6" w14:paraId="129D79E8" w14:textId="77777777" w:rsidTr="00F14E0F">
        <w:trPr>
          <w:trHeight w:hRule="exact" w:val="80"/>
        </w:trPr>
        <w:tc>
          <w:tcPr>
            <w:tcW w:w="5304" w:type="dxa"/>
            <w:tcBorders>
              <w:top w:val="nil"/>
              <w:bottom w:val="single" w:sz="6" w:space="0" w:color="BFBFBF" w:themeColor="background1" w:themeShade="BF"/>
            </w:tcBorders>
          </w:tcPr>
          <w:p w14:paraId="10A9E2B9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642" w:type="dxa"/>
            <w:tcBorders>
              <w:top w:val="nil"/>
              <w:bottom w:val="single" w:sz="6" w:space="0" w:color="BFBFBF" w:themeColor="background1" w:themeShade="BF"/>
            </w:tcBorders>
          </w:tcPr>
          <w:p w14:paraId="606B9392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BFBFBF" w:themeColor="background1" w:themeShade="BF"/>
            </w:tcBorders>
          </w:tcPr>
          <w:p w14:paraId="1A092301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5641" w:type="dxa"/>
            <w:tcBorders>
              <w:top w:val="nil"/>
              <w:bottom w:val="single" w:sz="6" w:space="0" w:color="BFBFBF" w:themeColor="background1" w:themeShade="BF"/>
            </w:tcBorders>
          </w:tcPr>
          <w:p w14:paraId="6B90A478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1015" w:type="dxa"/>
            <w:tcBorders>
              <w:top w:val="nil"/>
              <w:bottom w:val="single" w:sz="6" w:space="0" w:color="BFBFBF" w:themeColor="background1" w:themeShade="BF"/>
            </w:tcBorders>
          </w:tcPr>
          <w:p w14:paraId="270277E5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952" w:type="dxa"/>
            <w:tcBorders>
              <w:top w:val="nil"/>
              <w:bottom w:val="single" w:sz="6" w:space="0" w:color="BFBFBF" w:themeColor="background1" w:themeShade="BF"/>
            </w:tcBorders>
          </w:tcPr>
          <w:p w14:paraId="24BE600A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978" w:type="dxa"/>
            <w:tcBorders>
              <w:top w:val="nil"/>
              <w:bottom w:val="single" w:sz="6" w:space="0" w:color="BFBFBF" w:themeColor="background1" w:themeShade="BF"/>
            </w:tcBorders>
          </w:tcPr>
          <w:p w14:paraId="36771CED" w14:textId="77777777" w:rsidR="00170DB9" w:rsidRPr="00960FC6" w:rsidRDefault="00170DB9" w:rsidP="00170DB9">
            <w:pPr>
              <w:rPr>
                <w:noProof/>
              </w:rPr>
            </w:pPr>
          </w:p>
        </w:tc>
      </w:tr>
      <w:tr w:rsidR="009C2D96" w:rsidRPr="00960FC6" w14:paraId="39953BD4" w14:textId="77777777" w:rsidTr="00F14E0F">
        <w:tc>
          <w:tcPr>
            <w:tcW w:w="5304" w:type="dxa"/>
            <w:tcBorders>
              <w:top w:val="single" w:sz="6" w:space="0" w:color="BFBFBF" w:themeColor="background1" w:themeShade="BF"/>
              <w:bottom w:val="nil"/>
            </w:tcBorders>
          </w:tcPr>
          <w:p w14:paraId="3E5A6989" w14:textId="77777777" w:rsidR="00170DB9" w:rsidRPr="00960FC6" w:rsidRDefault="00A517A6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642" w:type="dxa"/>
            <w:tcBorders>
              <w:top w:val="single" w:sz="6" w:space="0" w:color="BFBFBF" w:themeColor="background1" w:themeShade="BF"/>
              <w:bottom w:val="nil"/>
            </w:tcBorders>
          </w:tcPr>
          <w:p w14:paraId="2D8F85B6" w14:textId="77777777" w:rsidR="00170DB9" w:rsidRPr="00960FC6" w:rsidRDefault="00A517A6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0" w:type="dxa"/>
            <w:tcBorders>
              <w:top w:val="single" w:sz="6" w:space="0" w:color="BFBFBF" w:themeColor="background1" w:themeShade="BF"/>
              <w:bottom w:val="nil"/>
            </w:tcBorders>
          </w:tcPr>
          <w:p w14:paraId="760961E5" w14:textId="77777777" w:rsidR="00170DB9" w:rsidRPr="00960FC6" w:rsidRDefault="00A517A6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641" w:type="dxa"/>
            <w:tcBorders>
              <w:top w:val="single" w:sz="6" w:space="0" w:color="BFBFBF" w:themeColor="background1" w:themeShade="BF"/>
              <w:bottom w:val="nil"/>
            </w:tcBorders>
          </w:tcPr>
          <w:p w14:paraId="60FD72AB" w14:textId="77777777" w:rsidR="00170DB9" w:rsidRPr="00960FC6" w:rsidRDefault="00A517A6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015" w:type="dxa"/>
            <w:tcBorders>
              <w:top w:val="single" w:sz="6" w:space="0" w:color="BFBFBF" w:themeColor="background1" w:themeShade="BF"/>
              <w:bottom w:val="nil"/>
            </w:tcBorders>
          </w:tcPr>
          <w:p w14:paraId="7624FA49" w14:textId="77777777" w:rsidR="00170DB9" w:rsidRPr="00960FC6" w:rsidRDefault="00A517A6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952" w:type="dxa"/>
            <w:tcBorders>
              <w:top w:val="single" w:sz="6" w:space="0" w:color="BFBFBF" w:themeColor="background1" w:themeShade="BF"/>
              <w:bottom w:val="nil"/>
            </w:tcBorders>
          </w:tcPr>
          <w:p w14:paraId="03A2BF81" w14:textId="77777777" w:rsidR="00170DB9" w:rsidRPr="00960FC6" w:rsidRDefault="00A517A6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978" w:type="dxa"/>
            <w:tcBorders>
              <w:top w:val="single" w:sz="6" w:space="0" w:color="BFBFBF" w:themeColor="background1" w:themeShade="BF"/>
              <w:bottom w:val="nil"/>
            </w:tcBorders>
          </w:tcPr>
          <w:p w14:paraId="15996A71" w14:textId="77777777" w:rsidR="00170DB9" w:rsidRPr="00960FC6" w:rsidRDefault="00A517A6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9C2D96" w:rsidRPr="00960FC6" w14:paraId="2B080C73" w14:textId="77777777" w:rsidTr="002F63FE">
        <w:trPr>
          <w:trHeight w:hRule="exact" w:val="703"/>
        </w:trPr>
        <w:tc>
          <w:tcPr>
            <w:tcW w:w="5304" w:type="dxa"/>
            <w:tcBorders>
              <w:top w:val="nil"/>
              <w:bottom w:val="single" w:sz="6" w:space="0" w:color="BFBFBF" w:themeColor="background1" w:themeShade="BF"/>
            </w:tcBorders>
          </w:tcPr>
          <w:p w14:paraId="2D25187F" w14:textId="77777777" w:rsidR="00A517A6" w:rsidRDefault="00A517A6" w:rsidP="00A517A6">
            <w:pPr>
              <w:spacing w:before="0"/>
              <w:rPr>
                <w:noProof/>
              </w:rPr>
            </w:pPr>
            <w:r w:rsidRPr="009F79A5"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Tiešsaistē, FB grupā, links uz nodarbību</w:t>
            </w:r>
          </w:p>
          <w:p w14:paraId="032989DF" w14:textId="77777777" w:rsidR="00A517A6" w:rsidRDefault="00E83331" w:rsidP="00A517A6">
            <w:pPr>
              <w:spacing w:before="0"/>
              <w:rPr>
                <w:noProof/>
              </w:rPr>
            </w:pPr>
            <w:hyperlink r:id="rId11" w:tgtFrame="_blank" w:history="1">
              <w:r w:rsidR="00A517A6"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14:paraId="6B9AD94B" w14:textId="77777777" w:rsidR="00A517A6" w:rsidRDefault="00A517A6" w:rsidP="00A517A6">
            <w:pPr>
              <w:spacing w:before="0"/>
              <w:rPr>
                <w:noProof/>
              </w:rPr>
            </w:pPr>
          </w:p>
          <w:p w14:paraId="2E8F15AD" w14:textId="77777777" w:rsidR="00A517A6" w:rsidRPr="00960FC6" w:rsidRDefault="00A517A6" w:rsidP="00A517A6">
            <w:pPr>
              <w:spacing w:before="0" w:after="0"/>
              <w:rPr>
                <w:noProof/>
              </w:rPr>
            </w:pPr>
          </w:p>
        </w:tc>
        <w:tc>
          <w:tcPr>
            <w:tcW w:w="642" w:type="dxa"/>
            <w:tcBorders>
              <w:top w:val="nil"/>
              <w:bottom w:val="single" w:sz="6" w:space="0" w:color="BFBFBF" w:themeColor="background1" w:themeShade="BF"/>
            </w:tcBorders>
          </w:tcPr>
          <w:p w14:paraId="423F48F7" w14:textId="77777777" w:rsidR="00901A91" w:rsidRPr="00960FC6" w:rsidRDefault="00901A91" w:rsidP="00A517A6">
            <w:pPr>
              <w:spacing w:before="0"/>
              <w:jc w:val="right"/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BFBFBF" w:themeColor="background1" w:themeShade="BF"/>
            </w:tcBorders>
          </w:tcPr>
          <w:p w14:paraId="10DF11A3" w14:textId="77777777" w:rsidR="00901A91" w:rsidRPr="00960FC6" w:rsidRDefault="00901A91" w:rsidP="00A517A6">
            <w:pPr>
              <w:spacing w:before="0"/>
              <w:jc w:val="right"/>
              <w:rPr>
                <w:noProof/>
              </w:rPr>
            </w:pPr>
          </w:p>
        </w:tc>
        <w:tc>
          <w:tcPr>
            <w:tcW w:w="5641" w:type="dxa"/>
            <w:tcBorders>
              <w:top w:val="nil"/>
              <w:bottom w:val="single" w:sz="6" w:space="0" w:color="BFBFBF" w:themeColor="background1" w:themeShade="BF"/>
            </w:tcBorders>
          </w:tcPr>
          <w:p w14:paraId="58B44EE3" w14:textId="77777777" w:rsidR="00A517A6" w:rsidRDefault="00A517A6" w:rsidP="00A517A6">
            <w:pPr>
              <w:spacing w:before="0"/>
              <w:rPr>
                <w:noProof/>
              </w:rPr>
            </w:pPr>
            <w:r>
              <w:rPr>
                <w:b/>
                <w:noProof/>
              </w:rPr>
              <w:t>18:30-19</w:t>
            </w:r>
            <w:r w:rsidRPr="009F79A5">
              <w:rPr>
                <w:b/>
                <w:noProof/>
              </w:rPr>
              <w:t>:</w:t>
            </w:r>
            <w:r>
              <w:rPr>
                <w:b/>
                <w:noProof/>
              </w:rPr>
              <w:t>30</w:t>
            </w:r>
            <w:r>
              <w:rPr>
                <w:noProof/>
              </w:rPr>
              <w:t xml:space="preserve"> Tiešsaistē, FB grupā, links uz nodarbību</w:t>
            </w:r>
          </w:p>
          <w:p w14:paraId="18434EE8" w14:textId="77777777" w:rsidR="00170DB9" w:rsidRPr="00960FC6" w:rsidRDefault="00E83331" w:rsidP="00A517A6">
            <w:pPr>
              <w:spacing w:before="0"/>
              <w:rPr>
                <w:noProof/>
              </w:rPr>
            </w:pPr>
            <w:hyperlink r:id="rId12" w:tgtFrame="_blank" w:history="1">
              <w:r w:rsidR="00A517A6"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</w:tc>
        <w:tc>
          <w:tcPr>
            <w:tcW w:w="1015" w:type="dxa"/>
            <w:tcBorders>
              <w:top w:val="nil"/>
              <w:bottom w:val="single" w:sz="6" w:space="0" w:color="BFBFBF" w:themeColor="background1" w:themeShade="BF"/>
            </w:tcBorders>
          </w:tcPr>
          <w:p w14:paraId="6936D818" w14:textId="77777777" w:rsidR="00170DB9" w:rsidRPr="00960FC6" w:rsidRDefault="00170DB9" w:rsidP="00A517A6">
            <w:pPr>
              <w:spacing w:before="0"/>
              <w:jc w:val="right"/>
              <w:rPr>
                <w:noProof/>
              </w:rPr>
            </w:pPr>
          </w:p>
        </w:tc>
        <w:tc>
          <w:tcPr>
            <w:tcW w:w="952" w:type="dxa"/>
            <w:tcBorders>
              <w:top w:val="nil"/>
              <w:bottom w:val="single" w:sz="6" w:space="0" w:color="BFBFBF" w:themeColor="background1" w:themeShade="BF"/>
            </w:tcBorders>
          </w:tcPr>
          <w:p w14:paraId="780D0B4C" w14:textId="77777777" w:rsidR="00170DB9" w:rsidRPr="00960FC6" w:rsidRDefault="00170DB9" w:rsidP="00A517A6">
            <w:pPr>
              <w:spacing w:before="0"/>
              <w:jc w:val="right"/>
              <w:rPr>
                <w:noProof/>
              </w:rPr>
            </w:pPr>
          </w:p>
        </w:tc>
        <w:tc>
          <w:tcPr>
            <w:tcW w:w="978" w:type="dxa"/>
            <w:tcBorders>
              <w:top w:val="nil"/>
              <w:bottom w:val="single" w:sz="6" w:space="0" w:color="BFBFBF" w:themeColor="background1" w:themeShade="BF"/>
            </w:tcBorders>
          </w:tcPr>
          <w:p w14:paraId="2777691C" w14:textId="77777777" w:rsidR="00170DB9" w:rsidRPr="00960FC6" w:rsidRDefault="00170DB9" w:rsidP="00A517A6">
            <w:pPr>
              <w:spacing w:before="0"/>
              <w:jc w:val="right"/>
              <w:rPr>
                <w:noProof/>
              </w:rPr>
            </w:pPr>
          </w:p>
        </w:tc>
      </w:tr>
      <w:tr w:rsidR="00A517A6" w:rsidRPr="00960FC6" w14:paraId="25E754E1" w14:textId="77777777" w:rsidTr="00F14E0F">
        <w:tc>
          <w:tcPr>
            <w:tcW w:w="5304" w:type="dxa"/>
            <w:tcBorders>
              <w:top w:val="single" w:sz="6" w:space="0" w:color="BFBFBF" w:themeColor="background1" w:themeShade="BF"/>
              <w:bottom w:val="nil"/>
            </w:tcBorders>
          </w:tcPr>
          <w:p w14:paraId="6ED250DF" w14:textId="77777777" w:rsidR="00A517A6" w:rsidRPr="00A017C1" w:rsidRDefault="00A517A6" w:rsidP="003B7D72">
            <w:pPr>
              <w:spacing w:before="0" w:after="0"/>
              <w:jc w:val="right"/>
              <w:rPr>
                <w:noProof/>
              </w:rPr>
            </w:pPr>
            <w:r w:rsidRPr="003B7D72">
              <w:rPr>
                <w:noProof/>
                <w:color w:val="808080" w:themeColor="background1" w:themeShade="80"/>
              </w:rPr>
              <w:t>9</w:t>
            </w:r>
          </w:p>
        </w:tc>
        <w:tc>
          <w:tcPr>
            <w:tcW w:w="642" w:type="dxa"/>
            <w:tcBorders>
              <w:top w:val="single" w:sz="6" w:space="0" w:color="BFBFBF" w:themeColor="background1" w:themeShade="BF"/>
              <w:bottom w:val="nil"/>
            </w:tcBorders>
          </w:tcPr>
          <w:p w14:paraId="15756497" w14:textId="77777777" w:rsidR="00A517A6" w:rsidRPr="00960FC6" w:rsidRDefault="00A517A6" w:rsidP="00A517A6">
            <w:pPr>
              <w:pStyle w:val="Datumi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50" w:type="dxa"/>
            <w:tcBorders>
              <w:top w:val="single" w:sz="6" w:space="0" w:color="BFBFBF" w:themeColor="background1" w:themeShade="BF"/>
              <w:bottom w:val="nil"/>
            </w:tcBorders>
          </w:tcPr>
          <w:p w14:paraId="53A0A5C8" w14:textId="77777777" w:rsidR="00A517A6" w:rsidRPr="00960FC6" w:rsidRDefault="00A517A6" w:rsidP="00A517A6">
            <w:pPr>
              <w:pStyle w:val="Datumi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5641" w:type="dxa"/>
            <w:tcBorders>
              <w:top w:val="single" w:sz="6" w:space="0" w:color="BFBFBF" w:themeColor="background1" w:themeShade="BF"/>
              <w:bottom w:val="nil"/>
            </w:tcBorders>
          </w:tcPr>
          <w:p w14:paraId="5504DAF2" w14:textId="77777777" w:rsidR="00A517A6" w:rsidRPr="00960FC6" w:rsidRDefault="00A517A6" w:rsidP="00A517A6">
            <w:pPr>
              <w:pStyle w:val="Datumi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015" w:type="dxa"/>
            <w:tcBorders>
              <w:top w:val="single" w:sz="6" w:space="0" w:color="BFBFBF" w:themeColor="background1" w:themeShade="BF"/>
              <w:bottom w:val="nil"/>
            </w:tcBorders>
          </w:tcPr>
          <w:p w14:paraId="36506855" w14:textId="77777777" w:rsidR="00A517A6" w:rsidRPr="00960FC6" w:rsidRDefault="00A517A6" w:rsidP="00A517A6">
            <w:pPr>
              <w:pStyle w:val="Datumi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952" w:type="dxa"/>
            <w:tcBorders>
              <w:top w:val="single" w:sz="6" w:space="0" w:color="BFBFBF" w:themeColor="background1" w:themeShade="BF"/>
              <w:bottom w:val="nil"/>
            </w:tcBorders>
          </w:tcPr>
          <w:p w14:paraId="45BF465E" w14:textId="77777777" w:rsidR="00A517A6" w:rsidRPr="00960FC6" w:rsidRDefault="00A517A6" w:rsidP="00A517A6">
            <w:pPr>
              <w:pStyle w:val="Datumi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978" w:type="dxa"/>
            <w:tcBorders>
              <w:top w:val="single" w:sz="6" w:space="0" w:color="BFBFBF" w:themeColor="background1" w:themeShade="BF"/>
              <w:bottom w:val="nil"/>
            </w:tcBorders>
          </w:tcPr>
          <w:p w14:paraId="55FB548C" w14:textId="77777777" w:rsidR="00A517A6" w:rsidRPr="00960FC6" w:rsidRDefault="00A517A6" w:rsidP="00A517A6">
            <w:pPr>
              <w:pStyle w:val="Datumi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A517A6" w:rsidRPr="00960FC6" w14:paraId="21F9695C" w14:textId="77777777" w:rsidTr="002F63FE">
        <w:trPr>
          <w:trHeight w:hRule="exact" w:val="760"/>
        </w:trPr>
        <w:tc>
          <w:tcPr>
            <w:tcW w:w="5304" w:type="dxa"/>
            <w:tcBorders>
              <w:top w:val="nil"/>
              <w:bottom w:val="single" w:sz="6" w:space="0" w:color="BFBFBF" w:themeColor="background1" w:themeShade="BF"/>
            </w:tcBorders>
          </w:tcPr>
          <w:p w14:paraId="36B0034C" w14:textId="77777777" w:rsidR="00A517A6" w:rsidRDefault="00A517A6" w:rsidP="00A517A6">
            <w:pPr>
              <w:spacing w:before="0"/>
              <w:rPr>
                <w:noProof/>
              </w:rPr>
            </w:pPr>
            <w:r w:rsidRPr="009F79A5"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Tiešsaistē, FB grupā, links uz nodarbību</w:t>
            </w:r>
          </w:p>
          <w:p w14:paraId="197B3FFF" w14:textId="77777777" w:rsidR="00A517A6" w:rsidRDefault="00E83331" w:rsidP="00A517A6">
            <w:pPr>
              <w:spacing w:before="0"/>
              <w:rPr>
                <w:noProof/>
              </w:rPr>
            </w:pPr>
            <w:hyperlink r:id="rId13" w:tgtFrame="_blank" w:history="1">
              <w:r w:rsidR="00A517A6"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14:paraId="2852D4C2" w14:textId="77777777" w:rsidR="00A517A6" w:rsidRDefault="00A517A6" w:rsidP="00A517A6">
            <w:pPr>
              <w:spacing w:before="0"/>
              <w:rPr>
                <w:noProof/>
              </w:rPr>
            </w:pPr>
          </w:p>
          <w:p w14:paraId="0CB8D605" w14:textId="77777777" w:rsidR="00A517A6" w:rsidRPr="00A017C1" w:rsidRDefault="00A517A6" w:rsidP="00A517A6">
            <w:pPr>
              <w:rPr>
                <w:noProof/>
              </w:rPr>
            </w:pPr>
          </w:p>
        </w:tc>
        <w:tc>
          <w:tcPr>
            <w:tcW w:w="642" w:type="dxa"/>
            <w:tcBorders>
              <w:top w:val="nil"/>
              <w:bottom w:val="single" w:sz="6" w:space="0" w:color="BFBFBF" w:themeColor="background1" w:themeShade="BF"/>
            </w:tcBorders>
          </w:tcPr>
          <w:p w14:paraId="29F7327E" w14:textId="77777777" w:rsidR="00A517A6" w:rsidRPr="00960FC6" w:rsidRDefault="00A517A6" w:rsidP="00A517A6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BFBFBF" w:themeColor="background1" w:themeShade="BF"/>
            </w:tcBorders>
          </w:tcPr>
          <w:p w14:paraId="0B58D9DA" w14:textId="77777777" w:rsidR="00A517A6" w:rsidRPr="00960FC6" w:rsidRDefault="00A517A6" w:rsidP="00A517A6">
            <w:pPr>
              <w:rPr>
                <w:noProof/>
              </w:rPr>
            </w:pPr>
          </w:p>
        </w:tc>
        <w:tc>
          <w:tcPr>
            <w:tcW w:w="5641" w:type="dxa"/>
            <w:tcBorders>
              <w:top w:val="nil"/>
              <w:bottom w:val="single" w:sz="6" w:space="0" w:color="BFBFBF" w:themeColor="background1" w:themeShade="BF"/>
            </w:tcBorders>
          </w:tcPr>
          <w:p w14:paraId="6AAA3E02" w14:textId="77777777" w:rsidR="00A517A6" w:rsidRDefault="00A517A6" w:rsidP="00A517A6">
            <w:pPr>
              <w:spacing w:before="0"/>
              <w:rPr>
                <w:noProof/>
              </w:rPr>
            </w:pPr>
            <w:r>
              <w:rPr>
                <w:b/>
                <w:noProof/>
              </w:rPr>
              <w:t>18:30-19</w:t>
            </w:r>
            <w:r w:rsidRPr="009F79A5">
              <w:rPr>
                <w:b/>
                <w:noProof/>
              </w:rPr>
              <w:t>:</w:t>
            </w:r>
            <w:r>
              <w:rPr>
                <w:b/>
                <w:noProof/>
              </w:rPr>
              <w:t>30</w:t>
            </w:r>
            <w:r>
              <w:rPr>
                <w:noProof/>
              </w:rPr>
              <w:t xml:space="preserve"> Tiešsaistē, FB grupā, links uz nodarbību</w:t>
            </w:r>
          </w:p>
          <w:p w14:paraId="2019CD50" w14:textId="77777777" w:rsidR="00A517A6" w:rsidRDefault="00E83331" w:rsidP="00A517A6">
            <w:pPr>
              <w:spacing w:before="0"/>
              <w:rPr>
                <w:noProof/>
              </w:rPr>
            </w:pPr>
            <w:hyperlink r:id="rId14" w:tgtFrame="_blank" w:history="1">
              <w:r w:rsidR="00A517A6"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14:paraId="18E62FD6" w14:textId="77777777" w:rsidR="00A517A6" w:rsidRPr="00960FC6" w:rsidRDefault="00A517A6" w:rsidP="00A517A6">
            <w:pPr>
              <w:rPr>
                <w:noProof/>
              </w:rPr>
            </w:pPr>
          </w:p>
        </w:tc>
        <w:tc>
          <w:tcPr>
            <w:tcW w:w="1015" w:type="dxa"/>
            <w:tcBorders>
              <w:top w:val="nil"/>
              <w:bottom w:val="single" w:sz="6" w:space="0" w:color="BFBFBF" w:themeColor="background1" w:themeShade="BF"/>
            </w:tcBorders>
          </w:tcPr>
          <w:p w14:paraId="51C5D9F1" w14:textId="77777777" w:rsidR="00A517A6" w:rsidRPr="00960FC6" w:rsidRDefault="00A517A6" w:rsidP="00A517A6">
            <w:pPr>
              <w:rPr>
                <w:noProof/>
              </w:rPr>
            </w:pPr>
          </w:p>
        </w:tc>
        <w:tc>
          <w:tcPr>
            <w:tcW w:w="952" w:type="dxa"/>
            <w:tcBorders>
              <w:top w:val="nil"/>
              <w:bottom w:val="single" w:sz="6" w:space="0" w:color="BFBFBF" w:themeColor="background1" w:themeShade="BF"/>
            </w:tcBorders>
          </w:tcPr>
          <w:p w14:paraId="2E46CB0B" w14:textId="77777777" w:rsidR="00A517A6" w:rsidRPr="00960FC6" w:rsidRDefault="00A517A6" w:rsidP="00A517A6">
            <w:pPr>
              <w:rPr>
                <w:noProof/>
              </w:rPr>
            </w:pPr>
          </w:p>
        </w:tc>
        <w:tc>
          <w:tcPr>
            <w:tcW w:w="978" w:type="dxa"/>
            <w:tcBorders>
              <w:top w:val="nil"/>
              <w:bottom w:val="single" w:sz="6" w:space="0" w:color="BFBFBF" w:themeColor="background1" w:themeShade="BF"/>
            </w:tcBorders>
          </w:tcPr>
          <w:p w14:paraId="6CE82C53" w14:textId="77777777" w:rsidR="00A517A6" w:rsidRPr="00960FC6" w:rsidRDefault="00A517A6" w:rsidP="00A517A6">
            <w:pPr>
              <w:rPr>
                <w:noProof/>
              </w:rPr>
            </w:pPr>
          </w:p>
        </w:tc>
      </w:tr>
      <w:tr w:rsidR="009C2D96" w:rsidRPr="00960FC6" w14:paraId="6B96665E" w14:textId="77777777" w:rsidTr="00F14E0F">
        <w:tc>
          <w:tcPr>
            <w:tcW w:w="5304" w:type="dxa"/>
            <w:tcBorders>
              <w:top w:val="single" w:sz="6" w:space="0" w:color="BFBFBF" w:themeColor="background1" w:themeShade="BF"/>
              <w:bottom w:val="nil"/>
            </w:tcBorders>
          </w:tcPr>
          <w:p w14:paraId="784BB5FA" w14:textId="77777777" w:rsidR="00170DB9" w:rsidRPr="00960FC6" w:rsidRDefault="00A517A6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642" w:type="dxa"/>
            <w:tcBorders>
              <w:top w:val="single" w:sz="6" w:space="0" w:color="BFBFBF" w:themeColor="background1" w:themeShade="BF"/>
              <w:bottom w:val="nil"/>
            </w:tcBorders>
          </w:tcPr>
          <w:p w14:paraId="0B912392" w14:textId="77777777" w:rsidR="00170DB9" w:rsidRPr="00960FC6" w:rsidRDefault="00A517A6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850" w:type="dxa"/>
            <w:tcBorders>
              <w:top w:val="single" w:sz="6" w:space="0" w:color="BFBFBF" w:themeColor="background1" w:themeShade="BF"/>
              <w:bottom w:val="nil"/>
            </w:tcBorders>
          </w:tcPr>
          <w:p w14:paraId="5A0E534E" w14:textId="77777777" w:rsidR="00170DB9" w:rsidRPr="00960FC6" w:rsidRDefault="00A517A6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5641" w:type="dxa"/>
            <w:tcBorders>
              <w:top w:val="single" w:sz="6" w:space="0" w:color="BFBFBF" w:themeColor="background1" w:themeShade="BF"/>
              <w:bottom w:val="nil"/>
            </w:tcBorders>
          </w:tcPr>
          <w:p w14:paraId="729ECB2C" w14:textId="77777777" w:rsidR="00170DB9" w:rsidRPr="00960FC6" w:rsidRDefault="00A517A6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015" w:type="dxa"/>
            <w:tcBorders>
              <w:top w:val="single" w:sz="6" w:space="0" w:color="BFBFBF" w:themeColor="background1" w:themeShade="BF"/>
              <w:bottom w:val="nil"/>
            </w:tcBorders>
          </w:tcPr>
          <w:p w14:paraId="50E55025" w14:textId="77777777" w:rsidR="00170DB9" w:rsidRPr="00960FC6" w:rsidRDefault="00A517A6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52" w:type="dxa"/>
            <w:tcBorders>
              <w:top w:val="single" w:sz="6" w:space="0" w:color="BFBFBF" w:themeColor="background1" w:themeShade="BF"/>
              <w:bottom w:val="nil"/>
            </w:tcBorders>
          </w:tcPr>
          <w:p w14:paraId="08406A58" w14:textId="77777777" w:rsidR="00170DB9" w:rsidRPr="00960FC6" w:rsidRDefault="00A517A6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978" w:type="dxa"/>
            <w:tcBorders>
              <w:top w:val="single" w:sz="6" w:space="0" w:color="BFBFBF" w:themeColor="background1" w:themeShade="BF"/>
              <w:bottom w:val="nil"/>
            </w:tcBorders>
          </w:tcPr>
          <w:p w14:paraId="2A3C6FB6" w14:textId="77777777" w:rsidR="00170DB9" w:rsidRPr="00960FC6" w:rsidRDefault="00A517A6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  <w:tr w:rsidR="004F7D3A" w:rsidRPr="00960FC6" w14:paraId="323C8B69" w14:textId="77777777" w:rsidTr="002F63FE">
        <w:trPr>
          <w:trHeight w:hRule="exact" w:val="759"/>
        </w:trPr>
        <w:tc>
          <w:tcPr>
            <w:tcW w:w="5304" w:type="dxa"/>
            <w:tcBorders>
              <w:top w:val="nil"/>
              <w:bottom w:val="single" w:sz="6" w:space="0" w:color="BFBFBF" w:themeColor="background1" w:themeShade="BF"/>
            </w:tcBorders>
          </w:tcPr>
          <w:p w14:paraId="03E20868" w14:textId="77777777" w:rsidR="00F14E0F" w:rsidRDefault="00F14E0F" w:rsidP="00F14E0F">
            <w:pPr>
              <w:spacing w:before="0"/>
              <w:rPr>
                <w:noProof/>
              </w:rPr>
            </w:pPr>
            <w:r w:rsidRPr="009F79A5"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Tiešsaistē, FB grupā, links uz nodarbību</w:t>
            </w:r>
          </w:p>
          <w:p w14:paraId="116932C2" w14:textId="77777777" w:rsidR="00F14E0F" w:rsidRDefault="00E83331" w:rsidP="00F14E0F">
            <w:pPr>
              <w:spacing w:before="0"/>
              <w:rPr>
                <w:noProof/>
              </w:rPr>
            </w:pPr>
            <w:hyperlink r:id="rId15" w:tgtFrame="_blank" w:history="1">
              <w:r w:rsidR="00F14E0F"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14:paraId="0BCD0011" w14:textId="77777777" w:rsidR="004F7D3A" w:rsidRPr="00960FC6" w:rsidRDefault="004F7D3A" w:rsidP="00F14E0F">
            <w:pPr>
              <w:rPr>
                <w:noProof/>
              </w:rPr>
            </w:pPr>
          </w:p>
        </w:tc>
        <w:tc>
          <w:tcPr>
            <w:tcW w:w="642" w:type="dxa"/>
            <w:tcBorders>
              <w:top w:val="nil"/>
              <w:bottom w:val="single" w:sz="6" w:space="0" w:color="BFBFBF" w:themeColor="background1" w:themeShade="BF"/>
            </w:tcBorders>
          </w:tcPr>
          <w:p w14:paraId="52883982" w14:textId="77777777" w:rsidR="004F7D3A" w:rsidRPr="00960FC6" w:rsidRDefault="004F7D3A" w:rsidP="00950C52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BFBFBF" w:themeColor="background1" w:themeShade="BF"/>
            </w:tcBorders>
          </w:tcPr>
          <w:p w14:paraId="4F1305F2" w14:textId="77777777" w:rsidR="004F7D3A" w:rsidRPr="00960FC6" w:rsidRDefault="004F7D3A" w:rsidP="00E374FB">
            <w:pPr>
              <w:rPr>
                <w:noProof/>
              </w:rPr>
            </w:pPr>
          </w:p>
        </w:tc>
        <w:tc>
          <w:tcPr>
            <w:tcW w:w="5641" w:type="dxa"/>
            <w:tcBorders>
              <w:top w:val="nil"/>
              <w:bottom w:val="single" w:sz="6" w:space="0" w:color="BFBFBF" w:themeColor="background1" w:themeShade="BF"/>
            </w:tcBorders>
          </w:tcPr>
          <w:p w14:paraId="27D7E6F6" w14:textId="77777777" w:rsidR="00F14E0F" w:rsidRDefault="00F14E0F" w:rsidP="00F14E0F">
            <w:pPr>
              <w:spacing w:before="0"/>
              <w:rPr>
                <w:noProof/>
              </w:rPr>
            </w:pPr>
            <w:r>
              <w:rPr>
                <w:b/>
                <w:noProof/>
              </w:rPr>
              <w:t>18:30-19</w:t>
            </w:r>
            <w:r w:rsidRPr="009F79A5">
              <w:rPr>
                <w:b/>
                <w:noProof/>
              </w:rPr>
              <w:t>:</w:t>
            </w:r>
            <w:r>
              <w:rPr>
                <w:b/>
                <w:noProof/>
              </w:rPr>
              <w:t>30</w:t>
            </w:r>
            <w:r>
              <w:rPr>
                <w:noProof/>
              </w:rPr>
              <w:t xml:space="preserve"> Tiešsaistē, FB grupā, links uz nodarbību</w:t>
            </w:r>
          </w:p>
          <w:p w14:paraId="20C4413D" w14:textId="77777777" w:rsidR="004F7D3A" w:rsidRPr="00960FC6" w:rsidRDefault="00E83331" w:rsidP="00F14E0F">
            <w:pPr>
              <w:rPr>
                <w:noProof/>
              </w:rPr>
            </w:pPr>
            <w:hyperlink r:id="rId16" w:tgtFrame="_blank" w:history="1">
              <w:r w:rsidR="00F14E0F"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</w:tc>
        <w:tc>
          <w:tcPr>
            <w:tcW w:w="1015" w:type="dxa"/>
            <w:tcBorders>
              <w:top w:val="nil"/>
              <w:bottom w:val="single" w:sz="6" w:space="0" w:color="BFBFBF" w:themeColor="background1" w:themeShade="BF"/>
            </w:tcBorders>
          </w:tcPr>
          <w:p w14:paraId="24077AC8" w14:textId="77777777" w:rsidR="004F7D3A" w:rsidRPr="00960FC6" w:rsidRDefault="004F7D3A" w:rsidP="00170DB9">
            <w:pPr>
              <w:rPr>
                <w:noProof/>
              </w:rPr>
            </w:pPr>
          </w:p>
        </w:tc>
        <w:tc>
          <w:tcPr>
            <w:tcW w:w="952" w:type="dxa"/>
            <w:tcBorders>
              <w:top w:val="nil"/>
              <w:bottom w:val="single" w:sz="6" w:space="0" w:color="BFBFBF" w:themeColor="background1" w:themeShade="BF"/>
            </w:tcBorders>
          </w:tcPr>
          <w:p w14:paraId="4DFE1848" w14:textId="77777777" w:rsidR="004F7D3A" w:rsidRPr="00960FC6" w:rsidRDefault="004F7D3A" w:rsidP="00170DB9">
            <w:pPr>
              <w:rPr>
                <w:noProof/>
              </w:rPr>
            </w:pPr>
          </w:p>
        </w:tc>
        <w:tc>
          <w:tcPr>
            <w:tcW w:w="978" w:type="dxa"/>
            <w:tcBorders>
              <w:top w:val="nil"/>
              <w:bottom w:val="single" w:sz="6" w:space="0" w:color="BFBFBF" w:themeColor="background1" w:themeShade="BF"/>
            </w:tcBorders>
          </w:tcPr>
          <w:p w14:paraId="27F662E4" w14:textId="77777777" w:rsidR="004F7D3A" w:rsidRPr="00960FC6" w:rsidRDefault="004F7D3A" w:rsidP="00170DB9">
            <w:pPr>
              <w:rPr>
                <w:noProof/>
              </w:rPr>
            </w:pPr>
          </w:p>
        </w:tc>
      </w:tr>
      <w:tr w:rsidR="004F7D3A" w:rsidRPr="00960FC6" w14:paraId="153B2401" w14:textId="77777777" w:rsidTr="00F14E0F">
        <w:tc>
          <w:tcPr>
            <w:tcW w:w="5304" w:type="dxa"/>
            <w:tcBorders>
              <w:top w:val="single" w:sz="6" w:space="0" w:color="BFBFBF" w:themeColor="background1" w:themeShade="BF"/>
              <w:bottom w:val="nil"/>
            </w:tcBorders>
          </w:tcPr>
          <w:p w14:paraId="57BD1907" w14:textId="77777777" w:rsidR="004F7D3A" w:rsidRPr="00960FC6" w:rsidRDefault="00A517A6" w:rsidP="00E374FB">
            <w:pPr>
              <w:pStyle w:val="Datumi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642" w:type="dxa"/>
            <w:tcBorders>
              <w:top w:val="single" w:sz="6" w:space="0" w:color="BFBFBF" w:themeColor="background1" w:themeShade="BF"/>
              <w:bottom w:val="nil"/>
            </w:tcBorders>
          </w:tcPr>
          <w:p w14:paraId="0C76123D" w14:textId="77777777" w:rsidR="004F7D3A" w:rsidRPr="00960FC6" w:rsidRDefault="00A517A6" w:rsidP="00E374FB">
            <w:pPr>
              <w:pStyle w:val="Datumi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850" w:type="dxa"/>
            <w:tcBorders>
              <w:top w:val="single" w:sz="6" w:space="0" w:color="BFBFBF" w:themeColor="background1" w:themeShade="BF"/>
              <w:bottom w:val="nil"/>
            </w:tcBorders>
          </w:tcPr>
          <w:p w14:paraId="28A668D5" w14:textId="77777777" w:rsidR="004F7D3A" w:rsidRPr="00960FC6" w:rsidRDefault="00A517A6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5641" w:type="dxa"/>
            <w:tcBorders>
              <w:top w:val="single" w:sz="6" w:space="0" w:color="BFBFBF" w:themeColor="background1" w:themeShade="BF"/>
              <w:bottom w:val="nil"/>
            </w:tcBorders>
          </w:tcPr>
          <w:p w14:paraId="13106F79" w14:textId="77777777" w:rsidR="004F7D3A" w:rsidRPr="00960FC6" w:rsidRDefault="00A517A6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015" w:type="dxa"/>
            <w:tcBorders>
              <w:top w:val="single" w:sz="6" w:space="0" w:color="BFBFBF" w:themeColor="background1" w:themeShade="BF"/>
              <w:bottom w:val="nil"/>
            </w:tcBorders>
          </w:tcPr>
          <w:p w14:paraId="7891425B" w14:textId="77777777" w:rsidR="004F7D3A" w:rsidRPr="00960FC6" w:rsidRDefault="00A517A6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952" w:type="dxa"/>
            <w:tcBorders>
              <w:top w:val="single" w:sz="6" w:space="0" w:color="BFBFBF" w:themeColor="background1" w:themeShade="BF"/>
              <w:bottom w:val="nil"/>
            </w:tcBorders>
          </w:tcPr>
          <w:p w14:paraId="77AB8F3F" w14:textId="77777777" w:rsidR="004F7D3A" w:rsidRPr="00960FC6" w:rsidRDefault="00A517A6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978" w:type="dxa"/>
            <w:tcBorders>
              <w:top w:val="single" w:sz="6" w:space="0" w:color="BFBFBF" w:themeColor="background1" w:themeShade="BF"/>
              <w:bottom w:val="nil"/>
            </w:tcBorders>
          </w:tcPr>
          <w:p w14:paraId="0BA35D33" w14:textId="77777777" w:rsidR="004F7D3A" w:rsidRPr="00960FC6" w:rsidRDefault="00A517A6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29</w:t>
            </w:r>
          </w:p>
        </w:tc>
      </w:tr>
      <w:tr w:rsidR="004F7D3A" w:rsidRPr="00960FC6" w14:paraId="246906A9" w14:textId="77777777" w:rsidTr="002F63FE">
        <w:trPr>
          <w:trHeight w:hRule="exact" w:val="759"/>
        </w:trPr>
        <w:tc>
          <w:tcPr>
            <w:tcW w:w="5304" w:type="dxa"/>
            <w:tcBorders>
              <w:top w:val="nil"/>
              <w:bottom w:val="single" w:sz="6" w:space="0" w:color="BFBFBF" w:themeColor="background1" w:themeShade="BF"/>
            </w:tcBorders>
          </w:tcPr>
          <w:p w14:paraId="18E0EFDD" w14:textId="77777777" w:rsidR="00F14E0F" w:rsidRDefault="00F14E0F" w:rsidP="00F14E0F">
            <w:pPr>
              <w:spacing w:before="0"/>
              <w:rPr>
                <w:noProof/>
              </w:rPr>
            </w:pPr>
            <w:r w:rsidRPr="009F79A5"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Tiešsaistē, FB grupā, links uz nodarbību</w:t>
            </w:r>
          </w:p>
          <w:p w14:paraId="085EBF4A" w14:textId="77777777" w:rsidR="00F14E0F" w:rsidRDefault="00E83331" w:rsidP="00F14E0F">
            <w:pPr>
              <w:spacing w:before="0"/>
              <w:rPr>
                <w:noProof/>
              </w:rPr>
            </w:pPr>
            <w:hyperlink r:id="rId17" w:tgtFrame="_blank" w:history="1">
              <w:r w:rsidR="00F14E0F"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14:paraId="35DD30BB" w14:textId="77777777" w:rsidR="004F7D3A" w:rsidRPr="00960FC6" w:rsidRDefault="004F7D3A" w:rsidP="00F14E0F">
            <w:pPr>
              <w:rPr>
                <w:noProof/>
              </w:rPr>
            </w:pPr>
          </w:p>
        </w:tc>
        <w:tc>
          <w:tcPr>
            <w:tcW w:w="642" w:type="dxa"/>
            <w:tcBorders>
              <w:top w:val="nil"/>
              <w:bottom w:val="single" w:sz="6" w:space="0" w:color="BFBFBF" w:themeColor="background1" w:themeShade="BF"/>
            </w:tcBorders>
          </w:tcPr>
          <w:p w14:paraId="01A34E47" w14:textId="77777777" w:rsidR="004F7D3A" w:rsidRPr="00960FC6" w:rsidRDefault="004F7D3A" w:rsidP="00950C52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BFBFBF" w:themeColor="background1" w:themeShade="BF"/>
            </w:tcBorders>
          </w:tcPr>
          <w:p w14:paraId="70FEB32F" w14:textId="77777777" w:rsidR="004F7D3A" w:rsidRPr="00960FC6" w:rsidRDefault="004F7D3A" w:rsidP="00E374FB">
            <w:pPr>
              <w:rPr>
                <w:noProof/>
              </w:rPr>
            </w:pPr>
          </w:p>
        </w:tc>
        <w:tc>
          <w:tcPr>
            <w:tcW w:w="5641" w:type="dxa"/>
            <w:tcBorders>
              <w:top w:val="nil"/>
              <w:bottom w:val="single" w:sz="6" w:space="0" w:color="BFBFBF" w:themeColor="background1" w:themeShade="BF"/>
            </w:tcBorders>
          </w:tcPr>
          <w:p w14:paraId="762D1785" w14:textId="77777777" w:rsidR="00F14E0F" w:rsidRDefault="00F14E0F" w:rsidP="00F14E0F">
            <w:pPr>
              <w:spacing w:before="0"/>
              <w:rPr>
                <w:noProof/>
              </w:rPr>
            </w:pPr>
            <w:r>
              <w:rPr>
                <w:b/>
                <w:noProof/>
              </w:rPr>
              <w:t>18:30-19</w:t>
            </w:r>
            <w:r w:rsidRPr="009F79A5">
              <w:rPr>
                <w:b/>
                <w:noProof/>
              </w:rPr>
              <w:t>:</w:t>
            </w:r>
            <w:r>
              <w:rPr>
                <w:b/>
                <w:noProof/>
              </w:rPr>
              <w:t>30</w:t>
            </w:r>
            <w:r>
              <w:rPr>
                <w:noProof/>
              </w:rPr>
              <w:t xml:space="preserve"> Tiešsaistē, FB grupā, links uz nodarbību</w:t>
            </w:r>
          </w:p>
          <w:p w14:paraId="3AEC4207" w14:textId="77777777" w:rsidR="004F7D3A" w:rsidRPr="00960FC6" w:rsidRDefault="00E83331" w:rsidP="00F14E0F">
            <w:pPr>
              <w:rPr>
                <w:noProof/>
              </w:rPr>
            </w:pPr>
            <w:hyperlink r:id="rId18" w:tgtFrame="_blank" w:history="1">
              <w:r w:rsidR="00F14E0F"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</w:tc>
        <w:tc>
          <w:tcPr>
            <w:tcW w:w="1015" w:type="dxa"/>
            <w:tcBorders>
              <w:top w:val="nil"/>
              <w:bottom w:val="single" w:sz="6" w:space="0" w:color="BFBFBF" w:themeColor="background1" w:themeShade="BF"/>
            </w:tcBorders>
          </w:tcPr>
          <w:p w14:paraId="14ADD200" w14:textId="77777777" w:rsidR="004F7D3A" w:rsidRPr="00960FC6" w:rsidRDefault="004F7D3A" w:rsidP="000022D2">
            <w:pPr>
              <w:rPr>
                <w:noProof/>
              </w:rPr>
            </w:pPr>
          </w:p>
        </w:tc>
        <w:tc>
          <w:tcPr>
            <w:tcW w:w="952" w:type="dxa"/>
            <w:tcBorders>
              <w:top w:val="nil"/>
              <w:bottom w:val="single" w:sz="6" w:space="0" w:color="BFBFBF" w:themeColor="background1" w:themeShade="BF"/>
            </w:tcBorders>
          </w:tcPr>
          <w:p w14:paraId="6B5DFA1A" w14:textId="77777777" w:rsidR="004F7D3A" w:rsidRPr="00960FC6" w:rsidRDefault="004F7D3A" w:rsidP="000022D2">
            <w:pPr>
              <w:rPr>
                <w:noProof/>
              </w:rPr>
            </w:pPr>
          </w:p>
        </w:tc>
        <w:tc>
          <w:tcPr>
            <w:tcW w:w="978" w:type="dxa"/>
            <w:tcBorders>
              <w:top w:val="nil"/>
              <w:bottom w:val="single" w:sz="6" w:space="0" w:color="BFBFBF" w:themeColor="background1" w:themeShade="BF"/>
            </w:tcBorders>
          </w:tcPr>
          <w:p w14:paraId="0F50A8D1" w14:textId="77777777" w:rsidR="004F7D3A" w:rsidRPr="00960FC6" w:rsidRDefault="004F7D3A" w:rsidP="000022D2">
            <w:pPr>
              <w:rPr>
                <w:noProof/>
              </w:rPr>
            </w:pPr>
          </w:p>
        </w:tc>
      </w:tr>
      <w:tr w:rsidR="000022D2" w:rsidRPr="00960FC6" w14:paraId="50F7934E" w14:textId="77777777" w:rsidTr="00F14E0F">
        <w:tc>
          <w:tcPr>
            <w:tcW w:w="5304" w:type="dxa"/>
            <w:tcBorders>
              <w:top w:val="single" w:sz="6" w:space="0" w:color="BFBFBF" w:themeColor="background1" w:themeShade="BF"/>
            </w:tcBorders>
          </w:tcPr>
          <w:p w14:paraId="6C3145BA" w14:textId="77777777" w:rsidR="000022D2" w:rsidRPr="00960FC6" w:rsidRDefault="00A517A6" w:rsidP="000022D2">
            <w:pPr>
              <w:pStyle w:val="Datumi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642" w:type="dxa"/>
            <w:tcBorders>
              <w:top w:val="single" w:sz="6" w:space="0" w:color="BFBFBF" w:themeColor="background1" w:themeShade="BF"/>
            </w:tcBorders>
          </w:tcPr>
          <w:p w14:paraId="394CE396" w14:textId="77777777" w:rsidR="000022D2" w:rsidRPr="00960FC6" w:rsidRDefault="000022D2" w:rsidP="00DB1C67">
            <w:pPr>
              <w:pStyle w:val="Datumi"/>
              <w:rPr>
                <w:noProof/>
              </w:rPr>
            </w:pPr>
          </w:p>
        </w:tc>
        <w:tc>
          <w:tcPr>
            <w:tcW w:w="850" w:type="dxa"/>
            <w:tcBorders>
              <w:top w:val="single" w:sz="6" w:space="0" w:color="BFBFBF" w:themeColor="background1" w:themeShade="BF"/>
            </w:tcBorders>
          </w:tcPr>
          <w:p w14:paraId="55C3C470" w14:textId="77777777" w:rsidR="000022D2" w:rsidRPr="00960FC6" w:rsidRDefault="000022D2" w:rsidP="000022D2">
            <w:pPr>
              <w:pStyle w:val="Datumi"/>
              <w:rPr>
                <w:noProof/>
              </w:rPr>
            </w:pPr>
          </w:p>
        </w:tc>
        <w:tc>
          <w:tcPr>
            <w:tcW w:w="5641" w:type="dxa"/>
            <w:tcBorders>
              <w:top w:val="single" w:sz="6" w:space="0" w:color="BFBFBF" w:themeColor="background1" w:themeShade="BF"/>
            </w:tcBorders>
          </w:tcPr>
          <w:p w14:paraId="5253D973" w14:textId="77777777" w:rsidR="000022D2" w:rsidRPr="00960FC6" w:rsidRDefault="000022D2" w:rsidP="000022D2">
            <w:pPr>
              <w:pStyle w:val="Datumi"/>
              <w:rPr>
                <w:noProof/>
              </w:rPr>
            </w:pPr>
          </w:p>
        </w:tc>
        <w:tc>
          <w:tcPr>
            <w:tcW w:w="1015" w:type="dxa"/>
            <w:tcBorders>
              <w:top w:val="single" w:sz="6" w:space="0" w:color="BFBFBF" w:themeColor="background1" w:themeShade="BF"/>
            </w:tcBorders>
          </w:tcPr>
          <w:p w14:paraId="75C9E5AB" w14:textId="77777777" w:rsidR="000022D2" w:rsidRPr="00960FC6" w:rsidRDefault="000022D2" w:rsidP="000022D2">
            <w:pPr>
              <w:pStyle w:val="Datumi"/>
              <w:rPr>
                <w:noProof/>
              </w:rPr>
            </w:pPr>
          </w:p>
        </w:tc>
        <w:tc>
          <w:tcPr>
            <w:tcW w:w="952" w:type="dxa"/>
            <w:tcBorders>
              <w:top w:val="single" w:sz="6" w:space="0" w:color="BFBFBF" w:themeColor="background1" w:themeShade="BF"/>
            </w:tcBorders>
          </w:tcPr>
          <w:p w14:paraId="5D7CC99B" w14:textId="77777777" w:rsidR="000022D2" w:rsidRPr="00960FC6" w:rsidRDefault="000022D2" w:rsidP="000022D2">
            <w:pPr>
              <w:pStyle w:val="Datumi"/>
              <w:rPr>
                <w:noProof/>
              </w:rPr>
            </w:pPr>
          </w:p>
        </w:tc>
        <w:tc>
          <w:tcPr>
            <w:tcW w:w="978" w:type="dxa"/>
            <w:tcBorders>
              <w:top w:val="single" w:sz="6" w:space="0" w:color="BFBFBF" w:themeColor="background1" w:themeShade="BF"/>
            </w:tcBorders>
          </w:tcPr>
          <w:p w14:paraId="174F1C26" w14:textId="77777777" w:rsidR="000022D2" w:rsidRPr="00960FC6" w:rsidRDefault="000022D2" w:rsidP="000022D2">
            <w:pPr>
              <w:pStyle w:val="Datumi"/>
              <w:rPr>
                <w:noProof/>
              </w:rPr>
            </w:pPr>
          </w:p>
        </w:tc>
      </w:tr>
      <w:tr w:rsidR="000022D2" w:rsidRPr="00960FC6" w14:paraId="6E455C46" w14:textId="77777777" w:rsidTr="002F63FE">
        <w:trPr>
          <w:trHeight w:hRule="exact" w:val="759"/>
        </w:trPr>
        <w:tc>
          <w:tcPr>
            <w:tcW w:w="5304" w:type="dxa"/>
          </w:tcPr>
          <w:p w14:paraId="44DAE556" w14:textId="77777777" w:rsidR="00F14E0F" w:rsidRDefault="00F14E0F" w:rsidP="00F14E0F">
            <w:pPr>
              <w:spacing w:before="0"/>
              <w:rPr>
                <w:noProof/>
              </w:rPr>
            </w:pPr>
            <w:r w:rsidRPr="009F79A5"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Tiešsaistē, FB grupā, links uz nodarbību</w:t>
            </w:r>
          </w:p>
          <w:p w14:paraId="1C9CF175" w14:textId="77777777" w:rsidR="00F14E0F" w:rsidRDefault="00E83331" w:rsidP="00F14E0F">
            <w:pPr>
              <w:spacing w:before="0"/>
              <w:rPr>
                <w:noProof/>
              </w:rPr>
            </w:pPr>
            <w:hyperlink r:id="rId19" w:tgtFrame="_blank" w:history="1">
              <w:r w:rsidR="00F14E0F"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14:paraId="4BE7C77B" w14:textId="77777777" w:rsidR="000022D2" w:rsidRPr="00960FC6" w:rsidRDefault="000022D2" w:rsidP="00F14E0F">
            <w:pPr>
              <w:rPr>
                <w:noProof/>
              </w:rPr>
            </w:pPr>
          </w:p>
        </w:tc>
        <w:tc>
          <w:tcPr>
            <w:tcW w:w="642" w:type="dxa"/>
          </w:tcPr>
          <w:p w14:paraId="15DC9972" w14:textId="77777777" w:rsidR="000022D2" w:rsidRPr="00960FC6" w:rsidRDefault="000022D2" w:rsidP="00950C52">
            <w:pPr>
              <w:rPr>
                <w:noProof/>
              </w:rPr>
            </w:pPr>
          </w:p>
        </w:tc>
        <w:tc>
          <w:tcPr>
            <w:tcW w:w="850" w:type="dxa"/>
          </w:tcPr>
          <w:p w14:paraId="4AF76322" w14:textId="77777777"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5641" w:type="dxa"/>
          </w:tcPr>
          <w:p w14:paraId="0FA2FC73" w14:textId="77777777"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1015" w:type="dxa"/>
          </w:tcPr>
          <w:p w14:paraId="7ABB8D3C" w14:textId="77777777"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952" w:type="dxa"/>
          </w:tcPr>
          <w:p w14:paraId="08261F40" w14:textId="77777777"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978" w:type="dxa"/>
          </w:tcPr>
          <w:p w14:paraId="398995D2" w14:textId="77777777" w:rsidR="000022D2" w:rsidRPr="00960FC6" w:rsidRDefault="000022D2" w:rsidP="000022D2">
            <w:pPr>
              <w:rPr>
                <w:noProof/>
              </w:rPr>
            </w:pPr>
          </w:p>
        </w:tc>
      </w:tr>
    </w:tbl>
    <w:p w14:paraId="75F1D21A" w14:textId="77777777" w:rsidR="00EA415B" w:rsidRPr="00960FC6" w:rsidRDefault="005C221F" w:rsidP="00F74BF5">
      <w:pPr>
        <w:pStyle w:val="Quote"/>
        <w:jc w:val="right"/>
        <w:rPr>
          <w:noProof/>
        </w:rPr>
      </w:pPr>
      <w:r>
        <w:rPr>
          <w:noProof/>
          <w:lang w:eastAsia="lv-LV"/>
        </w:rPr>
        <w:drawing>
          <wp:anchor distT="0" distB="0" distL="114300" distR="114300" simplePos="0" relativeHeight="251671040" behindDoc="0" locked="0" layoutInCell="1" allowOverlap="1" wp14:anchorId="59162635" wp14:editId="41C49559">
            <wp:simplePos x="0" y="0"/>
            <wp:positionH relativeFrom="column">
              <wp:posOffset>6572250</wp:posOffset>
            </wp:positionH>
            <wp:positionV relativeFrom="paragraph">
              <wp:posOffset>111760</wp:posOffset>
            </wp:positionV>
            <wp:extent cx="1683237" cy="864202"/>
            <wp:effectExtent l="0" t="0" r="0" b="0"/>
            <wp:wrapNone/>
            <wp:docPr id="18" name="Picture 4" descr="C:\Users\Janis\Desktop\kkkk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is\Desktop\kkkkkkk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237" cy="86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6944" behindDoc="0" locked="0" layoutInCell="1" allowOverlap="1" wp14:anchorId="2DA245DC" wp14:editId="455ECA2F">
            <wp:simplePos x="0" y="0"/>
            <wp:positionH relativeFrom="column">
              <wp:posOffset>1394460</wp:posOffset>
            </wp:positionH>
            <wp:positionV relativeFrom="paragraph">
              <wp:posOffset>511810</wp:posOffset>
            </wp:positionV>
            <wp:extent cx="1266825" cy="447675"/>
            <wp:effectExtent l="19050" t="0" r="9525" b="0"/>
            <wp:wrapThrough wrapText="bothSides">
              <wp:wrapPolygon edited="0">
                <wp:start x="-325" y="0"/>
                <wp:lineTo x="-325" y="21140"/>
                <wp:lineTo x="21762" y="21140"/>
                <wp:lineTo x="21762" y="0"/>
                <wp:lineTo x="-325" y="0"/>
              </wp:wrapPolygon>
            </wp:wrapThrough>
            <wp:docPr id="16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7728" behindDoc="0" locked="0" layoutInCell="1" allowOverlap="1" wp14:anchorId="607F4EEE" wp14:editId="0F03E2D8">
            <wp:simplePos x="0" y="0"/>
            <wp:positionH relativeFrom="page">
              <wp:posOffset>3296920</wp:posOffset>
            </wp:positionH>
            <wp:positionV relativeFrom="paragraph">
              <wp:posOffset>441960</wp:posOffset>
            </wp:positionV>
            <wp:extent cx="2341245" cy="447675"/>
            <wp:effectExtent l="19050" t="0" r="1905" b="0"/>
            <wp:wrapSquare wrapText="bothSides"/>
            <wp:docPr id="1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48512" behindDoc="0" locked="0" layoutInCell="1" allowOverlap="1" wp14:anchorId="23223EE7" wp14:editId="73D3F3DD">
            <wp:simplePos x="0" y="0"/>
            <wp:positionH relativeFrom="column">
              <wp:posOffset>5295900</wp:posOffset>
            </wp:positionH>
            <wp:positionV relativeFrom="paragraph">
              <wp:posOffset>54610</wp:posOffset>
            </wp:positionV>
            <wp:extent cx="1228725" cy="880110"/>
            <wp:effectExtent l="0" t="0" r="0" b="0"/>
            <wp:wrapNone/>
            <wp:docPr id="12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A415B" w:rsidRPr="00960FC6" w:rsidSect="00990AA6">
      <w:pgSz w:w="16838" w:h="11906" w:orient="landscape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27A5D" w14:textId="77777777" w:rsidR="00790563" w:rsidRDefault="00790563">
      <w:pPr>
        <w:spacing w:before="0" w:after="0"/>
      </w:pPr>
      <w:r>
        <w:separator/>
      </w:r>
    </w:p>
  </w:endnote>
  <w:endnote w:type="continuationSeparator" w:id="0">
    <w:p w14:paraId="155A3849" w14:textId="77777777" w:rsidR="00790563" w:rsidRDefault="007905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F5E39" w14:textId="77777777" w:rsidR="00790563" w:rsidRDefault="00790563">
      <w:pPr>
        <w:spacing w:before="0" w:after="0"/>
      </w:pPr>
      <w:r>
        <w:separator/>
      </w:r>
    </w:p>
  </w:footnote>
  <w:footnote w:type="continuationSeparator" w:id="0">
    <w:p w14:paraId="4323255E" w14:textId="77777777" w:rsidR="00790563" w:rsidRDefault="0079056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1.08.2020"/>
    <w:docVar w:name="MonthStart" w:val="01.08.2020"/>
    <w:docVar w:name="ShowDynamicGuides" w:val="1"/>
    <w:docVar w:name="ShowMarginGuides" w:val="0"/>
    <w:docVar w:name="ShowOutlines" w:val="0"/>
    <w:docVar w:name="ShowStaticGuides" w:val="0"/>
  </w:docVars>
  <w:rsids>
    <w:rsidRoot w:val="00901A91"/>
    <w:rsid w:val="000022D2"/>
    <w:rsid w:val="00004BC6"/>
    <w:rsid w:val="00021CAA"/>
    <w:rsid w:val="000351C2"/>
    <w:rsid w:val="000A4779"/>
    <w:rsid w:val="000D2F54"/>
    <w:rsid w:val="00124ADC"/>
    <w:rsid w:val="00170DB9"/>
    <w:rsid w:val="00193E15"/>
    <w:rsid w:val="0020613B"/>
    <w:rsid w:val="0025748C"/>
    <w:rsid w:val="002F63FE"/>
    <w:rsid w:val="002F7032"/>
    <w:rsid w:val="0031256F"/>
    <w:rsid w:val="00320970"/>
    <w:rsid w:val="00375B27"/>
    <w:rsid w:val="00387442"/>
    <w:rsid w:val="003B7D72"/>
    <w:rsid w:val="003D5D4D"/>
    <w:rsid w:val="00447FE6"/>
    <w:rsid w:val="004A5C88"/>
    <w:rsid w:val="004F7D3A"/>
    <w:rsid w:val="0059598F"/>
    <w:rsid w:val="005B0C48"/>
    <w:rsid w:val="005B56CE"/>
    <w:rsid w:val="005C221F"/>
    <w:rsid w:val="006379C5"/>
    <w:rsid w:val="006512AC"/>
    <w:rsid w:val="006754E4"/>
    <w:rsid w:val="0069213D"/>
    <w:rsid w:val="00790563"/>
    <w:rsid w:val="007B36BB"/>
    <w:rsid w:val="007C3732"/>
    <w:rsid w:val="007C7810"/>
    <w:rsid w:val="00812DAD"/>
    <w:rsid w:val="0081356A"/>
    <w:rsid w:val="008212B3"/>
    <w:rsid w:val="008C0477"/>
    <w:rsid w:val="00901A91"/>
    <w:rsid w:val="00907EB5"/>
    <w:rsid w:val="00914999"/>
    <w:rsid w:val="00925ED9"/>
    <w:rsid w:val="00950C52"/>
    <w:rsid w:val="00960FC6"/>
    <w:rsid w:val="00990AA6"/>
    <w:rsid w:val="00997C7D"/>
    <w:rsid w:val="009A164A"/>
    <w:rsid w:val="009A7C5B"/>
    <w:rsid w:val="009C2D96"/>
    <w:rsid w:val="009F79A5"/>
    <w:rsid w:val="00A31DFE"/>
    <w:rsid w:val="00A45A6C"/>
    <w:rsid w:val="00A517A6"/>
    <w:rsid w:val="00A9131C"/>
    <w:rsid w:val="00A9793D"/>
    <w:rsid w:val="00B00E21"/>
    <w:rsid w:val="00B46226"/>
    <w:rsid w:val="00B87465"/>
    <w:rsid w:val="00BC6A26"/>
    <w:rsid w:val="00BF0FEE"/>
    <w:rsid w:val="00BF4383"/>
    <w:rsid w:val="00C3085F"/>
    <w:rsid w:val="00C34B68"/>
    <w:rsid w:val="00C41633"/>
    <w:rsid w:val="00CB00F4"/>
    <w:rsid w:val="00CE70EA"/>
    <w:rsid w:val="00CF1D2C"/>
    <w:rsid w:val="00D03A2E"/>
    <w:rsid w:val="00D84200"/>
    <w:rsid w:val="00D86D82"/>
    <w:rsid w:val="00DB1C67"/>
    <w:rsid w:val="00E83331"/>
    <w:rsid w:val="00EA415B"/>
    <w:rsid w:val="00F10FD5"/>
    <w:rsid w:val="00F14E0F"/>
    <w:rsid w:val="00F74BF5"/>
    <w:rsid w:val="00FA6573"/>
    <w:rsid w:val="00FE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B747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lv-LV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999"/>
  </w:style>
  <w:style w:type="paragraph" w:styleId="Heading1">
    <w:name w:val="heading 1"/>
    <w:basedOn w:val="Normal"/>
    <w:next w:val="Normal"/>
    <w:link w:val="Heading1Char"/>
    <w:uiPriority w:val="9"/>
    <w:qFormat/>
    <w:rsid w:val="0020613B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13B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4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4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49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49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9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49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49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rsid w:val="00914999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sid w:val="00914999"/>
    <w:rPr>
      <w:sz w:val="20"/>
    </w:rPr>
  </w:style>
  <w:style w:type="paragraph" w:customStyle="1" w:styleId="Mnesis">
    <w:name w:val="Mēnesis"/>
    <w:basedOn w:val="Normal"/>
    <w:uiPriority w:val="1"/>
    <w:unhideWhenUsed/>
    <w:qFormat/>
    <w:rsid w:val="0020613B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  <w:lang w:bidi="lv-LV"/>
    </w:rPr>
  </w:style>
  <w:style w:type="paragraph" w:customStyle="1" w:styleId="Gads">
    <w:name w:val="Gads"/>
    <w:basedOn w:val="Normal"/>
    <w:uiPriority w:val="2"/>
    <w:qFormat/>
    <w:rsid w:val="0020613B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rsid w:val="00914999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914999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rsid w:val="0020613B"/>
    <w:pPr>
      <w:spacing w:before="240" w:after="120"/>
    </w:pPr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20613B"/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paragraph" w:customStyle="1" w:styleId="Dienas">
    <w:name w:val="Dienas"/>
    <w:basedOn w:val="Normal"/>
    <w:uiPriority w:val="6"/>
    <w:qFormat/>
    <w:rsid w:val="00914999"/>
    <w:pPr>
      <w:jc w:val="center"/>
    </w:pPr>
    <w:rPr>
      <w:color w:val="595959" w:themeColor="text1" w:themeTint="A6"/>
      <w:szCs w:val="24"/>
    </w:rPr>
  </w:style>
  <w:style w:type="table" w:customStyle="1" w:styleId="Tabulaskalendrs">
    <w:name w:val="Tabulas kalendārs"/>
    <w:basedOn w:val="TableNormal"/>
    <w:rsid w:val="00914999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rsid w:val="00914999"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914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9149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  <w:rsid w:val="00914999"/>
  </w:style>
  <w:style w:type="paragraph" w:styleId="BlockText">
    <w:name w:val="Block Text"/>
    <w:basedOn w:val="Normal"/>
    <w:uiPriority w:val="19"/>
    <w:semiHidden/>
    <w:unhideWhenUsed/>
    <w:rsid w:val="00914999"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rsid w:val="00914999"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rsid w:val="009149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sid w:val="0091499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rsid w:val="00914999"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sid w:val="00914999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sid w:val="00914999"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rsid w:val="0091499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sid w:val="00914999"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rsid w:val="009149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sid w:val="00914999"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rsid w:val="009149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sid w:val="00914999"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rsid w:val="00914999"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rsid w:val="009149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sid w:val="00914999"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9149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914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914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91499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  <w:rsid w:val="00914999"/>
  </w:style>
  <w:style w:type="character" w:customStyle="1" w:styleId="DateChar">
    <w:name w:val="Date Char"/>
    <w:basedOn w:val="DefaultParagraphFont"/>
    <w:link w:val="Date"/>
    <w:uiPriority w:val="19"/>
    <w:semiHidden/>
    <w:rsid w:val="00914999"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sid w:val="009149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sid w:val="009149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  <w:rsid w:val="00914999"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sid w:val="00914999"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sid w:val="0091499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sid w:val="00914999"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rsid w:val="009149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sid w:val="00914999"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914999"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sid w:val="0091499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sid w:val="00914999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14999"/>
  </w:style>
  <w:style w:type="paragraph" w:styleId="Footer">
    <w:name w:val="footer"/>
    <w:basedOn w:val="Normal"/>
    <w:link w:val="FooterChar"/>
    <w:uiPriority w:val="99"/>
    <w:unhideWhenUsed/>
    <w:rsid w:val="00914999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0613B"/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13B"/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4999"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4999"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4999"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4999"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99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49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49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sid w:val="009149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sid w:val="00914999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sid w:val="00914999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sid w:val="0091499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rsid w:val="00914999"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rsid w:val="00914999"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rsid w:val="00914999"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rsid w:val="00914999"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rsid w:val="00914999"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rsid w:val="00914999"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rsid w:val="00914999"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rsid w:val="00914999"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rsid w:val="00914999"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sid w:val="00914999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rsid w:val="00914999"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rsid w:val="00914999"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rsid w:val="00914999"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rsid w:val="00914999"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rsid w:val="00914999"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rsid w:val="0091499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rsid w:val="0091499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rsid w:val="0091499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rsid w:val="0091499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rsid w:val="0091499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rsid w:val="0091499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rsid w:val="0091499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rsid w:val="0091499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rsid w:val="0091499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rsid w:val="00914999"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rsid w:val="0091499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rsid w:val="0091499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rsid w:val="0091499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rsid w:val="0091499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rsid w:val="00914999"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rsid w:val="009149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sid w:val="0091499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rsid w:val="00914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sid w:val="009149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rsid w:val="00914999"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sid w:val="009149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rsid w:val="009149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  <w:rsid w:val="00914999"/>
  </w:style>
  <w:style w:type="character" w:customStyle="1" w:styleId="NoteHeadingChar">
    <w:name w:val="Note Heading Char"/>
    <w:basedOn w:val="DefaultParagraphFont"/>
    <w:link w:val="NoteHeading"/>
    <w:uiPriority w:val="19"/>
    <w:semiHidden/>
    <w:rsid w:val="00914999"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sid w:val="0091499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sid w:val="00914999"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rsid w:val="00914999"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sid w:val="00914999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  <w:rsid w:val="00914999"/>
  </w:style>
  <w:style w:type="character" w:customStyle="1" w:styleId="SalutationChar">
    <w:name w:val="Salutation Char"/>
    <w:basedOn w:val="DefaultParagraphFont"/>
    <w:link w:val="Salutation"/>
    <w:uiPriority w:val="19"/>
    <w:semiHidden/>
    <w:rsid w:val="00914999"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rsid w:val="009149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sid w:val="00914999"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rsid w:val="00914999"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  <w:rsid w:val="00914999"/>
  </w:style>
  <w:style w:type="paragraph" w:styleId="TOAHeading">
    <w:name w:val="toa heading"/>
    <w:basedOn w:val="Normal"/>
    <w:next w:val="Normal"/>
    <w:uiPriority w:val="14"/>
    <w:semiHidden/>
    <w:unhideWhenUsed/>
    <w:rsid w:val="009149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rsid w:val="00914999"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rsid w:val="0091499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rsid w:val="00914999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rsid w:val="00914999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rsid w:val="00914999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rsid w:val="00914999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rsid w:val="0091499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rsid w:val="0091499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rsid w:val="0091499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rsid w:val="00914999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914999"/>
  </w:style>
  <w:style w:type="table" w:customStyle="1" w:styleId="Vienkratabula41">
    <w:name w:val="Vienkārša tabula 41"/>
    <w:basedOn w:val="TableNormal"/>
    <w:uiPriority w:val="99"/>
    <w:rsid w:val="009149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sid w:val="0091499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842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4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groups/350288439728872/?ref=group_browse" TargetMode="External"/><Relationship Id="rId18" Type="http://schemas.openxmlformats.org/officeDocument/2006/relationships/hyperlink" Target="https://www.facebook.com/groups/350288439728872/?ref=group_brows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settings" Target="settings.xml"/><Relationship Id="rId12" Type="http://schemas.openxmlformats.org/officeDocument/2006/relationships/hyperlink" Target="https://www.facebook.com/groups/350288439728872/?ref=group_browse" TargetMode="External"/><Relationship Id="rId17" Type="http://schemas.openxmlformats.org/officeDocument/2006/relationships/hyperlink" Target="https://www.facebook.com/groups/350288439728872/?ref=group_browse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groups/350288439728872/?ref=group_browse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groups/350288439728872/?ref=group_brows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groups/350288439728872/?ref=group_browse" TargetMode="External"/><Relationship Id="rId23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yperlink" Target="https://www.facebook.com/groups/350288439728872/?ref=group_brow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groups/350288439728872/?ref=group_browse" TargetMode="External"/><Relationship Id="rId2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ziga\AppData\Local\Microsoft\Office\16.0\DTS\lv-LV%7b059B0929-FEEE-4727-B116-42EB991701A4%7d\%7b30226A8E-76C1-49D6-9429-1E453B9B18DA%7dtf1638294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12307DFCF54C72922DB7FC16C7DB5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41A3A77-3F8E-4B1E-A49F-325B260B099B}"/>
      </w:docPartPr>
      <w:docPartBody>
        <w:p w:rsidR="00FA2CB2" w:rsidRDefault="00726EB8">
          <w:pPr>
            <w:pStyle w:val="9812307DFCF54C72922DB7FC16C7DB58"/>
          </w:pPr>
          <w:bookmarkStart w:id="0" w:name="_GoBack"/>
          <w:bookmarkEnd w:id="0"/>
          <w:r w:rsidRPr="00960FC6">
            <w:rPr>
              <w:noProof/>
              <w:lang w:bidi="lv-LV"/>
            </w:rPr>
            <w:t>Pirmdiena</w:t>
          </w:r>
        </w:p>
      </w:docPartBody>
    </w:docPart>
    <w:docPart>
      <w:docPartPr>
        <w:name w:val="B3CCFD6EF97A4CE4A7E4899362B3501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2E62EC9-C604-47B1-AA48-D4263A00E413}"/>
      </w:docPartPr>
      <w:docPartBody>
        <w:p w:rsidR="00FA2CB2" w:rsidRDefault="00726EB8">
          <w:pPr>
            <w:pStyle w:val="B3CCFD6EF97A4CE4A7E4899362B35012"/>
          </w:pPr>
          <w:r w:rsidRPr="00960FC6">
            <w:rPr>
              <w:noProof/>
              <w:lang w:bidi="lv-LV"/>
            </w:rPr>
            <w:t>Otrdiena</w:t>
          </w:r>
        </w:p>
      </w:docPartBody>
    </w:docPart>
    <w:docPart>
      <w:docPartPr>
        <w:name w:val="87FAF4D8BA3140C5B585BDF5360A2D7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6BE45A-CC52-451A-BE8D-E84B20537FB8}"/>
      </w:docPartPr>
      <w:docPartBody>
        <w:p w:rsidR="00FA2CB2" w:rsidRDefault="00726EB8">
          <w:pPr>
            <w:pStyle w:val="87FAF4D8BA3140C5B585BDF5360A2D7D"/>
          </w:pPr>
          <w:r w:rsidRPr="00960FC6">
            <w:rPr>
              <w:noProof/>
              <w:lang w:bidi="lv-LV"/>
            </w:rPr>
            <w:t>Trešdiena</w:t>
          </w:r>
        </w:p>
      </w:docPartBody>
    </w:docPart>
    <w:docPart>
      <w:docPartPr>
        <w:name w:val="3427B89E75744917977E7A7D033F32B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A19854E-78DB-4333-B05C-2F57FAEEEFD3}"/>
      </w:docPartPr>
      <w:docPartBody>
        <w:p w:rsidR="00FA2CB2" w:rsidRDefault="00726EB8">
          <w:pPr>
            <w:pStyle w:val="3427B89E75744917977E7A7D033F32B9"/>
          </w:pPr>
          <w:r w:rsidRPr="00960FC6">
            <w:rPr>
              <w:noProof/>
              <w:lang w:bidi="lv-LV"/>
            </w:rPr>
            <w:t>Ceturtdiena</w:t>
          </w:r>
        </w:p>
      </w:docPartBody>
    </w:docPart>
    <w:docPart>
      <w:docPartPr>
        <w:name w:val="C2B9CA37EFD7496ABE761B75EC6C48D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3908AC8-52BD-4194-838F-7BDC2FD79F62}"/>
      </w:docPartPr>
      <w:docPartBody>
        <w:p w:rsidR="00FA2CB2" w:rsidRDefault="00726EB8">
          <w:pPr>
            <w:pStyle w:val="C2B9CA37EFD7496ABE761B75EC6C48D9"/>
          </w:pPr>
          <w:r w:rsidRPr="00960FC6">
            <w:rPr>
              <w:noProof/>
              <w:lang w:bidi="lv-LV"/>
            </w:rPr>
            <w:t>Piektdiena</w:t>
          </w:r>
        </w:p>
      </w:docPartBody>
    </w:docPart>
    <w:docPart>
      <w:docPartPr>
        <w:name w:val="F5EFCA0099814300B5C7D53290616D7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9D82DAC-CCBA-4DAC-AF92-8BEB69C60512}"/>
      </w:docPartPr>
      <w:docPartBody>
        <w:p w:rsidR="00FA2CB2" w:rsidRDefault="00726EB8">
          <w:pPr>
            <w:pStyle w:val="F5EFCA0099814300B5C7D53290616D75"/>
          </w:pPr>
          <w:r w:rsidRPr="00960FC6">
            <w:rPr>
              <w:noProof/>
              <w:lang w:bidi="lv-LV"/>
            </w:rPr>
            <w:t>Sestdiena</w:t>
          </w:r>
        </w:p>
      </w:docPartBody>
    </w:docPart>
    <w:docPart>
      <w:docPartPr>
        <w:name w:val="83384D89F28B4262AC667878F7B6FB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2FE01D5-1292-4928-8167-C37C8F667BCB}"/>
      </w:docPartPr>
      <w:docPartBody>
        <w:p w:rsidR="00FA2CB2" w:rsidRDefault="00726EB8">
          <w:pPr>
            <w:pStyle w:val="83384D89F28B4262AC667878F7B6FBD1"/>
          </w:pPr>
          <w:r w:rsidRPr="00960FC6">
            <w:rPr>
              <w:noProof/>
              <w:lang w:bidi="lv-LV"/>
            </w:rPr>
            <w:t>Svētdiena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EB8"/>
    <w:rsid w:val="000750EE"/>
    <w:rsid w:val="00271282"/>
    <w:rsid w:val="002A0EBB"/>
    <w:rsid w:val="00494F5C"/>
    <w:rsid w:val="004E0ED0"/>
    <w:rsid w:val="00555824"/>
    <w:rsid w:val="00726EB8"/>
    <w:rsid w:val="007D18B8"/>
    <w:rsid w:val="0084234D"/>
    <w:rsid w:val="00920BDF"/>
    <w:rsid w:val="009945E0"/>
    <w:rsid w:val="00AE31B7"/>
    <w:rsid w:val="00B223C4"/>
    <w:rsid w:val="00CC6A9E"/>
    <w:rsid w:val="00FA2CB2"/>
    <w:rsid w:val="00FF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12307DFCF54C72922DB7FC16C7DB58">
    <w:name w:val="9812307DFCF54C72922DB7FC16C7DB58"/>
    <w:rsid w:val="009945E0"/>
  </w:style>
  <w:style w:type="paragraph" w:customStyle="1" w:styleId="B3CCFD6EF97A4CE4A7E4899362B35012">
    <w:name w:val="B3CCFD6EF97A4CE4A7E4899362B35012"/>
    <w:rsid w:val="009945E0"/>
  </w:style>
  <w:style w:type="paragraph" w:customStyle="1" w:styleId="87FAF4D8BA3140C5B585BDF5360A2D7D">
    <w:name w:val="87FAF4D8BA3140C5B585BDF5360A2D7D"/>
    <w:rsid w:val="009945E0"/>
  </w:style>
  <w:style w:type="paragraph" w:customStyle="1" w:styleId="3427B89E75744917977E7A7D033F32B9">
    <w:name w:val="3427B89E75744917977E7A7D033F32B9"/>
    <w:rsid w:val="009945E0"/>
  </w:style>
  <w:style w:type="paragraph" w:customStyle="1" w:styleId="C2B9CA37EFD7496ABE761B75EC6C48D9">
    <w:name w:val="C2B9CA37EFD7496ABE761B75EC6C48D9"/>
    <w:rsid w:val="009945E0"/>
  </w:style>
  <w:style w:type="paragraph" w:customStyle="1" w:styleId="F5EFCA0099814300B5C7D53290616D75">
    <w:name w:val="F5EFCA0099814300B5C7D53290616D75"/>
    <w:rsid w:val="009945E0"/>
  </w:style>
  <w:style w:type="paragraph" w:customStyle="1" w:styleId="83384D89F28B4262AC667878F7B6FBD1">
    <w:name w:val="83384D89F28B4262AC667878F7B6FBD1"/>
    <w:rsid w:val="00994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UI/customUI14.xml><?xml version="1.0" encoding="utf-8"?>
<customUI xmlns="http://schemas.microsoft.com/office/2009/07/customui" onLoad="Ribbon_Load">
  <ribbon>
    <tabs>
      <tab id="customTab" label="Kalendārs" insertBeforeMso="TabHome">
        <group id="Calendar" label="Kalendārs">
          <button id="NewDates" visible="true" size="large" label="Atlasīt jaunus datumus" keytip="D" screentip="Šajā kalendārā atlasiet jaunu mēnesi un gadu." onAction="CustomizeCalendar" imageMso="CalendarMonthDetailsSplitButton"/>
        </group>
        <group id="Themes" label="Dizaini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1D052-5CE9-479D-8538-250F50FBA7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{30226A8E-76C1-49D6-9429-1E453B9B18DA}tf16382941</Template>
  <TotalTime>0</TotalTime>
  <Pages>1</Pages>
  <Words>1480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2020-10-30T13:12:00Z</dcterms:created>
  <dcterms:modified xsi:type="dcterms:W3CDTF">2020-10-30T13:15:00Z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