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Look w:val="04A0" w:firstRow="1" w:lastRow="0" w:firstColumn="1" w:lastColumn="0" w:noHBand="0" w:noVBand="1"/>
        <w:tblCaption w:val="Izkārtojuma tabula"/>
      </w:tblPr>
      <w:tblGrid>
        <w:gridCol w:w="15355"/>
      </w:tblGrid>
      <w:tr w:rsidR="009C2D96" w:rsidRPr="00960FC6" w14:paraId="54CB69CF" w14:textId="77777777" w:rsidTr="006A20E7">
        <w:trPr>
          <w:trHeight w:val="445"/>
        </w:trPr>
        <w:tc>
          <w:tcPr>
            <w:tcW w:w="15356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77777777" w:rsidR="009C2D96" w:rsidRPr="0031256F" w:rsidRDefault="009C2D96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 w:rsidRPr="0031256F">
              <w:rPr>
                <w:b/>
                <w:bCs/>
                <w:noProof/>
                <w:sz w:val="40"/>
                <w:szCs w:val="40"/>
              </w:rPr>
              <w:t xml:space="preserve">Vingrošanas nodarbības </w:t>
            </w:r>
            <w:r w:rsidR="00D34F30">
              <w:rPr>
                <w:b/>
                <w:bCs/>
                <w:noProof/>
                <w:sz w:val="40"/>
                <w:szCs w:val="40"/>
              </w:rPr>
              <w:t>bērniem pareizas stājas veicināšanai</w:t>
            </w:r>
            <w:r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14:paraId="17D67CD4" w14:textId="77777777" w:rsidTr="006A20E7">
        <w:trPr>
          <w:trHeight w:val="377"/>
        </w:trPr>
        <w:tc>
          <w:tcPr>
            <w:tcW w:w="15356" w:type="dxa"/>
            <w:shd w:val="clear" w:color="auto" w:fill="0D5672" w:themeFill="accent1" w:themeFillShade="80"/>
          </w:tcPr>
          <w:p w14:paraId="1AA71B7E" w14:textId="57BAB011" w:rsidR="00EA415B" w:rsidRPr="0031256F" w:rsidRDefault="006A20E7" w:rsidP="009C2D96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oktobris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9C2D96" w:rsidRPr="0031256F">
              <w:rPr>
                <w:noProof/>
                <w:sz w:val="40"/>
                <w:szCs w:val="40"/>
              </w:rPr>
              <w:fldChar w:fldCharType="begin"/>
            </w:r>
            <w:r w:rsidR="009C2D96" w:rsidRPr="0031256F">
              <w:rPr>
                <w:noProof/>
                <w:sz w:val="40"/>
                <w:szCs w:val="40"/>
              </w:rPr>
              <w:instrText xml:space="preserve"> DOCVARIABLE  MonthStart \@  yyyy   \* MERGEFORMAT </w:instrText>
            </w:r>
            <w:r w:rsidR="009C2D96" w:rsidRPr="0031256F">
              <w:rPr>
                <w:noProof/>
                <w:sz w:val="40"/>
                <w:szCs w:val="40"/>
              </w:rPr>
              <w:fldChar w:fldCharType="separate"/>
            </w:r>
            <w:r w:rsidR="009C2D96" w:rsidRPr="0031256F">
              <w:rPr>
                <w:noProof/>
                <w:sz w:val="40"/>
                <w:szCs w:val="40"/>
              </w:rPr>
              <w:t>2020</w:t>
            </w:r>
            <w:r w:rsidR="009C2D96" w:rsidRPr="0031256F">
              <w:rPr>
                <w:noProof/>
                <w:sz w:val="40"/>
                <w:szCs w:val="40"/>
              </w:rPr>
              <w:fldChar w:fldCharType="end"/>
            </w:r>
          </w:p>
        </w:tc>
      </w:tr>
      <w:tr w:rsidR="009C2D96" w:rsidRPr="00960FC6" w14:paraId="2B242F43" w14:textId="77777777" w:rsidTr="002E1295">
        <w:trPr>
          <w:trHeight w:val="385"/>
        </w:trPr>
        <w:tc>
          <w:tcPr>
            <w:tcW w:w="1535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p w14:paraId="1A7F9281" w14:textId="77777777" w:rsidR="009C2D96" w:rsidRPr="00901A91" w:rsidRDefault="009C2D96" w:rsidP="009C2D96">
            <w:pPr>
              <w:pStyle w:val="BodyText"/>
              <w:jc w:val="right"/>
              <w:rPr>
                <w:b/>
                <w:bCs/>
                <w:noProof/>
                <w:sz w:val="48"/>
                <w:szCs w:val="48"/>
              </w:rPr>
            </w:pPr>
          </w:p>
        </w:tc>
      </w:tr>
    </w:tbl>
    <w:tbl>
      <w:tblPr>
        <w:tblStyle w:val="Tabulaskalendrs"/>
        <w:tblW w:w="4947" w:type="pct"/>
        <w:tblLook w:val="0420" w:firstRow="1" w:lastRow="0" w:firstColumn="0" w:lastColumn="0" w:noHBand="0" w:noVBand="1"/>
        <w:tblCaption w:val="Izkārtojuma tabula"/>
      </w:tblPr>
      <w:tblGrid>
        <w:gridCol w:w="1261"/>
        <w:gridCol w:w="2820"/>
        <w:gridCol w:w="2538"/>
        <w:gridCol w:w="2820"/>
        <w:gridCol w:w="3101"/>
        <w:gridCol w:w="1410"/>
        <w:gridCol w:w="1269"/>
      </w:tblGrid>
      <w:tr w:rsidR="00002FF6" w:rsidRPr="00960FC6" w14:paraId="0E53B5C6" w14:textId="77777777" w:rsidTr="00EA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261" w:type="dxa"/>
          </w:tcPr>
          <w:p w14:paraId="2635F35C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820" w:type="dxa"/>
          </w:tcPr>
          <w:p w14:paraId="7EC5D7FA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538" w:type="dxa"/>
          </w:tcPr>
          <w:p w14:paraId="06FB7D92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820" w:type="dxa"/>
          </w:tcPr>
          <w:p w14:paraId="790D054E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3101" w:type="dxa"/>
          </w:tcPr>
          <w:p w14:paraId="0391752E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410" w:type="dxa"/>
          </w:tcPr>
          <w:p w14:paraId="7E49124A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269" w:type="dxa"/>
          </w:tcPr>
          <w:p w14:paraId="544FA402" w14:textId="77777777" w:rsidR="00170DB9" w:rsidRPr="00960FC6" w:rsidRDefault="00BB2C2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002FF6" w:rsidRPr="00960FC6" w14:paraId="6A4CFE8D" w14:textId="77777777" w:rsidTr="00EA17AF">
        <w:trPr>
          <w:trHeight w:val="192"/>
        </w:trPr>
        <w:tc>
          <w:tcPr>
            <w:tcW w:w="1261" w:type="dxa"/>
            <w:tcBorders>
              <w:bottom w:val="nil"/>
            </w:tcBorders>
          </w:tcPr>
          <w:p w14:paraId="3C7126A0" w14:textId="77777777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820" w:type="dxa"/>
            <w:tcBorders>
              <w:bottom w:val="nil"/>
            </w:tcBorders>
          </w:tcPr>
          <w:p w14:paraId="5BE39CB8" w14:textId="30016A8C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538" w:type="dxa"/>
            <w:tcBorders>
              <w:bottom w:val="nil"/>
            </w:tcBorders>
          </w:tcPr>
          <w:p w14:paraId="46001B74" w14:textId="416145B1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820" w:type="dxa"/>
            <w:tcBorders>
              <w:bottom w:val="nil"/>
            </w:tcBorders>
          </w:tcPr>
          <w:p w14:paraId="0D2A1E77" w14:textId="11178B14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101" w:type="dxa"/>
            <w:tcBorders>
              <w:bottom w:val="nil"/>
            </w:tcBorders>
          </w:tcPr>
          <w:p w14:paraId="23DF6F3C" w14:textId="4F3F4A8B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410" w:type="dxa"/>
            <w:tcBorders>
              <w:bottom w:val="nil"/>
            </w:tcBorders>
          </w:tcPr>
          <w:p w14:paraId="4DBB0685" w14:textId="6C8B576D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69" w:type="dxa"/>
            <w:tcBorders>
              <w:bottom w:val="nil"/>
            </w:tcBorders>
          </w:tcPr>
          <w:p w14:paraId="1AF5FF39" w14:textId="38A5D3F4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2FF6" w:rsidRPr="00960FC6" w14:paraId="6EFAEBBB" w14:textId="77777777" w:rsidTr="00EA17AF">
        <w:trPr>
          <w:trHeight w:hRule="exact" w:val="1544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32EA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322900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A6D712B" w14:textId="77777777" w:rsidR="002E1295" w:rsidRPr="00DC6CC6" w:rsidRDefault="002E1295" w:rsidP="002E1295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13.15 – 14.15[21.vidusskola, Tomsona iela]</w:t>
            </w:r>
          </w:p>
          <w:p w14:paraId="1600DEBB" w14:textId="6919AD3B" w:rsidR="002E1295" w:rsidRPr="00EA17AF" w:rsidRDefault="002E1295" w:rsidP="006801D9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14.15 – 15.15[21.vidusskola, Tomsona iela]</w:t>
            </w:r>
          </w:p>
          <w:p w14:paraId="548B9604" w14:textId="3EF3473E" w:rsidR="006801D9" w:rsidRPr="00EA17AF" w:rsidRDefault="006801D9" w:rsidP="006801D9">
            <w:pP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</w:pPr>
            <w:r w:rsidRPr="00EA17AF">
              <w:rPr>
                <w:b/>
                <w:bCs/>
                <w:noProof/>
                <w:color w:val="7030A0"/>
              </w:rPr>
              <w:t>14.30 – 15.30 [</w:t>
            </w:r>
            <w:r w:rsidRPr="00EA17A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Body Sport, Stabu iela 30/1</w:t>
            </w:r>
            <w:r w:rsidRPr="00EA17AF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]</w:t>
            </w:r>
          </w:p>
          <w:p w14:paraId="235BD7B8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3101" w:type="dxa"/>
            <w:tcBorders>
              <w:top w:val="nil"/>
              <w:bottom w:val="single" w:sz="6" w:space="0" w:color="BFBFBF" w:themeColor="background1" w:themeShade="BF"/>
            </w:tcBorders>
          </w:tcPr>
          <w:p w14:paraId="4C50747E" w14:textId="3252F05B" w:rsidR="00170DB9" w:rsidRPr="008338DE" w:rsidRDefault="00002FF6" w:rsidP="00170DB9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15.30 – 16.30 [Angļu ģimnāzija]</w:t>
            </w:r>
          </w:p>
          <w:p w14:paraId="55CC0D60" w14:textId="53176DD2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16.30 – 17.30 [Angļu ģimnāzija]</w:t>
            </w:r>
          </w:p>
          <w:p w14:paraId="156F64D8" w14:textId="102A10EB" w:rsidR="00002FF6" w:rsidRPr="008338DE" w:rsidRDefault="00002FF6" w:rsidP="00170DB9">
            <w:pPr>
              <w:rPr>
                <w:noProof/>
                <w:color w:val="00B050"/>
              </w:rPr>
            </w:pPr>
          </w:p>
        </w:tc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69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002FF6" w:rsidRPr="00960FC6" w14:paraId="4093086C" w14:textId="77777777" w:rsidTr="00EA17AF">
        <w:trPr>
          <w:trHeight w:val="183"/>
        </w:trPr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2B324AFD" w14:textId="24F976AB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43738EAC" w14:textId="74C6A69C" w:rsidR="00170DB9" w:rsidRPr="00960FC6" w:rsidRDefault="00D4300B" w:rsidP="00D4300B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</w:t>
            </w:r>
            <w:r w:rsidR="006A20E7">
              <w:rPr>
                <w:noProof/>
              </w:rPr>
              <w:t>6</w:t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3353041" w14:textId="03F2A224" w:rsidR="00170DB9" w:rsidRPr="00960FC6" w:rsidRDefault="00D4300B" w:rsidP="00D4300B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</w:t>
            </w:r>
            <w:r w:rsidR="006A20E7">
              <w:rPr>
                <w:noProof/>
              </w:rPr>
              <w:t>7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A890A4C" w14:textId="0E42EF1C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101" w:type="dxa"/>
            <w:tcBorders>
              <w:top w:val="single" w:sz="6" w:space="0" w:color="BFBFBF" w:themeColor="background1" w:themeShade="BF"/>
              <w:bottom w:val="nil"/>
            </w:tcBorders>
          </w:tcPr>
          <w:p w14:paraId="265CF9E6" w14:textId="38DBC935" w:rsidR="00170DB9" w:rsidRPr="008338DE" w:rsidRDefault="006A20E7" w:rsidP="00170DB9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9</w:t>
            </w:r>
          </w:p>
        </w:tc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664E7F0B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69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239AC4C5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2FF6" w:rsidRPr="00960FC6" w14:paraId="496DBE07" w14:textId="77777777" w:rsidTr="00EA17AF">
        <w:trPr>
          <w:trHeight w:hRule="exact" w:val="1495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4ED90C1F" w14:textId="668BA3E7" w:rsidR="008338DE" w:rsidRPr="00DC6CC6" w:rsidRDefault="008338DE" w:rsidP="006A20E7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13.15 – 14.15 [21.vidusskola, Tomsona iela]</w:t>
            </w:r>
          </w:p>
          <w:p w14:paraId="4BC80341" w14:textId="16C3017A" w:rsidR="008338DE" w:rsidRPr="00DC6CC6" w:rsidRDefault="008338DE" w:rsidP="006A20E7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14.15 – 15.15 [21.vidusskola, Tomsona iela]</w:t>
            </w:r>
          </w:p>
          <w:p w14:paraId="122687EE" w14:textId="49190330" w:rsidR="006A20E7" w:rsidRPr="00EA17AF" w:rsidRDefault="006A20E7" w:rsidP="006A20E7">
            <w:pP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</w:pPr>
            <w:r w:rsidRPr="00EA17AF">
              <w:rPr>
                <w:b/>
                <w:bCs/>
                <w:noProof/>
                <w:color w:val="7030A0"/>
              </w:rPr>
              <w:t>14.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– 15.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[</w:t>
            </w:r>
            <w:r w:rsidRPr="00EA17A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Body Sport, Stabu iela 30/1</w:t>
            </w:r>
            <w:r w:rsidRPr="00EA17AF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]</w:t>
            </w:r>
          </w:p>
          <w:p w14:paraId="4F99AE47" w14:textId="77777777" w:rsidR="008338DE" w:rsidRPr="004D1231" w:rsidRDefault="008338DE" w:rsidP="006A20E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D34F30" w:rsidRDefault="00D34F30" w:rsidP="00D34F30">
            <w:pPr>
              <w:rPr>
                <w:noProof/>
              </w:rPr>
            </w:pPr>
          </w:p>
          <w:p w14:paraId="1F15F220" w14:textId="77777777"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22EBF9" w14:textId="0B59A57F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</w:t>
            </w:r>
            <w:r w:rsidR="004A1BE8">
              <w:rPr>
                <w:noProof/>
                <w:color w:val="00B050"/>
              </w:rPr>
              <w:t>4</w:t>
            </w:r>
            <w:r w:rsidRPr="008338DE">
              <w:rPr>
                <w:noProof/>
                <w:color w:val="00B050"/>
              </w:rPr>
              <w:t>.30 – 1</w:t>
            </w:r>
            <w:r w:rsidR="004A1BE8">
              <w:rPr>
                <w:noProof/>
                <w:color w:val="00B050"/>
              </w:rPr>
              <w:t>5</w:t>
            </w:r>
            <w:r w:rsidRPr="008338DE">
              <w:rPr>
                <w:noProof/>
                <w:color w:val="00B050"/>
              </w:rPr>
              <w:t>.30 [Angļu</w:t>
            </w:r>
            <w:r w:rsidR="00FF7F8A">
              <w:rPr>
                <w:noProof/>
                <w:color w:val="00B050"/>
              </w:rPr>
              <w:t xml:space="preserve"> ģ</w:t>
            </w:r>
            <w:r w:rsidRPr="008338DE">
              <w:rPr>
                <w:noProof/>
                <w:color w:val="00B050"/>
              </w:rPr>
              <w:t>imnāzija]</w:t>
            </w:r>
          </w:p>
          <w:p w14:paraId="63C3B02F" w14:textId="2A540C9A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</w:t>
            </w:r>
            <w:r w:rsidR="004A1BE8">
              <w:rPr>
                <w:noProof/>
                <w:color w:val="00B050"/>
              </w:rPr>
              <w:t>5</w:t>
            </w:r>
            <w:r w:rsidRPr="008338DE">
              <w:rPr>
                <w:noProof/>
                <w:color w:val="00B050"/>
              </w:rPr>
              <w:t>.30 – 1</w:t>
            </w:r>
            <w:r w:rsidR="004A1BE8">
              <w:rPr>
                <w:noProof/>
                <w:color w:val="00B050"/>
              </w:rPr>
              <w:t>6</w:t>
            </w:r>
            <w:r w:rsidRPr="008338DE">
              <w:rPr>
                <w:noProof/>
                <w:color w:val="00B050"/>
              </w:rPr>
              <w:t>.30 [Angļu ģimnāzija]</w:t>
            </w:r>
          </w:p>
          <w:p w14:paraId="6C4287B4" w14:textId="77777777" w:rsidR="00901A91" w:rsidRPr="008338DE" w:rsidRDefault="00901A91" w:rsidP="004D1231">
            <w:pPr>
              <w:rPr>
                <w:noProof/>
                <w:color w:val="00B050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259721FE" w14:textId="6CB6F092" w:rsidR="008338DE" w:rsidRPr="00DC6CC6" w:rsidRDefault="008338DE" w:rsidP="008338DE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13.15 – 14.15[21.vidusskola, Tomsona iela]</w:t>
            </w:r>
          </w:p>
          <w:p w14:paraId="08E3C8B3" w14:textId="1D2797D0" w:rsidR="008338DE" w:rsidRPr="00DC6CC6" w:rsidRDefault="008338DE" w:rsidP="006A20E7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14.15 – 15.15[21.vidusskola, Tomsona iela]</w:t>
            </w:r>
          </w:p>
          <w:p w14:paraId="12EA90D5" w14:textId="2B2FBDC1" w:rsidR="006A20E7" w:rsidRPr="00EA17AF" w:rsidRDefault="006A20E7" w:rsidP="006A20E7">
            <w:pP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</w:pPr>
            <w:r w:rsidRPr="00EA17AF">
              <w:rPr>
                <w:b/>
                <w:bCs/>
                <w:noProof/>
                <w:color w:val="7030A0"/>
              </w:rPr>
              <w:t>14.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– 15.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[</w:t>
            </w:r>
            <w:r w:rsidRPr="00EA17A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Body Sport, Stabu iela 30/1</w:t>
            </w:r>
            <w:r w:rsidRPr="00EA17AF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]</w:t>
            </w:r>
          </w:p>
          <w:p w14:paraId="4F5CF588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3101" w:type="dxa"/>
            <w:tcBorders>
              <w:top w:val="nil"/>
              <w:bottom w:val="single" w:sz="6" w:space="0" w:color="BFBFBF" w:themeColor="background1" w:themeShade="BF"/>
            </w:tcBorders>
          </w:tcPr>
          <w:p w14:paraId="3600B9C8" w14:textId="0E93D56D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15.30 – 16.30 [Angļu ģimnāzija]</w:t>
            </w:r>
          </w:p>
          <w:p w14:paraId="54E3ED0B" w14:textId="734BB966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16.30 – 17.30 [Angļu ģimnāzija]</w:t>
            </w:r>
          </w:p>
          <w:p w14:paraId="3C444709" w14:textId="77777777" w:rsidR="00170DB9" w:rsidRPr="008338DE" w:rsidRDefault="00170DB9" w:rsidP="00170DB9">
            <w:pPr>
              <w:rPr>
                <w:noProof/>
                <w:color w:val="00B050"/>
              </w:rPr>
            </w:pPr>
          </w:p>
        </w:tc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69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002FF6" w:rsidRPr="00960FC6" w14:paraId="431CDA83" w14:textId="77777777" w:rsidTr="00EA17AF">
        <w:trPr>
          <w:trHeight w:val="183"/>
        </w:trPr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3676D298" w:rsidR="00170DB9" w:rsidRPr="00960FC6" w:rsidRDefault="00D4300B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6A20E7">
              <w:rPr>
                <w:noProof/>
              </w:rPr>
              <w:t>2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67EE5624" w:rsidR="00170DB9" w:rsidRPr="00960FC6" w:rsidRDefault="00D4300B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6A20E7">
              <w:rPr>
                <w:noProof/>
              </w:rPr>
              <w:t>3</w:t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D730A4" w14:textId="62EB6F47" w:rsidR="00170DB9" w:rsidRPr="008338DE" w:rsidRDefault="00D4300B" w:rsidP="00170DB9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6A20E7" w:rsidRPr="008338DE">
              <w:rPr>
                <w:noProof/>
                <w:color w:val="00B050"/>
                <w:lang w:bidi="lv-LV"/>
              </w:rPr>
              <w:t>4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3F9ABF66" w:rsidR="00170DB9" w:rsidRPr="00960FC6" w:rsidRDefault="00D4300B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6A20E7">
              <w:rPr>
                <w:noProof/>
                <w:lang w:bidi="lv-LV"/>
              </w:rPr>
              <w:t>5</w:t>
            </w:r>
          </w:p>
        </w:tc>
        <w:tc>
          <w:tcPr>
            <w:tcW w:w="3101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50F97F3E" w:rsidR="00170DB9" w:rsidRPr="008338DE" w:rsidRDefault="00D4300B" w:rsidP="00170DB9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6A20E7" w:rsidRPr="008338DE">
              <w:rPr>
                <w:noProof/>
                <w:color w:val="00B050"/>
                <w:lang w:bidi="lv-LV"/>
              </w:rPr>
              <w:t>6</w:t>
            </w:r>
          </w:p>
        </w:tc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45AF2F3B" w:rsidR="00170DB9" w:rsidRPr="00960FC6" w:rsidRDefault="00D4300B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6A20E7">
              <w:rPr>
                <w:noProof/>
                <w:lang w:bidi="lv-LV"/>
              </w:rPr>
              <w:t>7</w:t>
            </w:r>
          </w:p>
        </w:tc>
        <w:tc>
          <w:tcPr>
            <w:tcW w:w="1269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0CA022B4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2FF6" w:rsidRPr="00960FC6" w14:paraId="76951C79" w14:textId="77777777" w:rsidTr="00EA17AF">
        <w:trPr>
          <w:trHeight w:hRule="exact" w:val="1605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C911C06" w14:textId="77777777" w:rsidR="008338DE" w:rsidRPr="00DC6CC6" w:rsidRDefault="008338DE" w:rsidP="008338DE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13.15 – 14.15 [21.vidusskola, Tomsona iela]</w:t>
            </w:r>
          </w:p>
          <w:p w14:paraId="65ED06FE" w14:textId="77777777" w:rsidR="008338DE" w:rsidRPr="00DC6CC6" w:rsidRDefault="008338DE" w:rsidP="008338DE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14.15 – 15.15 [21.vidusskola, Tomsona iela]</w:t>
            </w:r>
          </w:p>
          <w:p w14:paraId="51321F01" w14:textId="28835D2A" w:rsidR="008338DE" w:rsidRPr="00EA17AF" w:rsidRDefault="008338DE" w:rsidP="008338DE">
            <w:pP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</w:pPr>
            <w:r w:rsidRPr="00EA17AF">
              <w:rPr>
                <w:b/>
                <w:bCs/>
                <w:noProof/>
                <w:color w:val="7030A0"/>
              </w:rPr>
              <w:t>14.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– 15.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[</w:t>
            </w:r>
            <w:r w:rsidRPr="00EA17A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Body Sport, Stabu iela 30/1</w:t>
            </w:r>
            <w:r w:rsidRPr="00EA17AF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]</w:t>
            </w:r>
          </w:p>
          <w:p w14:paraId="6CDF0577" w14:textId="77777777" w:rsidR="00170DB9" w:rsidRPr="008338DE" w:rsidRDefault="00170DB9" w:rsidP="008338DE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54AD74F" w14:textId="04B05D0A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</w:t>
            </w:r>
            <w:r w:rsidR="004A1BE8">
              <w:rPr>
                <w:noProof/>
                <w:color w:val="00B050"/>
              </w:rPr>
              <w:t>4.3</w:t>
            </w:r>
            <w:r w:rsidRPr="008338DE">
              <w:rPr>
                <w:noProof/>
                <w:color w:val="00B050"/>
              </w:rPr>
              <w:t>0 – 1</w:t>
            </w:r>
            <w:r w:rsidR="004A1BE8">
              <w:rPr>
                <w:noProof/>
                <w:color w:val="00B050"/>
              </w:rPr>
              <w:t>5</w:t>
            </w:r>
            <w:r w:rsidRPr="008338DE">
              <w:rPr>
                <w:noProof/>
                <w:color w:val="00B050"/>
              </w:rPr>
              <w:t>.30 [Angļu ģimnāzija]</w:t>
            </w:r>
          </w:p>
          <w:p w14:paraId="0332E28C" w14:textId="655102B9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</w:t>
            </w:r>
            <w:r w:rsidR="004A1BE8">
              <w:rPr>
                <w:noProof/>
                <w:color w:val="00B050"/>
              </w:rPr>
              <w:t>5</w:t>
            </w:r>
            <w:r w:rsidRPr="008338DE">
              <w:rPr>
                <w:noProof/>
                <w:color w:val="00B050"/>
              </w:rPr>
              <w:t>.30 – 1</w:t>
            </w:r>
            <w:r w:rsidR="004A1BE8">
              <w:rPr>
                <w:noProof/>
                <w:color w:val="00B050"/>
              </w:rPr>
              <w:t>6</w:t>
            </w:r>
            <w:r w:rsidRPr="008338DE">
              <w:rPr>
                <w:noProof/>
                <w:color w:val="00B050"/>
              </w:rPr>
              <w:t>.30 [Angļu</w:t>
            </w:r>
            <w:r w:rsidR="00FF7F8A">
              <w:rPr>
                <w:noProof/>
                <w:color w:val="00B050"/>
              </w:rPr>
              <w:t xml:space="preserve"> </w:t>
            </w:r>
            <w:r w:rsidRPr="008338DE">
              <w:rPr>
                <w:noProof/>
                <w:color w:val="00B050"/>
              </w:rPr>
              <w:t>ģimnāzija]</w:t>
            </w:r>
          </w:p>
          <w:p w14:paraId="42E1A742" w14:textId="77777777" w:rsidR="00170DB9" w:rsidRPr="008338DE" w:rsidRDefault="00170DB9" w:rsidP="009C2D96">
            <w:pPr>
              <w:rPr>
                <w:noProof/>
                <w:color w:val="00B050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092CF27E" w14:textId="77777777" w:rsidR="008338DE" w:rsidRPr="00DC6CC6" w:rsidRDefault="008338DE" w:rsidP="008338DE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13.15 – 14.15 [21.vidusskola, Tomsona iela]</w:t>
            </w:r>
          </w:p>
          <w:p w14:paraId="1C5F761C" w14:textId="77777777" w:rsidR="008338DE" w:rsidRPr="00DC6CC6" w:rsidRDefault="008338DE" w:rsidP="008338DE">
            <w:pPr>
              <w:rPr>
                <w:noProof/>
                <w:color w:val="74B5E4" w:themeColor="accent2" w:themeTint="99"/>
              </w:rPr>
            </w:pPr>
            <w:r w:rsidRPr="00DC6CC6">
              <w:rPr>
                <w:noProof/>
                <w:color w:val="74B5E4" w:themeColor="accent2" w:themeTint="99"/>
              </w:rPr>
              <w:t>14.15 – 15.15 [21.vidusskola, Tomsona iela]</w:t>
            </w:r>
          </w:p>
          <w:p w14:paraId="1542DBB4" w14:textId="6D3F800B" w:rsidR="008338DE" w:rsidRPr="00EA17AF" w:rsidRDefault="008338DE" w:rsidP="008338DE">
            <w:pP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</w:pPr>
            <w:r w:rsidRPr="00EA17AF">
              <w:rPr>
                <w:b/>
                <w:bCs/>
                <w:noProof/>
                <w:color w:val="7030A0"/>
              </w:rPr>
              <w:t>14.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– 15.</w:t>
            </w:r>
            <w:r w:rsidR="00326E36" w:rsidRPr="00EA17AF">
              <w:rPr>
                <w:b/>
                <w:bCs/>
                <w:noProof/>
                <w:color w:val="7030A0"/>
              </w:rPr>
              <w:t>3</w:t>
            </w:r>
            <w:r w:rsidRPr="00EA17AF">
              <w:rPr>
                <w:b/>
                <w:bCs/>
                <w:noProof/>
                <w:color w:val="7030A0"/>
              </w:rPr>
              <w:t>0 [</w:t>
            </w:r>
            <w:r w:rsidRPr="00EA17A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Body Sport, Stabu iela 30/1</w:t>
            </w:r>
            <w:r w:rsidRPr="00EA17AF"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  <w:t>]</w:t>
            </w:r>
          </w:p>
          <w:p w14:paraId="65DA60B9" w14:textId="77777777" w:rsidR="00170DB9" w:rsidRPr="008338DE" w:rsidRDefault="00170DB9" w:rsidP="009C2D96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3101" w:type="dxa"/>
            <w:tcBorders>
              <w:top w:val="nil"/>
              <w:bottom w:val="single" w:sz="6" w:space="0" w:color="BFBFBF" w:themeColor="background1" w:themeShade="BF"/>
            </w:tcBorders>
          </w:tcPr>
          <w:p w14:paraId="4709B276" w14:textId="77343316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 xml:space="preserve">15.30 – 16.30 [Angļu </w:t>
            </w:r>
            <w:r w:rsidR="00FF7F8A">
              <w:rPr>
                <w:noProof/>
                <w:color w:val="00B050"/>
              </w:rPr>
              <w:t>ģ</w:t>
            </w:r>
            <w:r w:rsidRPr="008338DE">
              <w:rPr>
                <w:noProof/>
                <w:color w:val="00B050"/>
              </w:rPr>
              <w:t>imnāzija]</w:t>
            </w:r>
          </w:p>
          <w:p w14:paraId="5A102F2F" w14:textId="6DDCFFA1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16.30 – 17.30 [Angļu ģimnāzija]</w:t>
            </w:r>
          </w:p>
          <w:p w14:paraId="05BD7992" w14:textId="77777777" w:rsidR="00170DB9" w:rsidRPr="008338DE" w:rsidRDefault="00170DB9" w:rsidP="00170DB9">
            <w:pPr>
              <w:rPr>
                <w:noProof/>
                <w:color w:val="00B050"/>
              </w:rPr>
            </w:pPr>
          </w:p>
        </w:tc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69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002FF6" w:rsidRPr="00960FC6" w14:paraId="58037AFF" w14:textId="77777777" w:rsidTr="00EA17AF">
        <w:trPr>
          <w:trHeight w:val="192"/>
        </w:trPr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499BCE7D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7250420" w14:textId="51A9CC44" w:rsidR="00170DB9" w:rsidRPr="008338DE" w:rsidRDefault="006A20E7" w:rsidP="00170DB9">
            <w:pPr>
              <w:pStyle w:val="Datumi"/>
              <w:rPr>
                <w:noProof/>
                <w:color w:val="1C6194" w:themeColor="accent2" w:themeShade="BF"/>
              </w:rPr>
            </w:pPr>
            <w:r w:rsidRPr="008338DE">
              <w:rPr>
                <w:noProof/>
                <w:color w:val="1C6194" w:themeColor="accent2" w:themeShade="BF"/>
              </w:rPr>
              <w:t>20</w:t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0F170693" w:rsidR="00170DB9" w:rsidRPr="008338DE" w:rsidRDefault="00D4300B" w:rsidP="00170DB9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2</w:t>
            </w:r>
            <w:r w:rsidR="006A20E7" w:rsidRPr="008338DE">
              <w:rPr>
                <w:noProof/>
                <w:color w:val="00B050"/>
              </w:rPr>
              <w:t>1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72EF3A21" w:rsidR="00170DB9" w:rsidRPr="008338DE" w:rsidRDefault="00D4300B" w:rsidP="00170DB9">
            <w:pPr>
              <w:pStyle w:val="Datumi"/>
              <w:rPr>
                <w:noProof/>
                <w:color w:val="1C6194" w:themeColor="accent2" w:themeShade="BF"/>
              </w:rPr>
            </w:pPr>
            <w:r w:rsidRPr="008338DE">
              <w:rPr>
                <w:noProof/>
                <w:color w:val="1C6194" w:themeColor="accent2" w:themeShade="BF"/>
              </w:rPr>
              <w:t>2</w:t>
            </w:r>
            <w:r w:rsidR="006A20E7" w:rsidRPr="008338DE">
              <w:rPr>
                <w:noProof/>
                <w:color w:val="1C6194" w:themeColor="accent2" w:themeShade="BF"/>
              </w:rPr>
              <w:t>2</w:t>
            </w:r>
          </w:p>
        </w:tc>
        <w:tc>
          <w:tcPr>
            <w:tcW w:w="3101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3A2C001B" w:rsidR="00170DB9" w:rsidRPr="008338DE" w:rsidRDefault="00D4300B" w:rsidP="00170DB9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2</w:t>
            </w:r>
            <w:r w:rsidR="006A20E7" w:rsidRPr="008338DE">
              <w:rPr>
                <w:noProof/>
                <w:color w:val="00B050"/>
              </w:rPr>
              <w:t>3</w:t>
            </w:r>
          </w:p>
        </w:tc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0FE7B338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69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2DB3C00E" w:rsidR="00170DB9" w:rsidRPr="00960FC6" w:rsidRDefault="00D4300B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6A20E7">
              <w:rPr>
                <w:noProof/>
                <w:lang w:bidi="lv-LV"/>
              </w:rPr>
              <w:t>5</w:t>
            </w:r>
          </w:p>
        </w:tc>
      </w:tr>
      <w:tr w:rsidR="00002FF6" w:rsidRPr="00960FC6" w14:paraId="521C7E2F" w14:textId="77777777" w:rsidTr="00EA17AF">
        <w:trPr>
          <w:trHeight w:hRule="exact" w:val="621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2C103E" w14:textId="77777777" w:rsidR="00170DB9" w:rsidRPr="008338DE" w:rsidRDefault="00170DB9" w:rsidP="006A20E7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77EF7F" w14:textId="77777777" w:rsidR="00170DB9" w:rsidRPr="008338DE" w:rsidRDefault="00170DB9" w:rsidP="00002FF6">
            <w:pPr>
              <w:rPr>
                <w:noProof/>
                <w:color w:val="00B050"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8DDC" w14:textId="77777777" w:rsidR="00170DB9" w:rsidRPr="008338DE" w:rsidRDefault="00170DB9" w:rsidP="006A20E7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3101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70DB9" w:rsidRPr="008338DE" w:rsidRDefault="00170DB9" w:rsidP="00002FF6">
            <w:pPr>
              <w:rPr>
                <w:noProof/>
                <w:color w:val="00B050"/>
              </w:rPr>
            </w:pPr>
          </w:p>
        </w:tc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69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002FF6" w:rsidRPr="00960FC6" w14:paraId="18C2A917" w14:textId="77777777" w:rsidTr="00EA17AF">
        <w:trPr>
          <w:trHeight w:val="1758"/>
        </w:trPr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2A21AB4A" w14:textId="7D216EA3" w:rsidR="00170DB9" w:rsidRPr="00960FC6" w:rsidRDefault="00D4300B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6A20E7">
              <w:rPr>
                <w:noProof/>
              </w:rPr>
              <w:t>6</w:t>
            </w: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FD5A09E" w14:textId="074FDB11" w:rsidR="00170DB9" w:rsidRPr="008338DE" w:rsidRDefault="00D4300B" w:rsidP="00170DB9">
            <w:pPr>
              <w:pStyle w:val="Datumi"/>
              <w:rPr>
                <w:noProof/>
                <w:color w:val="1C6194" w:themeColor="accent2" w:themeShade="BF"/>
              </w:rPr>
            </w:pPr>
            <w:r w:rsidRPr="008338DE">
              <w:rPr>
                <w:noProof/>
                <w:color w:val="1C6194" w:themeColor="accent2" w:themeShade="BF"/>
              </w:rPr>
              <w:t>2</w:t>
            </w:r>
            <w:r w:rsidR="006A20E7" w:rsidRPr="008338DE">
              <w:rPr>
                <w:noProof/>
                <w:color w:val="1C6194" w:themeColor="accent2" w:themeShade="BF"/>
              </w:rPr>
              <w:t>7</w:t>
            </w:r>
          </w:p>
          <w:p w14:paraId="7A522ED1" w14:textId="0748F2CA" w:rsidR="008338DE" w:rsidRPr="00DC6CC6" w:rsidRDefault="008338DE" w:rsidP="000C2109">
            <w:pPr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</w:rPr>
            </w:pPr>
            <w:r w:rsidRPr="00DC6CC6">
              <w:rPr>
                <w:noProof/>
                <w:color w:val="74B5E4" w:themeColor="accent2" w:themeTint="99"/>
              </w:rPr>
              <w:t>1</w:t>
            </w:r>
            <w:r w:rsidR="000C2109">
              <w:rPr>
                <w:noProof/>
                <w:color w:val="74B5E4" w:themeColor="accent2" w:themeTint="99"/>
              </w:rPr>
              <w:t>8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 w:rsidR="000C2109"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– 1</w:t>
            </w:r>
            <w:r w:rsidR="000C2109">
              <w:rPr>
                <w:noProof/>
                <w:color w:val="74B5E4" w:themeColor="accent2" w:themeTint="99"/>
              </w:rPr>
              <w:t>9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 w:rsidR="000C2109"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[</w:t>
            </w:r>
            <w:r w:rsidR="000C2109">
              <w:rPr>
                <w:noProof/>
                <w:color w:val="74B5E4" w:themeColor="accent2" w:themeTint="99"/>
              </w:rPr>
              <w:t>ZOOM nodarbība online]</w:t>
            </w:r>
          </w:p>
          <w:p w14:paraId="68B50408" w14:textId="0177E695" w:rsidR="004D1231" w:rsidRPr="008338DE" w:rsidRDefault="004D1231" w:rsidP="00170DB9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1AC4C6E" w14:textId="77777777" w:rsidR="00170DB9" w:rsidRPr="008338DE" w:rsidRDefault="006A20E7" w:rsidP="00170DB9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>28</w:t>
            </w:r>
          </w:p>
          <w:p w14:paraId="23A18525" w14:textId="77777777" w:rsidR="000C2109" w:rsidRPr="00DC6CC6" w:rsidRDefault="000C2109" w:rsidP="000C2109">
            <w:pPr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</w:rPr>
            </w:pPr>
            <w:r w:rsidRPr="00DC6CC6">
              <w:rPr>
                <w:noProof/>
                <w:color w:val="74B5E4" w:themeColor="accent2" w:themeTint="99"/>
              </w:rPr>
              <w:t>1</w:t>
            </w:r>
            <w:r>
              <w:rPr>
                <w:noProof/>
                <w:color w:val="74B5E4" w:themeColor="accent2" w:themeTint="99"/>
              </w:rPr>
              <w:t>8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– 1</w:t>
            </w:r>
            <w:r>
              <w:rPr>
                <w:noProof/>
                <w:color w:val="74B5E4" w:themeColor="accent2" w:themeTint="99"/>
              </w:rPr>
              <w:t>9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[</w:t>
            </w:r>
            <w:r>
              <w:rPr>
                <w:noProof/>
                <w:color w:val="74B5E4" w:themeColor="accent2" w:themeTint="99"/>
              </w:rPr>
              <w:t>ZOOM nodarbība online]</w:t>
            </w:r>
          </w:p>
          <w:p w14:paraId="0368920F" w14:textId="4FBD066C" w:rsidR="00002FF6" w:rsidRPr="008338DE" w:rsidRDefault="00002FF6" w:rsidP="00170DB9">
            <w:pPr>
              <w:pStyle w:val="Datumi"/>
              <w:rPr>
                <w:noProof/>
                <w:color w:val="00B050"/>
              </w:rPr>
            </w:pPr>
          </w:p>
        </w:tc>
        <w:tc>
          <w:tcPr>
            <w:tcW w:w="2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CE984" w14:textId="693E7F22" w:rsidR="006A20E7" w:rsidRPr="008338DE" w:rsidRDefault="006A20E7" w:rsidP="00002FF6">
            <w:pPr>
              <w:pStyle w:val="Datumi"/>
              <w:rPr>
                <w:noProof/>
                <w:color w:val="1C6194" w:themeColor="accent2" w:themeShade="BF"/>
              </w:rPr>
            </w:pPr>
            <w:r w:rsidRPr="008338DE">
              <w:rPr>
                <w:noProof/>
                <w:color w:val="1C6194" w:themeColor="accent2" w:themeShade="BF"/>
              </w:rPr>
              <w:t>29</w:t>
            </w:r>
          </w:p>
          <w:p w14:paraId="067DA3A1" w14:textId="77777777" w:rsidR="000C2109" w:rsidRPr="00DC6CC6" w:rsidRDefault="000C2109" w:rsidP="000C2109">
            <w:pPr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</w:rPr>
            </w:pPr>
            <w:r w:rsidRPr="00DC6CC6">
              <w:rPr>
                <w:noProof/>
                <w:color w:val="74B5E4" w:themeColor="accent2" w:themeTint="99"/>
              </w:rPr>
              <w:t>1</w:t>
            </w:r>
            <w:r>
              <w:rPr>
                <w:noProof/>
                <w:color w:val="74B5E4" w:themeColor="accent2" w:themeTint="99"/>
              </w:rPr>
              <w:t>8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– 1</w:t>
            </w:r>
            <w:r>
              <w:rPr>
                <w:noProof/>
                <w:color w:val="74B5E4" w:themeColor="accent2" w:themeTint="99"/>
              </w:rPr>
              <w:t>9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[</w:t>
            </w:r>
            <w:r>
              <w:rPr>
                <w:noProof/>
                <w:color w:val="74B5E4" w:themeColor="accent2" w:themeTint="99"/>
              </w:rPr>
              <w:t>ZOOM nodarbība online]</w:t>
            </w:r>
          </w:p>
          <w:p w14:paraId="5DB7F32F" w14:textId="00BD74F7" w:rsidR="006A20E7" w:rsidRPr="008338DE" w:rsidRDefault="006A20E7" w:rsidP="00170DB9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3101" w:type="dxa"/>
            <w:tcBorders>
              <w:top w:val="single" w:sz="6" w:space="0" w:color="BFBFBF" w:themeColor="background1" w:themeShade="BF"/>
              <w:bottom w:val="nil"/>
            </w:tcBorders>
          </w:tcPr>
          <w:p w14:paraId="1BD4C4AA" w14:textId="1FD3784A" w:rsidR="00002FF6" w:rsidRPr="008338DE" w:rsidRDefault="00002FF6" w:rsidP="00002FF6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 xml:space="preserve">                                 </w:t>
            </w:r>
            <w:r w:rsidR="00DC6CC6">
              <w:rPr>
                <w:noProof/>
                <w:color w:val="00B050"/>
              </w:rPr>
              <w:t xml:space="preserve">      </w:t>
            </w:r>
            <w:r w:rsidRPr="008338DE">
              <w:rPr>
                <w:noProof/>
                <w:color w:val="00B050"/>
              </w:rPr>
              <w:t xml:space="preserve">      30</w:t>
            </w:r>
          </w:p>
          <w:p w14:paraId="1CFAFA08" w14:textId="77777777" w:rsidR="000C2109" w:rsidRPr="00DC6CC6" w:rsidRDefault="000C2109" w:rsidP="000C2109">
            <w:pPr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</w:rPr>
            </w:pPr>
            <w:r w:rsidRPr="00DC6CC6">
              <w:rPr>
                <w:noProof/>
                <w:color w:val="74B5E4" w:themeColor="accent2" w:themeTint="99"/>
              </w:rPr>
              <w:t>1</w:t>
            </w:r>
            <w:r>
              <w:rPr>
                <w:noProof/>
                <w:color w:val="74B5E4" w:themeColor="accent2" w:themeTint="99"/>
              </w:rPr>
              <w:t>8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– 1</w:t>
            </w:r>
            <w:r>
              <w:rPr>
                <w:noProof/>
                <w:color w:val="74B5E4" w:themeColor="accent2" w:themeTint="99"/>
              </w:rPr>
              <w:t>9</w:t>
            </w:r>
            <w:r w:rsidRPr="00DC6CC6">
              <w:rPr>
                <w:noProof/>
                <w:color w:val="74B5E4" w:themeColor="accent2" w:themeTint="99"/>
              </w:rPr>
              <w:t>.</w:t>
            </w:r>
            <w:r>
              <w:rPr>
                <w:noProof/>
                <w:color w:val="74B5E4" w:themeColor="accent2" w:themeTint="99"/>
              </w:rPr>
              <w:t>00</w:t>
            </w:r>
            <w:r w:rsidRPr="00DC6CC6">
              <w:rPr>
                <w:noProof/>
                <w:color w:val="74B5E4" w:themeColor="accent2" w:themeTint="99"/>
              </w:rPr>
              <w:t xml:space="preserve"> [</w:t>
            </w:r>
            <w:r>
              <w:rPr>
                <w:noProof/>
                <w:color w:val="74B5E4" w:themeColor="accent2" w:themeTint="99"/>
              </w:rPr>
              <w:t>ZOOM nodarbība online]</w:t>
            </w:r>
          </w:p>
          <w:p w14:paraId="74F93294" w14:textId="0ED592B8" w:rsidR="00170DB9" w:rsidRPr="008338DE" w:rsidRDefault="00170DB9" w:rsidP="00170DB9">
            <w:pPr>
              <w:pStyle w:val="Datumi"/>
              <w:rPr>
                <w:noProof/>
                <w:color w:val="00B050"/>
              </w:rPr>
            </w:pPr>
          </w:p>
        </w:tc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1716562C" w14:textId="2432BE42" w:rsidR="00170DB9" w:rsidRPr="00960FC6" w:rsidRDefault="006A20E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269" w:type="dxa"/>
            <w:tcBorders>
              <w:top w:val="single" w:sz="6" w:space="0" w:color="BFBFBF" w:themeColor="background1" w:themeShade="BF"/>
              <w:bottom w:val="nil"/>
            </w:tcBorders>
          </w:tcPr>
          <w:p w14:paraId="4EF499F2" w14:textId="49B9B415"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</w:tr>
      <w:tr w:rsidR="00002FF6" w:rsidRPr="00960FC6" w14:paraId="04993BF6" w14:textId="77777777" w:rsidTr="00EA17AF">
        <w:trPr>
          <w:trHeight w:hRule="exact" w:val="209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9877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62F0784" w14:textId="77777777" w:rsidR="000022D2" w:rsidRPr="008338DE" w:rsidRDefault="000022D2" w:rsidP="000022D2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5401737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820" w:type="dxa"/>
            <w:tcBorders>
              <w:top w:val="nil"/>
              <w:bottom w:val="single" w:sz="6" w:space="0" w:color="BFBFBF" w:themeColor="background1" w:themeShade="BF"/>
            </w:tcBorders>
          </w:tcPr>
          <w:p w14:paraId="26C75EAA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3101" w:type="dxa"/>
            <w:tcBorders>
              <w:top w:val="nil"/>
              <w:bottom w:val="single" w:sz="6" w:space="0" w:color="BFBFBF" w:themeColor="background1" w:themeShade="BF"/>
            </w:tcBorders>
          </w:tcPr>
          <w:p w14:paraId="498776C0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6CE3792A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269" w:type="dxa"/>
            <w:tcBorders>
              <w:top w:val="nil"/>
              <w:bottom w:val="single" w:sz="6" w:space="0" w:color="BFBFBF" w:themeColor="background1" w:themeShade="BF"/>
            </w:tcBorders>
          </w:tcPr>
          <w:p w14:paraId="6DAC4328" w14:textId="77777777" w:rsidR="000022D2" w:rsidRPr="00960FC6" w:rsidRDefault="000022D2" w:rsidP="000022D2">
            <w:pPr>
              <w:rPr>
                <w:noProof/>
              </w:rPr>
            </w:pPr>
          </w:p>
        </w:tc>
      </w:tr>
      <w:tr w:rsidR="00002FF6" w:rsidRPr="00960FC6" w14:paraId="536CF1F2" w14:textId="77777777" w:rsidTr="00EA17AF">
        <w:trPr>
          <w:trHeight w:val="38"/>
        </w:trPr>
        <w:tc>
          <w:tcPr>
            <w:tcW w:w="1261" w:type="dxa"/>
            <w:tcBorders>
              <w:top w:val="single" w:sz="6" w:space="0" w:color="BFBFBF" w:themeColor="background1" w:themeShade="BF"/>
            </w:tcBorders>
          </w:tcPr>
          <w:p w14:paraId="059E0B89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2820" w:type="dxa"/>
            <w:tcBorders>
              <w:top w:val="single" w:sz="6" w:space="0" w:color="BFBFBF" w:themeColor="background1" w:themeShade="BF"/>
            </w:tcBorders>
          </w:tcPr>
          <w:p w14:paraId="1B2D3EF8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2538" w:type="dxa"/>
            <w:tcBorders>
              <w:top w:val="single" w:sz="6" w:space="0" w:color="BFBFBF" w:themeColor="background1" w:themeShade="BF"/>
            </w:tcBorders>
          </w:tcPr>
          <w:p w14:paraId="31D56C6A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2820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3101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1410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1269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</w:tr>
      <w:tr w:rsidR="00002FF6" w:rsidRPr="00960FC6" w14:paraId="75448705" w14:textId="77777777" w:rsidTr="00EA17AF">
        <w:trPr>
          <w:trHeight w:hRule="exact" w:val="52"/>
        </w:trPr>
        <w:tc>
          <w:tcPr>
            <w:tcW w:w="1261" w:type="dxa"/>
          </w:tcPr>
          <w:p w14:paraId="158AA762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820" w:type="dxa"/>
          </w:tcPr>
          <w:p w14:paraId="0344259C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538" w:type="dxa"/>
          </w:tcPr>
          <w:p w14:paraId="68637E54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820" w:type="dxa"/>
          </w:tcPr>
          <w:p w14:paraId="4BF2403F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3101" w:type="dxa"/>
          </w:tcPr>
          <w:p w14:paraId="279798AA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410" w:type="dxa"/>
          </w:tcPr>
          <w:p w14:paraId="7DC87B2F" w14:textId="77777777"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269" w:type="dxa"/>
          </w:tcPr>
          <w:p w14:paraId="0F2ABA94" w14:textId="77777777" w:rsidR="000022D2" w:rsidRPr="00960FC6" w:rsidRDefault="000022D2" w:rsidP="000022D2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499F" w14:textId="77777777" w:rsidR="00591D4E" w:rsidRDefault="00591D4E">
      <w:pPr>
        <w:spacing w:before="0" w:after="0"/>
      </w:pPr>
      <w:r>
        <w:separator/>
      </w:r>
    </w:p>
  </w:endnote>
  <w:endnote w:type="continuationSeparator" w:id="0">
    <w:p w14:paraId="31C6D46B" w14:textId="77777777" w:rsidR="00591D4E" w:rsidRDefault="00591D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F053" w14:textId="77777777" w:rsidR="00591D4E" w:rsidRDefault="00591D4E">
      <w:pPr>
        <w:spacing w:before="0" w:after="0"/>
      </w:pPr>
      <w:r>
        <w:separator/>
      </w:r>
    </w:p>
  </w:footnote>
  <w:footnote w:type="continuationSeparator" w:id="0">
    <w:p w14:paraId="3F9CDC3B" w14:textId="77777777" w:rsidR="00591D4E" w:rsidRDefault="00591D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351C2"/>
    <w:rsid w:val="000C2109"/>
    <w:rsid w:val="000F574F"/>
    <w:rsid w:val="00124ADC"/>
    <w:rsid w:val="00170DB9"/>
    <w:rsid w:val="00193E15"/>
    <w:rsid w:val="0020613B"/>
    <w:rsid w:val="0025748C"/>
    <w:rsid w:val="002E1295"/>
    <w:rsid w:val="002F7032"/>
    <w:rsid w:val="0031256F"/>
    <w:rsid w:val="00320970"/>
    <w:rsid w:val="00326E36"/>
    <w:rsid w:val="00375B27"/>
    <w:rsid w:val="003C0A3B"/>
    <w:rsid w:val="003E6B1C"/>
    <w:rsid w:val="004A1BE8"/>
    <w:rsid w:val="004D1231"/>
    <w:rsid w:val="00531732"/>
    <w:rsid w:val="005762AA"/>
    <w:rsid w:val="00591D4E"/>
    <w:rsid w:val="005B0C48"/>
    <w:rsid w:val="00666EFB"/>
    <w:rsid w:val="006754E4"/>
    <w:rsid w:val="006801D9"/>
    <w:rsid w:val="006A20E7"/>
    <w:rsid w:val="00786CFB"/>
    <w:rsid w:val="007C7810"/>
    <w:rsid w:val="00812DAD"/>
    <w:rsid w:val="0081356A"/>
    <w:rsid w:val="008338DE"/>
    <w:rsid w:val="00871866"/>
    <w:rsid w:val="00894550"/>
    <w:rsid w:val="00901A91"/>
    <w:rsid w:val="00925ED9"/>
    <w:rsid w:val="00960FC6"/>
    <w:rsid w:val="00990AA6"/>
    <w:rsid w:val="00997C7D"/>
    <w:rsid w:val="009A164A"/>
    <w:rsid w:val="009A7C5B"/>
    <w:rsid w:val="009C2D96"/>
    <w:rsid w:val="00A645B1"/>
    <w:rsid w:val="00AC4519"/>
    <w:rsid w:val="00BB2C2B"/>
    <w:rsid w:val="00BC6A26"/>
    <w:rsid w:val="00BF0FEE"/>
    <w:rsid w:val="00BF4383"/>
    <w:rsid w:val="00C37282"/>
    <w:rsid w:val="00C41633"/>
    <w:rsid w:val="00CB00F4"/>
    <w:rsid w:val="00D317B2"/>
    <w:rsid w:val="00D34F30"/>
    <w:rsid w:val="00D4300B"/>
    <w:rsid w:val="00D47D24"/>
    <w:rsid w:val="00D86D82"/>
    <w:rsid w:val="00DC6CC6"/>
    <w:rsid w:val="00E50AB5"/>
    <w:rsid w:val="00EA17AF"/>
    <w:rsid w:val="00EA415B"/>
    <w:rsid w:val="00FC0450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40D1C"/>
    <w:rsid w:val="000E4C83"/>
    <w:rsid w:val="001000FC"/>
    <w:rsid w:val="001A3CAD"/>
    <w:rsid w:val="001A6A0F"/>
    <w:rsid w:val="00726EB8"/>
    <w:rsid w:val="009012BC"/>
    <w:rsid w:val="009A6233"/>
    <w:rsid w:val="009C3E3A"/>
    <w:rsid w:val="00A40053"/>
    <w:rsid w:val="00CF4A9B"/>
    <w:rsid w:val="00DC2AA3"/>
    <w:rsid w:val="00E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2020-10-27T12:09:00Z</dcterms:created>
  <dcterms:modified xsi:type="dcterms:W3CDTF">2020-10-27T12:09:00Z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