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8" w:type="pct"/>
        <w:tblLook w:val="04A0" w:firstRow="1" w:lastRow="0" w:firstColumn="1" w:lastColumn="0" w:noHBand="0" w:noVBand="1"/>
        <w:tblCaption w:val="Izkārtojuma tabula"/>
      </w:tblPr>
      <w:tblGrid>
        <w:gridCol w:w="15330"/>
      </w:tblGrid>
      <w:tr w:rsidR="009C2D96" w:rsidRPr="00960FC6" w14:paraId="54CB69CF" w14:textId="77777777" w:rsidTr="004E1525">
        <w:trPr>
          <w:trHeight w:val="345"/>
        </w:trPr>
        <w:tc>
          <w:tcPr>
            <w:tcW w:w="15330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77777777" w:rsidR="009C2D96" w:rsidRPr="0031256F" w:rsidRDefault="009C2D96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 w:rsidRPr="0031256F">
              <w:rPr>
                <w:b/>
                <w:bCs/>
                <w:noProof/>
                <w:sz w:val="40"/>
                <w:szCs w:val="40"/>
              </w:rPr>
              <w:t xml:space="preserve">Vingrošanas nodarbības </w:t>
            </w:r>
            <w:r w:rsidR="00D34F30">
              <w:rPr>
                <w:b/>
                <w:bCs/>
                <w:noProof/>
                <w:sz w:val="40"/>
                <w:szCs w:val="40"/>
              </w:rPr>
              <w:t>bērniem pareizas stājas veicināšanai</w:t>
            </w:r>
            <w:r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14:paraId="17D67CD4" w14:textId="77777777" w:rsidTr="004E1525">
        <w:trPr>
          <w:trHeight w:val="292"/>
        </w:trPr>
        <w:tc>
          <w:tcPr>
            <w:tcW w:w="15330" w:type="dxa"/>
            <w:shd w:val="clear" w:color="auto" w:fill="0D5672" w:themeFill="accent1" w:themeFillShade="80"/>
          </w:tcPr>
          <w:p w14:paraId="1AA71B7E" w14:textId="6C3B13DD" w:rsidR="00EA415B" w:rsidRPr="0031256F" w:rsidRDefault="002E5F15" w:rsidP="009C2D96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novembris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9C2D96" w:rsidRPr="0031256F">
              <w:rPr>
                <w:noProof/>
                <w:sz w:val="40"/>
                <w:szCs w:val="40"/>
              </w:rPr>
              <w:fldChar w:fldCharType="begin"/>
            </w:r>
            <w:r w:rsidR="009C2D96" w:rsidRPr="0031256F">
              <w:rPr>
                <w:noProof/>
                <w:sz w:val="40"/>
                <w:szCs w:val="40"/>
              </w:rPr>
              <w:instrText xml:space="preserve"> DOCVARIABLE  MonthStart \@  yyyy   \* MERGEFORMAT </w:instrText>
            </w:r>
            <w:r w:rsidR="009C2D96" w:rsidRPr="0031256F">
              <w:rPr>
                <w:noProof/>
                <w:sz w:val="40"/>
                <w:szCs w:val="40"/>
              </w:rPr>
              <w:fldChar w:fldCharType="separate"/>
            </w:r>
            <w:r w:rsidR="009C2D96" w:rsidRPr="0031256F">
              <w:rPr>
                <w:noProof/>
                <w:sz w:val="40"/>
                <w:szCs w:val="40"/>
              </w:rPr>
              <w:t>2020</w:t>
            </w:r>
            <w:r w:rsidR="009C2D96" w:rsidRPr="0031256F">
              <w:rPr>
                <w:noProof/>
                <w:sz w:val="40"/>
                <w:szCs w:val="40"/>
              </w:rPr>
              <w:fldChar w:fldCharType="end"/>
            </w:r>
          </w:p>
        </w:tc>
      </w:tr>
      <w:tr w:rsidR="009C2D96" w:rsidRPr="00960FC6" w14:paraId="2B242F43" w14:textId="77777777" w:rsidTr="004E1525">
        <w:trPr>
          <w:trHeight w:val="299"/>
        </w:trPr>
        <w:tc>
          <w:tcPr>
            <w:tcW w:w="1533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tbl>
            <w:tblPr>
              <w:tblStyle w:val="Tabulaskalendrs"/>
              <w:tblW w:w="4959" w:type="pct"/>
              <w:tblLook w:val="0420" w:firstRow="1" w:lastRow="0" w:firstColumn="0" w:lastColumn="0" w:noHBand="0" w:noVBand="1"/>
            </w:tblPr>
            <w:tblGrid>
              <w:gridCol w:w="1264"/>
              <w:gridCol w:w="13710"/>
            </w:tblGrid>
            <w:tr w:rsidR="004E1525" w:rsidRPr="004E1525" w14:paraId="2FB30989" w14:textId="77777777" w:rsidTr="004E15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5"/>
              </w:trPr>
              <w:tc>
                <w:tcPr>
                  <w:tcW w:w="1264" w:type="dxa"/>
                  <w:tcBorders>
                    <w:bottom w:val="nil"/>
                  </w:tcBorders>
                </w:tcPr>
                <w:p w14:paraId="179D5C44" w14:textId="77777777" w:rsidR="004E1525" w:rsidRPr="00960FC6" w:rsidRDefault="004E1525" w:rsidP="004E1525">
                  <w:pPr>
                    <w:pStyle w:val="Datumi"/>
                    <w:rPr>
                      <w:noProof/>
                    </w:rPr>
                  </w:pP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IF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DocVariable MonthStart \@ dddd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>
                    <w:rPr>
                      <w:noProof/>
                      <w:lang w:bidi="lv-LV"/>
                    </w:rPr>
                    <w:instrText>sestdiena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 = "pirmdiena" 1 ""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</w:p>
              </w:tc>
              <w:tc>
                <w:tcPr>
                  <w:tcW w:w="13711" w:type="dxa"/>
                  <w:tcBorders>
                    <w:bottom w:val="nil"/>
                  </w:tcBorders>
                </w:tcPr>
                <w:p w14:paraId="0AE9671C" w14:textId="77777777" w:rsidR="004E1525" w:rsidRPr="004E1525" w:rsidRDefault="004E1525" w:rsidP="004E1525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IF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>sestdiena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= "otrdiena" 1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IF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=A2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>0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=A2+1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>2021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""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t>iepriekšēja pieteikšanās ir obligāta!</w:t>
                  </w:r>
                </w:p>
                <w:p w14:paraId="37255ECF" w14:textId="3853C31F" w:rsidR="004E1525" w:rsidRPr="004E1525" w:rsidRDefault="004E1525" w:rsidP="004E1525">
                  <w:pPr>
                    <w:spacing w:before="0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5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Tālrunis: +371</w:t>
                  </w:r>
                  <w:r w:rsidRPr="004E1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4E15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26627625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r w:rsidRPr="004E15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e-pasts: </w:t>
                  </w:r>
                  <w:hyperlink r:id="rId10" w:history="1">
                    <w:r w:rsidRPr="004E152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veselibasnodarbibas@gmail.com</w:t>
                    </w:r>
                  </w:hyperlink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IF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DocVariable MonthStart \@ dddd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>
                    <w:rPr>
                      <w:noProof/>
                      <w:lang w:bidi="lv-LV"/>
                    </w:rPr>
                    <w:instrText>sestdiena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= "piektdiena" 1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IF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=D2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>
                    <w:rPr>
                      <w:noProof/>
                      <w:lang w:bidi="lv-LV"/>
                    </w:rPr>
                    <w:instrText>0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 &lt;&gt; 0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=D2+1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 w:rsidRPr="00960FC6">
                    <w:rPr>
                      <w:b/>
                      <w:noProof/>
                      <w:lang w:bidi="lv-LV"/>
                    </w:rPr>
                    <w:instrText>!D2 neatrodas tabulā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 "" 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</w:p>
              </w:tc>
            </w:tr>
          </w:tbl>
          <w:p w14:paraId="1A7F9281" w14:textId="77777777" w:rsidR="009C2D96" w:rsidRPr="00901A91" w:rsidRDefault="009C2D96" w:rsidP="009C2D96">
            <w:pPr>
              <w:pStyle w:val="BodyText"/>
              <w:jc w:val="right"/>
              <w:rPr>
                <w:b/>
                <w:bCs/>
                <w:noProof/>
                <w:sz w:val="48"/>
                <w:szCs w:val="48"/>
              </w:rPr>
            </w:pPr>
          </w:p>
        </w:tc>
      </w:tr>
    </w:tbl>
    <w:tbl>
      <w:tblPr>
        <w:tblStyle w:val="Tabulaskalendrs"/>
        <w:tblW w:w="4959" w:type="pct"/>
        <w:tblLook w:val="0420" w:firstRow="1" w:lastRow="0" w:firstColumn="0" w:lastColumn="0" w:noHBand="0" w:noVBand="1"/>
        <w:tblCaption w:val="Izkārtojuma tabula"/>
      </w:tblPr>
      <w:tblGrid>
        <w:gridCol w:w="1092"/>
        <w:gridCol w:w="2952"/>
        <w:gridCol w:w="2919"/>
        <w:gridCol w:w="3059"/>
        <w:gridCol w:w="2919"/>
        <w:gridCol w:w="1063"/>
        <w:gridCol w:w="1252"/>
      </w:tblGrid>
      <w:tr w:rsidR="002B0AD0" w:rsidRPr="00960FC6" w14:paraId="0E53B5C6" w14:textId="77777777" w:rsidTr="004E1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1092" w:type="dxa"/>
          </w:tcPr>
          <w:p w14:paraId="2635F35C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952" w:type="dxa"/>
          </w:tcPr>
          <w:p w14:paraId="7EC5D7FA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919" w:type="dxa"/>
          </w:tcPr>
          <w:p w14:paraId="06FB7D92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3059" w:type="dxa"/>
          </w:tcPr>
          <w:p w14:paraId="790D054E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2919" w:type="dxa"/>
          </w:tcPr>
          <w:p w14:paraId="0391752E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063" w:type="dxa"/>
          </w:tcPr>
          <w:p w14:paraId="7E49124A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252" w:type="dxa"/>
          </w:tcPr>
          <w:p w14:paraId="544FA402" w14:textId="77777777" w:rsidR="00170DB9" w:rsidRPr="00960FC6" w:rsidRDefault="00A419D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4E1525" w:rsidRPr="00960FC6" w14:paraId="6A4CFE8D" w14:textId="77777777" w:rsidTr="004E1525">
        <w:trPr>
          <w:trHeight w:val="174"/>
        </w:trPr>
        <w:tc>
          <w:tcPr>
            <w:tcW w:w="1092" w:type="dxa"/>
            <w:tcBorders>
              <w:bottom w:val="nil"/>
            </w:tcBorders>
          </w:tcPr>
          <w:p w14:paraId="3C7126A0" w14:textId="474C65E8" w:rsidR="004E1525" w:rsidRPr="00960FC6" w:rsidRDefault="004E1525" w:rsidP="004E1525">
            <w:pPr>
              <w:pStyle w:val="Datumi"/>
              <w:rPr>
                <w:noProof/>
              </w:rPr>
            </w:pPr>
          </w:p>
        </w:tc>
        <w:tc>
          <w:tcPr>
            <w:tcW w:w="11849" w:type="dxa"/>
            <w:gridSpan w:val="4"/>
            <w:tcBorders>
              <w:bottom w:val="nil"/>
            </w:tcBorders>
          </w:tcPr>
          <w:p w14:paraId="23DF6F3C" w14:textId="6BCD8AA2" w:rsidR="004E1525" w:rsidRPr="004E1525" w:rsidRDefault="004E1525" w:rsidP="004E1525">
            <w:pPr>
              <w:spacing w:before="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4DBB0685" w14:textId="10C29855" w:rsidR="004E1525" w:rsidRPr="00960FC6" w:rsidRDefault="004E1525" w:rsidP="004E1525">
            <w:pPr>
              <w:pStyle w:val="Datumi"/>
              <w:rPr>
                <w:noProof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AF5FF39" w14:textId="76A8A954" w:rsidR="004E1525" w:rsidRPr="00960FC6" w:rsidRDefault="004E1525" w:rsidP="004E1525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2B0AD0" w:rsidRPr="00960FC6" w14:paraId="6EFAEBBB" w14:textId="77777777" w:rsidTr="004E1525">
        <w:trPr>
          <w:trHeight w:hRule="exact" w:val="6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960FC6" w:rsidRDefault="00170DB9" w:rsidP="003C5CB8">
            <w:pPr>
              <w:jc w:val="center"/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32EA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54322900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35BD7B8" w14:textId="77777777" w:rsidR="00170DB9" w:rsidRPr="00960FC6" w:rsidRDefault="00170DB9" w:rsidP="003C5CB8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3C5CB8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2B0AD0" w:rsidRPr="00960FC6" w14:paraId="4093086C" w14:textId="77777777" w:rsidTr="004E1525">
        <w:trPr>
          <w:trHeight w:val="166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2B324AFD" w14:textId="05319BD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3EDB" w14:textId="3C249CF1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                                                    3</w:t>
            </w:r>
          </w:p>
          <w:p w14:paraId="6465E5E7" w14:textId="77777777" w:rsidR="001F1E44" w:rsidRDefault="001F1E44" w:rsidP="001F1E44">
            <w:pPr>
              <w:rPr>
                <w:noProof/>
                <w:color w:val="74B5E4" w:themeColor="accent2" w:themeTint="99"/>
              </w:rPr>
            </w:pPr>
          </w:p>
          <w:p w14:paraId="3E35F155" w14:textId="4D61D242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43738EAC" w14:textId="5F141FA7" w:rsidR="001F1E44" w:rsidRPr="00960FC6" w:rsidRDefault="001F1E44" w:rsidP="001F1E44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77777777" w:rsidR="001F1E44" w:rsidRDefault="001F1E44" w:rsidP="001F1E44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4</w:t>
            </w:r>
          </w:p>
          <w:p w14:paraId="4C879604" w14:textId="77777777" w:rsidR="001F1E44" w:rsidRDefault="001F1E44" w:rsidP="001F1E44">
            <w:pPr>
              <w:pStyle w:val="Datumi"/>
              <w:jc w:val="left"/>
              <w:rPr>
                <w:noProof/>
              </w:rPr>
            </w:pPr>
          </w:p>
          <w:p w14:paraId="32E9FCC6" w14:textId="79073D99" w:rsidR="001F1E44" w:rsidRPr="001F1E44" w:rsidRDefault="001F1E44" w:rsidP="001F1E44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 w:rsidR="00E85936"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 w:rsidR="00E85936"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5593160A" w14:textId="2AF3533D" w:rsidR="001F1E44" w:rsidRPr="001F1E44" w:rsidRDefault="001F1E44" w:rsidP="001F1E44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 w:rsidR="00E85936"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 w:rsidR="00E85936"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43353041" w14:textId="3123FC02" w:rsidR="001F1E44" w:rsidRPr="00960FC6" w:rsidRDefault="001F1E44" w:rsidP="001F1E44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77777777" w:rsidR="001F1E44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5</w:t>
            </w:r>
          </w:p>
          <w:p w14:paraId="410CF1B1" w14:textId="77777777" w:rsidR="001F1E44" w:rsidRDefault="001F1E44" w:rsidP="001F1E44">
            <w:pPr>
              <w:rPr>
                <w:noProof/>
                <w:color w:val="74B5E4" w:themeColor="accent2" w:themeTint="99"/>
              </w:rPr>
            </w:pPr>
          </w:p>
          <w:p w14:paraId="29AEB3E6" w14:textId="7CFAC63C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6A890A4C" w14:textId="0AFEB532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77777777" w:rsidR="001F1E44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6</w:t>
            </w:r>
          </w:p>
          <w:p w14:paraId="6F3368A4" w14:textId="77777777" w:rsidR="001F1E44" w:rsidRDefault="001F1E44" w:rsidP="001F1E44">
            <w:pPr>
              <w:pStyle w:val="Datumi"/>
              <w:rPr>
                <w:noProof/>
                <w:color w:val="00B050"/>
              </w:rPr>
            </w:pPr>
          </w:p>
          <w:p w14:paraId="0EC6C91A" w14:textId="321CCCFE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7B1DB572" w14:textId="56262A84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265CF9E6" w14:textId="4C583699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0B4CC55A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398437E8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2B0AD0" w:rsidRPr="00960FC6" w14:paraId="496DBE07" w14:textId="77777777" w:rsidTr="004E1525">
        <w:trPr>
          <w:trHeight w:hRule="exact" w:val="6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431CDA83" w14:textId="77777777" w:rsidTr="004E1525">
        <w:trPr>
          <w:trHeight w:val="166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6EA21D96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66DC233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3BD730A4" w14:textId="27A12619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>
              <w:rPr>
                <w:noProof/>
                <w:color w:val="00B050"/>
                <w:lang w:bidi="lv-LV"/>
              </w:rPr>
              <w:t>1</w:t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52E15102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12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3C687D2D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>
              <w:rPr>
                <w:noProof/>
                <w:color w:val="00B050"/>
                <w:lang w:bidi="lv-LV"/>
              </w:rPr>
              <w:t>3</w:t>
            </w: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2FF59606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14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58DE315A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2B0AD0" w:rsidRPr="00960FC6" w14:paraId="76951C79" w14:textId="77777777" w:rsidTr="004E1525">
        <w:trPr>
          <w:trHeight w:hRule="exact" w:val="1224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A6F3DA" w14:textId="739A234A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6CDF0577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1CAD3FDF" w14:textId="2F4E3F66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3D7814BF" w14:textId="08D6915A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42E1A742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90F4FA5" w14:textId="1756C9B5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65DA60B9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3DC6CFCC" w14:textId="4247D47D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0F1EA8D8" w14:textId="632F8293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05BD7992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58037AFF" w14:textId="77777777" w:rsidTr="004E1525">
        <w:trPr>
          <w:trHeight w:val="174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3ED570E3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77777777" w:rsidR="001F1E44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17</w:t>
            </w:r>
          </w:p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4E22EA92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18</w:t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72839874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19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19F96110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20</w:t>
            </w: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1268905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09BF0002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22</w:t>
            </w:r>
          </w:p>
        </w:tc>
      </w:tr>
      <w:tr w:rsidR="002B0AD0" w:rsidRPr="00960FC6" w14:paraId="521C7E2F" w14:textId="77777777" w:rsidTr="004E1525">
        <w:trPr>
          <w:trHeight w:hRule="exact" w:val="109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E0F8E6" w14:textId="1A59F28E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432C103E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0C77EF7F" w14:textId="5BAD64E8" w:rsidR="001F1E44" w:rsidRPr="008338DE" w:rsidRDefault="001F1E44" w:rsidP="00EE3EB7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7EC5175" w14:textId="27966CA0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702B8DDC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264010E1" w14:textId="226E2E6D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02D45A3D" w14:textId="79B167CF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51EE3000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18C2A917" w14:textId="77777777" w:rsidTr="004E1525">
        <w:trPr>
          <w:trHeight w:val="1597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2A21AB4A" w14:textId="07BEB151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6FD5A09E" w14:textId="0D53FE21" w:rsidR="001F1E44" w:rsidRPr="008338DE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 xml:space="preserve">                                                </w:t>
            </w:r>
            <w:r w:rsidRPr="008338DE">
              <w:rPr>
                <w:noProof/>
                <w:color w:val="1C6194" w:themeColor="accent2" w:themeShade="BF"/>
              </w:rPr>
              <w:t>2</w:t>
            </w:r>
            <w:r>
              <w:rPr>
                <w:noProof/>
                <w:color w:val="1C6194" w:themeColor="accent2" w:themeShade="BF"/>
              </w:rPr>
              <w:t>4</w:t>
            </w:r>
          </w:p>
          <w:p w14:paraId="5C0658B9" w14:textId="77777777" w:rsidR="001F1E44" w:rsidRDefault="001F1E44" w:rsidP="001F1E44">
            <w:pPr>
              <w:rPr>
                <w:noProof/>
                <w:color w:val="74B5E4" w:themeColor="accent2" w:themeTint="99"/>
              </w:rPr>
            </w:pPr>
          </w:p>
          <w:p w14:paraId="7DD5AE98" w14:textId="5F0509FE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68B50408" w14:textId="196F684C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1AC4C6E" w14:textId="4C0B2F62" w:rsidR="001F1E44" w:rsidRDefault="001F1E44" w:rsidP="001F1E44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                                        </w:t>
            </w:r>
            <w:r w:rsidRPr="008338DE">
              <w:rPr>
                <w:noProof/>
                <w:color w:val="00B050"/>
              </w:rPr>
              <w:t>2</w:t>
            </w:r>
            <w:r>
              <w:rPr>
                <w:noProof/>
                <w:color w:val="00B050"/>
              </w:rPr>
              <w:t>5</w:t>
            </w:r>
          </w:p>
          <w:p w14:paraId="0DCFA710" w14:textId="77777777" w:rsidR="001F1E44" w:rsidRPr="008338DE" w:rsidRDefault="001F1E44" w:rsidP="001F1E44">
            <w:pPr>
              <w:pStyle w:val="Datumi"/>
              <w:jc w:val="left"/>
              <w:rPr>
                <w:noProof/>
                <w:color w:val="00B050"/>
              </w:rPr>
            </w:pPr>
          </w:p>
          <w:p w14:paraId="42C0A8D8" w14:textId="19772893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741A4EEA" w14:textId="6F0851B1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0368920F" w14:textId="2605017C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F3CE984" w14:textId="235D81FB" w:rsidR="001F1E44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 xml:space="preserve">                                                </w:t>
            </w:r>
            <w:r w:rsidRPr="008338DE">
              <w:rPr>
                <w:noProof/>
                <w:color w:val="1C6194" w:themeColor="accent2" w:themeShade="BF"/>
              </w:rPr>
              <w:t>2</w:t>
            </w:r>
            <w:r>
              <w:rPr>
                <w:noProof/>
                <w:color w:val="1C6194" w:themeColor="accent2" w:themeShade="BF"/>
              </w:rPr>
              <w:t>6</w:t>
            </w:r>
          </w:p>
          <w:p w14:paraId="5550372D" w14:textId="77777777" w:rsidR="001F1E44" w:rsidRPr="008338DE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  <w:p w14:paraId="20C43CCF" w14:textId="12843DED" w:rsidR="001F1E44" w:rsidRDefault="001F1E44" w:rsidP="001F1E44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 xml:space="preserve">18.00 – 19.00 </w:t>
            </w:r>
            <w:r w:rsidR="00500B00">
              <w:rPr>
                <w:noProof/>
                <w:color w:val="74B5E4" w:themeColor="accent2" w:themeTint="99"/>
              </w:rPr>
              <w:t>[ZOOM nodarbība online]</w:t>
            </w:r>
          </w:p>
          <w:p w14:paraId="5DB7F32F" w14:textId="2916A66C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1BD4C4AA" w14:textId="0120D61B" w:rsidR="001F1E44" w:rsidRPr="008338DE" w:rsidRDefault="001F1E44" w:rsidP="001F1E44">
            <w:pPr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</w:rPr>
              <w:t xml:space="preserve">                             </w:t>
            </w:r>
            <w:r>
              <w:rPr>
                <w:noProof/>
                <w:color w:val="00B050"/>
              </w:rPr>
              <w:t xml:space="preserve">              </w:t>
            </w:r>
            <w:r w:rsidRPr="008338DE">
              <w:rPr>
                <w:noProof/>
                <w:color w:val="00B050"/>
              </w:rPr>
              <w:t xml:space="preserve">      </w:t>
            </w:r>
            <w:r>
              <w:rPr>
                <w:noProof/>
                <w:color w:val="00B050"/>
              </w:rPr>
              <w:t>27</w:t>
            </w:r>
          </w:p>
          <w:p w14:paraId="2796891D" w14:textId="5417BD45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7</w:t>
            </w:r>
            <w:r w:rsidRPr="001F1E44">
              <w:rPr>
                <w:noProof/>
                <w:color w:val="2E653E" w:themeColor="accent5" w:themeShade="BF"/>
              </w:rPr>
              <w:t>.00 – 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.00.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5516E4CB" w14:textId="734D31EF" w:rsidR="00E85936" w:rsidRPr="001F1E44" w:rsidRDefault="00E85936" w:rsidP="00E85936">
            <w:pPr>
              <w:rPr>
                <w:noProof/>
                <w:color w:val="2E653E" w:themeColor="accent5" w:themeShade="BF"/>
              </w:rPr>
            </w:pPr>
            <w:r w:rsidRPr="001F1E44">
              <w:rPr>
                <w:noProof/>
                <w:color w:val="2E653E" w:themeColor="accent5" w:themeShade="BF"/>
              </w:rPr>
              <w:t>1</w:t>
            </w:r>
            <w:r>
              <w:rPr>
                <w:noProof/>
                <w:color w:val="2E653E" w:themeColor="accent5" w:themeShade="BF"/>
              </w:rPr>
              <w:t>8</w:t>
            </w:r>
            <w:r w:rsidRPr="001F1E44">
              <w:rPr>
                <w:noProof/>
                <w:color w:val="2E653E" w:themeColor="accent5" w:themeShade="BF"/>
              </w:rPr>
              <w:t xml:space="preserve">.00 – </w:t>
            </w:r>
            <w:r>
              <w:rPr>
                <w:noProof/>
                <w:color w:val="2E653E" w:themeColor="accent5" w:themeShade="BF"/>
              </w:rPr>
              <w:t>19</w:t>
            </w:r>
            <w:r w:rsidRPr="001F1E44">
              <w:rPr>
                <w:noProof/>
                <w:color w:val="2E653E" w:themeColor="accent5" w:themeShade="BF"/>
              </w:rPr>
              <w:t xml:space="preserve">.00 </w:t>
            </w:r>
            <w:r w:rsidR="00500B00">
              <w:rPr>
                <w:noProof/>
                <w:color w:val="2E653E" w:themeColor="accent5" w:themeShade="BF"/>
              </w:rPr>
              <w:t>[ZOOM nodarbība online]</w:t>
            </w:r>
          </w:p>
          <w:p w14:paraId="74F93294" w14:textId="0ED592B8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1716562C" w14:textId="7865EC1D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 xml:space="preserve"> 28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4EF499F2" w14:textId="5CFC7D19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2B0AD0" w:rsidRPr="00960FC6" w14:paraId="04993BF6" w14:textId="77777777" w:rsidTr="004E1525">
        <w:trPr>
          <w:trHeight w:hRule="exact" w:val="6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987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2F0784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2540173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6C75E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498776C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6CE3792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AC432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536CF1F2" w14:textId="77777777" w:rsidTr="004E1525">
        <w:trPr>
          <w:trHeight w:val="756"/>
        </w:trPr>
        <w:tc>
          <w:tcPr>
            <w:tcW w:w="1092" w:type="dxa"/>
            <w:tcBorders>
              <w:top w:val="single" w:sz="6" w:space="0" w:color="BFBFBF" w:themeColor="background1" w:themeShade="BF"/>
            </w:tcBorders>
          </w:tcPr>
          <w:p w14:paraId="059E0B89" w14:textId="460D1809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</w:tcBorders>
          </w:tcPr>
          <w:p w14:paraId="1B2D3EF8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</w:tcBorders>
          </w:tcPr>
          <w:p w14:paraId="31D56C6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252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4E1525">
        <w:trPr>
          <w:trHeight w:hRule="exact" w:val="60"/>
        </w:trPr>
        <w:tc>
          <w:tcPr>
            <w:tcW w:w="1092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</w:tcPr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059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63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692D" w14:textId="77777777" w:rsidR="00025BD0" w:rsidRDefault="00025BD0">
      <w:pPr>
        <w:spacing w:before="0" w:after="0"/>
      </w:pPr>
      <w:r>
        <w:separator/>
      </w:r>
    </w:p>
  </w:endnote>
  <w:endnote w:type="continuationSeparator" w:id="0">
    <w:p w14:paraId="5C9AE1F7" w14:textId="77777777" w:rsidR="00025BD0" w:rsidRDefault="00025B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C5E4" w14:textId="77777777" w:rsidR="00025BD0" w:rsidRDefault="00025BD0">
      <w:pPr>
        <w:spacing w:before="0" w:after="0"/>
      </w:pPr>
      <w:r>
        <w:separator/>
      </w:r>
    </w:p>
  </w:footnote>
  <w:footnote w:type="continuationSeparator" w:id="0">
    <w:p w14:paraId="35695FEE" w14:textId="77777777" w:rsidR="00025BD0" w:rsidRDefault="00025B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51C2"/>
    <w:rsid w:val="00063468"/>
    <w:rsid w:val="000F574F"/>
    <w:rsid w:val="00124ADC"/>
    <w:rsid w:val="00170DB9"/>
    <w:rsid w:val="00193E15"/>
    <w:rsid w:val="001C16F4"/>
    <w:rsid w:val="001F1E44"/>
    <w:rsid w:val="0020613B"/>
    <w:rsid w:val="00210701"/>
    <w:rsid w:val="00250E18"/>
    <w:rsid w:val="00251C38"/>
    <w:rsid w:val="0025748C"/>
    <w:rsid w:val="002B0AD0"/>
    <w:rsid w:val="002E1295"/>
    <w:rsid w:val="002E5F15"/>
    <w:rsid w:val="002F7032"/>
    <w:rsid w:val="0031256F"/>
    <w:rsid w:val="00320970"/>
    <w:rsid w:val="00326E36"/>
    <w:rsid w:val="00375B27"/>
    <w:rsid w:val="003C0A3B"/>
    <w:rsid w:val="003C5CB8"/>
    <w:rsid w:val="003E6B1C"/>
    <w:rsid w:val="004A1BE8"/>
    <w:rsid w:val="004C4759"/>
    <w:rsid w:val="004D1231"/>
    <w:rsid w:val="004E1525"/>
    <w:rsid w:val="00500B00"/>
    <w:rsid w:val="00531732"/>
    <w:rsid w:val="005762AA"/>
    <w:rsid w:val="005905F9"/>
    <w:rsid w:val="005B0C48"/>
    <w:rsid w:val="00666EFB"/>
    <w:rsid w:val="006754E4"/>
    <w:rsid w:val="006801D9"/>
    <w:rsid w:val="006A20E7"/>
    <w:rsid w:val="00734D8F"/>
    <w:rsid w:val="00786CFB"/>
    <w:rsid w:val="007C7810"/>
    <w:rsid w:val="008076A7"/>
    <w:rsid w:val="00812DAD"/>
    <w:rsid w:val="0081356A"/>
    <w:rsid w:val="008338DE"/>
    <w:rsid w:val="00871866"/>
    <w:rsid w:val="00894550"/>
    <w:rsid w:val="00901A91"/>
    <w:rsid w:val="00925ED9"/>
    <w:rsid w:val="009435E8"/>
    <w:rsid w:val="00960FC6"/>
    <w:rsid w:val="00990AA6"/>
    <w:rsid w:val="00997C7D"/>
    <w:rsid w:val="009A164A"/>
    <w:rsid w:val="009A1BE7"/>
    <w:rsid w:val="009A7C5B"/>
    <w:rsid w:val="009C2D96"/>
    <w:rsid w:val="00A645B1"/>
    <w:rsid w:val="00AC4519"/>
    <w:rsid w:val="00AF27F6"/>
    <w:rsid w:val="00BC6A26"/>
    <w:rsid w:val="00BF0FEE"/>
    <w:rsid w:val="00BF4383"/>
    <w:rsid w:val="00C41633"/>
    <w:rsid w:val="00C8308D"/>
    <w:rsid w:val="00CB00F4"/>
    <w:rsid w:val="00D317B2"/>
    <w:rsid w:val="00D34F30"/>
    <w:rsid w:val="00D4300B"/>
    <w:rsid w:val="00D47D24"/>
    <w:rsid w:val="00D6487B"/>
    <w:rsid w:val="00D86D82"/>
    <w:rsid w:val="00DA1796"/>
    <w:rsid w:val="00DC6CC6"/>
    <w:rsid w:val="00E50AB5"/>
    <w:rsid w:val="00E85936"/>
    <w:rsid w:val="00EA17AF"/>
    <w:rsid w:val="00EA415B"/>
    <w:rsid w:val="00EE3EB7"/>
    <w:rsid w:val="00FC0450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eselibasnodarbiba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40D1C"/>
    <w:rsid w:val="000E4C83"/>
    <w:rsid w:val="001000FC"/>
    <w:rsid w:val="001A3CAD"/>
    <w:rsid w:val="001A6A0F"/>
    <w:rsid w:val="001B3754"/>
    <w:rsid w:val="00433066"/>
    <w:rsid w:val="004715BF"/>
    <w:rsid w:val="004E0CDF"/>
    <w:rsid w:val="00726EB8"/>
    <w:rsid w:val="009012BC"/>
    <w:rsid w:val="009A6233"/>
    <w:rsid w:val="009C3E3A"/>
    <w:rsid w:val="00A40053"/>
    <w:rsid w:val="00BC73D3"/>
    <w:rsid w:val="00DB5096"/>
    <w:rsid w:val="00DC2AA3"/>
    <w:rsid w:val="00E12B93"/>
    <w:rsid w:val="00E42B72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2020-10-27T12:52:00Z</dcterms:created>
  <dcterms:modified xsi:type="dcterms:W3CDTF">2020-10-27T13:20:00Z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