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Look w:val="04A0" w:firstRow="1" w:lastRow="0" w:firstColumn="1" w:lastColumn="0" w:noHBand="0" w:noVBand="1"/>
      </w:tblPr>
      <w:tblGrid>
        <w:gridCol w:w="15367"/>
      </w:tblGrid>
      <w:tr w:rsidR="009C2D96" w:rsidRPr="00960FC6" w:rsidTr="00A45A6C">
        <w:trPr>
          <w:trHeight w:val="574"/>
        </w:trPr>
        <w:tc>
          <w:tcPr>
            <w:tcW w:w="15367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:rsidR="009C2D96" w:rsidRPr="0031256F" w:rsidRDefault="00B00E21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Dejas senioriem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:rsidR="000725CD" w:rsidRDefault="008B5017" w:rsidP="008B5017">
            <w:pPr>
              <w:pStyle w:val="Mnesis"/>
              <w:jc w:val="right"/>
            </w:pPr>
            <w:r>
              <w:rPr>
                <w:noProof/>
                <w:sz w:val="40"/>
                <w:szCs w:val="40"/>
              </w:rPr>
              <w:t>janvāris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2021</w:t>
            </w:r>
            <w:r w:rsidR="000725CD">
              <w:t xml:space="preserve"> </w:t>
            </w:r>
          </w:p>
          <w:p w:rsidR="00EA415B" w:rsidRPr="0031256F" w:rsidRDefault="000725CD" w:rsidP="008B5017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 w:rsidRPr="000725CD">
              <w:rPr>
                <w:noProof/>
                <w:sz w:val="40"/>
                <w:szCs w:val="40"/>
              </w:rPr>
              <w:t>+371 29152368 (Baiba Bierne)</w:t>
            </w:r>
          </w:p>
        </w:tc>
      </w:tr>
    </w:tbl>
    <w:tbl>
      <w:tblPr>
        <w:tblStyle w:val="Tabulaskalendrs"/>
        <w:tblW w:w="5000" w:type="pct"/>
        <w:tblLook w:val="0420" w:firstRow="1" w:lastRow="0" w:firstColumn="0" w:lastColumn="0" w:noHBand="0" w:noVBand="1"/>
      </w:tblPr>
      <w:tblGrid>
        <w:gridCol w:w="5304"/>
        <w:gridCol w:w="894"/>
        <w:gridCol w:w="934"/>
        <w:gridCol w:w="5305"/>
        <w:gridCol w:w="1015"/>
        <w:gridCol w:w="952"/>
        <w:gridCol w:w="978"/>
      </w:tblGrid>
      <w:tr w:rsidR="00990AA6" w:rsidRPr="00960FC6" w:rsidTr="0007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04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894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934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5305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015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952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978" w:type="dxa"/>
          </w:tcPr>
          <w:p w:rsidR="00170DB9" w:rsidRPr="00960FC6" w:rsidRDefault="00566CAC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9C2D96" w:rsidRPr="00960FC6" w:rsidTr="000725CD">
        <w:trPr>
          <w:trHeight w:hRule="exact" w:val="80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894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34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30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0725CD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89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93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170DB9">
            <w:pPr>
              <w:pStyle w:val="Datumi"/>
              <w:rPr>
                <w:noProof/>
              </w:rPr>
            </w:pPr>
          </w:p>
        </w:tc>
        <w:tc>
          <w:tcPr>
            <w:tcW w:w="53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170DB9" w:rsidP="00DB1C67">
            <w:pPr>
              <w:pStyle w:val="Datumi"/>
              <w:rPr>
                <w:noProof/>
              </w:rPr>
            </w:pP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C2D96" w:rsidRPr="00960FC6" w:rsidTr="000725CD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A45A6C">
            <w:pPr>
              <w:pStyle w:val="Datumi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lv-LV"/>
              </w:rPr>
              <w:t>4</w:t>
            </w:r>
            <w:r w:rsidR="00A9131C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=G4+1 </w:instrText>
            </w:r>
            <w:r w:rsidR="00A9131C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89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3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3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9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10</w:t>
            </w:r>
          </w:p>
        </w:tc>
      </w:tr>
      <w:tr w:rsidR="009C2D96" w:rsidRPr="00960FC6" w:rsidTr="000725CD">
        <w:trPr>
          <w:trHeight w:hRule="exact" w:val="838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Default="00566CAC" w:rsidP="001A4CAD">
            <w:pPr>
              <w:rPr>
                <w:noProof/>
              </w:rPr>
            </w:pPr>
            <w:hyperlink r:id="rId10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9F79A5" w:rsidRDefault="009F79A5" w:rsidP="009F79A5">
            <w:pPr>
              <w:rPr>
                <w:noProof/>
              </w:rPr>
            </w:pPr>
          </w:p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894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950C52">
            <w:pPr>
              <w:rPr>
                <w:noProof/>
              </w:rPr>
            </w:pPr>
          </w:p>
        </w:tc>
        <w:tc>
          <w:tcPr>
            <w:tcW w:w="934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5305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170DB9" w:rsidRPr="00960FC6" w:rsidRDefault="00566CAC" w:rsidP="001A4CAD">
            <w:pPr>
              <w:rPr>
                <w:noProof/>
              </w:rPr>
            </w:pPr>
            <w:hyperlink r:id="rId11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0725CD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9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34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30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16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BE6233" w:rsidP="001A4CAD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17</w:t>
            </w:r>
          </w:p>
        </w:tc>
      </w:tr>
      <w:tr w:rsidR="004F7D3A" w:rsidRPr="00960FC6" w:rsidTr="000725CD">
        <w:trPr>
          <w:trHeight w:hRule="exact" w:val="819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Default="00566CAC" w:rsidP="001A4CAD">
            <w:pPr>
              <w:rPr>
                <w:noProof/>
              </w:rPr>
            </w:pPr>
            <w:hyperlink r:id="rId12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894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34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305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4F7D3A" w:rsidRPr="00960FC6" w:rsidRDefault="00566CAC" w:rsidP="001A4CAD">
            <w:pPr>
              <w:rPr>
                <w:noProof/>
              </w:rPr>
            </w:pPr>
            <w:hyperlink r:id="rId13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</w:tr>
      <w:tr w:rsidR="004F7D3A" w:rsidRPr="00960FC6" w:rsidTr="000725CD">
        <w:tc>
          <w:tcPr>
            <w:tcW w:w="5304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BE6233" w:rsidP="001A4CAD">
            <w:pPr>
              <w:pStyle w:val="Datumi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18</w:t>
            </w:r>
          </w:p>
          <w:p w:rsidR="001A4CAD" w:rsidRDefault="001A4CAD" w:rsidP="001A4CAD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Pr="00960FC6" w:rsidRDefault="00566CAC" w:rsidP="001A4CAD">
            <w:pPr>
              <w:rPr>
                <w:noProof/>
              </w:rPr>
            </w:pPr>
            <w:hyperlink r:id="rId14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894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BE6233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934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BE6233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305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1A4CAD" w:rsidP="001A4CAD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BE6233">
              <w:rPr>
                <w:noProof/>
              </w:rPr>
              <w:t>1</w:t>
            </w:r>
          </w:p>
          <w:p w:rsidR="00EC6F70" w:rsidRDefault="00EC6F70" w:rsidP="00EC6F70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Pr="00960FC6" w:rsidRDefault="00566CAC" w:rsidP="00EC6F70">
            <w:pPr>
              <w:pStyle w:val="Datumi"/>
              <w:jc w:val="left"/>
              <w:rPr>
                <w:noProof/>
              </w:rPr>
            </w:pPr>
            <w:hyperlink r:id="rId15" w:tgtFrame="_blank" w:history="1">
              <w:r w:rsidR="00EC6F70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BE6233">
              <w:rPr>
                <w:noProof/>
              </w:rPr>
              <w:t>2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BE6233">
              <w:rPr>
                <w:noProof/>
                <w:lang w:bidi="lv-LV"/>
              </w:rPr>
              <w:t>3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BE6233">
              <w:rPr>
                <w:noProof/>
                <w:lang w:bidi="lv-LV"/>
              </w:rPr>
              <w:t>4</w:t>
            </w:r>
          </w:p>
        </w:tc>
      </w:tr>
      <w:tr w:rsidR="004F7D3A" w:rsidRPr="00960FC6" w:rsidTr="000725CD">
        <w:trPr>
          <w:trHeight w:hRule="exact" w:val="67"/>
        </w:trPr>
        <w:tc>
          <w:tcPr>
            <w:tcW w:w="5304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894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934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530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101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5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97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</w:tr>
      <w:tr w:rsidR="000022D2" w:rsidRPr="00960FC6" w:rsidTr="000725CD">
        <w:trPr>
          <w:trHeight w:val="1335"/>
        </w:trPr>
        <w:tc>
          <w:tcPr>
            <w:tcW w:w="5304" w:type="dxa"/>
            <w:tcBorders>
              <w:top w:val="single" w:sz="6" w:space="0" w:color="BFBFBF" w:themeColor="background1" w:themeShade="BF"/>
            </w:tcBorders>
          </w:tcPr>
          <w:p w:rsidR="000022D2" w:rsidRDefault="001A4CAD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BE6233">
              <w:rPr>
                <w:noProof/>
              </w:rPr>
              <w:t>5</w:t>
            </w:r>
          </w:p>
          <w:p w:rsidR="001A4CAD" w:rsidRDefault="001A4CAD" w:rsidP="001A4CAD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2C3155" w:rsidRPr="000725CD" w:rsidRDefault="00566CAC" w:rsidP="002C3155">
            <w:pPr>
              <w:rPr>
                <w:rFonts w:ascii="Arial" w:hAnsi="Arial" w:cs="Arial"/>
                <w:color w:val="183B4D"/>
                <w:u w:val="single"/>
                <w:shd w:val="clear" w:color="auto" w:fill="FFFFFF"/>
              </w:rPr>
            </w:pPr>
            <w:hyperlink r:id="rId16" w:tgtFrame="_blank" w:history="1">
              <w:r w:rsidR="001A4CAD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1A4CAD" w:rsidRPr="00960FC6" w:rsidRDefault="001A4CAD" w:rsidP="000022D2">
            <w:pPr>
              <w:pStyle w:val="Datumi"/>
              <w:rPr>
                <w:noProof/>
              </w:rPr>
            </w:pPr>
          </w:p>
        </w:tc>
        <w:tc>
          <w:tcPr>
            <w:tcW w:w="894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BE6233">
              <w:rPr>
                <w:noProof/>
              </w:rPr>
              <w:t>6</w:t>
            </w:r>
          </w:p>
        </w:tc>
        <w:tc>
          <w:tcPr>
            <w:tcW w:w="934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BE6233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305" w:type="dxa"/>
            <w:tcBorders>
              <w:top w:val="single" w:sz="6" w:space="0" w:color="BFBFBF" w:themeColor="background1" w:themeShade="BF"/>
            </w:tcBorders>
          </w:tcPr>
          <w:p w:rsidR="000022D2" w:rsidRDefault="00BE6233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28</w:t>
            </w:r>
          </w:p>
          <w:p w:rsidR="00EC6F70" w:rsidRDefault="00EC6F70" w:rsidP="00EC6F70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Pr="00960FC6" w:rsidRDefault="00566CAC" w:rsidP="00EC6F70">
            <w:pPr>
              <w:pStyle w:val="Datumi"/>
              <w:jc w:val="left"/>
              <w:rPr>
                <w:noProof/>
              </w:rPr>
            </w:pPr>
            <w:hyperlink r:id="rId17" w:tgtFrame="_blank" w:history="1">
              <w:r w:rsidR="00EC6F70">
                <w:rPr>
                  <w:rStyle w:val="Hipersaite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015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BE6233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952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BE6233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78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BE6233" w:rsidP="000022D2">
            <w:pPr>
              <w:pStyle w:val="Datumi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0022D2" w:rsidRPr="00960FC6" w:rsidTr="000725CD">
        <w:trPr>
          <w:trHeight w:hRule="exact" w:val="50"/>
        </w:trPr>
        <w:tc>
          <w:tcPr>
            <w:tcW w:w="5304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894" w:type="dxa"/>
          </w:tcPr>
          <w:p w:rsidR="000022D2" w:rsidRPr="00960FC6" w:rsidRDefault="000022D2" w:rsidP="00950C52">
            <w:pPr>
              <w:rPr>
                <w:noProof/>
              </w:rPr>
            </w:pPr>
          </w:p>
        </w:tc>
        <w:tc>
          <w:tcPr>
            <w:tcW w:w="934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5305" w:type="dxa"/>
          </w:tcPr>
          <w:p w:rsidR="00D84200" w:rsidRDefault="00D84200" w:rsidP="00DB1C67">
            <w:pPr>
              <w:rPr>
                <w:noProof/>
              </w:rPr>
            </w:pPr>
          </w:p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015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52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978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</w:tr>
    </w:tbl>
    <w:p w:rsidR="00EA415B" w:rsidRPr="00960FC6" w:rsidRDefault="005C221F" w:rsidP="00F74BF5">
      <w:pPr>
        <w:pStyle w:val="Citts"/>
        <w:jc w:val="right"/>
        <w:rPr>
          <w:noProof/>
        </w:rPr>
      </w:pPr>
      <w:r>
        <w:rPr>
          <w:noProof/>
          <w:lang w:eastAsia="lv-LV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111760</wp:posOffset>
            </wp:positionV>
            <wp:extent cx="1683237" cy="864202"/>
            <wp:effectExtent l="0" t="0" r="0" b="0"/>
            <wp:wrapNone/>
            <wp:docPr id="18" name="Picture 4" descr="C:\Users\Janis\Desktop\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s\Desktop\kkkkkkk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7" cy="8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511810</wp:posOffset>
            </wp:positionV>
            <wp:extent cx="1266825" cy="447675"/>
            <wp:effectExtent l="19050" t="0" r="9525" b="0"/>
            <wp:wrapThrough wrapText="bothSides">
              <wp:wrapPolygon edited="0">
                <wp:start x="-325" y="0"/>
                <wp:lineTo x="-325" y="21140"/>
                <wp:lineTo x="21762" y="21140"/>
                <wp:lineTo x="21762" y="0"/>
                <wp:lineTo x="-325" y="0"/>
              </wp:wrapPolygon>
            </wp:wrapThrough>
            <wp:docPr id="1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3296920</wp:posOffset>
            </wp:positionH>
            <wp:positionV relativeFrom="paragraph">
              <wp:posOffset>441960</wp:posOffset>
            </wp:positionV>
            <wp:extent cx="2341245" cy="447675"/>
            <wp:effectExtent l="19050" t="0" r="1905" b="0"/>
            <wp:wrapSquare wrapText="bothSides"/>
            <wp:docPr id="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54610</wp:posOffset>
            </wp:positionV>
            <wp:extent cx="1228725" cy="880110"/>
            <wp:effectExtent l="0" t="0" r="0" b="0"/>
            <wp:wrapNone/>
            <wp:docPr id="12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15B" w:rsidRPr="00960FC6" w:rsidSect="00990AA6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AC" w:rsidRDefault="00566CAC">
      <w:pPr>
        <w:spacing w:before="0" w:after="0"/>
      </w:pPr>
      <w:r>
        <w:separator/>
      </w:r>
    </w:p>
  </w:endnote>
  <w:endnote w:type="continuationSeparator" w:id="0">
    <w:p w:rsidR="00566CAC" w:rsidRDefault="00566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AC" w:rsidRDefault="00566CAC">
      <w:pPr>
        <w:spacing w:before="0" w:after="0"/>
      </w:pPr>
      <w:r>
        <w:separator/>
      </w:r>
    </w:p>
  </w:footnote>
  <w:footnote w:type="continuationSeparator" w:id="0">
    <w:p w:rsidR="00566CAC" w:rsidRDefault="00566C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21CAA"/>
    <w:rsid w:val="000351C2"/>
    <w:rsid w:val="000725CD"/>
    <w:rsid w:val="000D2F54"/>
    <w:rsid w:val="00124ADC"/>
    <w:rsid w:val="00170DB9"/>
    <w:rsid w:val="00193E15"/>
    <w:rsid w:val="001A4CAD"/>
    <w:rsid w:val="0020613B"/>
    <w:rsid w:val="00211DDB"/>
    <w:rsid w:val="0025748C"/>
    <w:rsid w:val="002C3155"/>
    <w:rsid w:val="002F7032"/>
    <w:rsid w:val="0031256F"/>
    <w:rsid w:val="00320970"/>
    <w:rsid w:val="00357EC9"/>
    <w:rsid w:val="00375B27"/>
    <w:rsid w:val="00387442"/>
    <w:rsid w:val="003D5D4D"/>
    <w:rsid w:val="00447FE6"/>
    <w:rsid w:val="004615B2"/>
    <w:rsid w:val="004F7D3A"/>
    <w:rsid w:val="0050492A"/>
    <w:rsid w:val="00566CAC"/>
    <w:rsid w:val="0059598F"/>
    <w:rsid w:val="005B0C48"/>
    <w:rsid w:val="005C1FC0"/>
    <w:rsid w:val="005C221F"/>
    <w:rsid w:val="006379C5"/>
    <w:rsid w:val="006512AC"/>
    <w:rsid w:val="006754E4"/>
    <w:rsid w:val="0069213D"/>
    <w:rsid w:val="007A52AA"/>
    <w:rsid w:val="007B36BB"/>
    <w:rsid w:val="007C3732"/>
    <w:rsid w:val="007C7810"/>
    <w:rsid w:val="007E1486"/>
    <w:rsid w:val="00812DAD"/>
    <w:rsid w:val="0081356A"/>
    <w:rsid w:val="008212B3"/>
    <w:rsid w:val="008B5017"/>
    <w:rsid w:val="008C0477"/>
    <w:rsid w:val="00901A91"/>
    <w:rsid w:val="00907EB5"/>
    <w:rsid w:val="00914999"/>
    <w:rsid w:val="00925ED9"/>
    <w:rsid w:val="00950C52"/>
    <w:rsid w:val="00960FC6"/>
    <w:rsid w:val="00990AA6"/>
    <w:rsid w:val="00997C7D"/>
    <w:rsid w:val="009A164A"/>
    <w:rsid w:val="009A7C5B"/>
    <w:rsid w:val="009C2D96"/>
    <w:rsid w:val="009F79A5"/>
    <w:rsid w:val="00A31DFE"/>
    <w:rsid w:val="00A45A6C"/>
    <w:rsid w:val="00A9131C"/>
    <w:rsid w:val="00B00E21"/>
    <w:rsid w:val="00B46226"/>
    <w:rsid w:val="00B87465"/>
    <w:rsid w:val="00BC6A26"/>
    <w:rsid w:val="00BE6233"/>
    <w:rsid w:val="00BF0FEE"/>
    <w:rsid w:val="00BF4383"/>
    <w:rsid w:val="00C34B68"/>
    <w:rsid w:val="00C41633"/>
    <w:rsid w:val="00CB00F4"/>
    <w:rsid w:val="00CE70EA"/>
    <w:rsid w:val="00CF1D2C"/>
    <w:rsid w:val="00D84200"/>
    <w:rsid w:val="00D86D82"/>
    <w:rsid w:val="00DB1C67"/>
    <w:rsid w:val="00DD003A"/>
    <w:rsid w:val="00EA415B"/>
    <w:rsid w:val="00EC6F70"/>
    <w:rsid w:val="00F74BF5"/>
    <w:rsid w:val="00FE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74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4999"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14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14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14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14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14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14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14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rsid w:val="00914999"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sid w:val="00914999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rsid w:val="0091499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sid w:val="00914999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rsid w:val="00914999"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rsid w:val="00914999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rsid w:val="00914999"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  <w:rsid w:val="00914999"/>
  </w:style>
  <w:style w:type="paragraph" w:styleId="Tekstabloks">
    <w:name w:val="Block Text"/>
    <w:basedOn w:val="Parasts"/>
    <w:uiPriority w:val="19"/>
    <w:semiHidden/>
    <w:unhideWhenUsed/>
    <w:rsid w:val="00914999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rsid w:val="00914999"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rsid w:val="0091499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sid w:val="00914999"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rsid w:val="00914999"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sid w:val="00914999"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sid w:val="00914999"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rsid w:val="00914999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sid w:val="00914999"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rsid w:val="00914999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sid w:val="00914999"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rsid w:val="00914999"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sid w:val="00914999"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rsid w:val="00914999"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rsid w:val="00914999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sid w:val="00914999"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sid w:val="00914999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sid w:val="009149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sid w:val="009149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sid w:val="00914999"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  <w:rsid w:val="00914999"/>
  </w:style>
  <w:style w:type="character" w:customStyle="1" w:styleId="DatumsRakstz">
    <w:name w:val="Datums Rakstz."/>
    <w:basedOn w:val="Noklusjumarindkopasfonts"/>
    <w:link w:val="Datums"/>
    <w:uiPriority w:val="19"/>
    <w:semiHidden/>
    <w:rsid w:val="00914999"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  <w:rsid w:val="00914999"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sid w:val="00914999"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sid w:val="00914999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sid w:val="00914999"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rsid w:val="009149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sid w:val="00914999"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14999"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sid w:val="00914999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sid w:val="00914999"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914999"/>
  </w:style>
  <w:style w:type="paragraph" w:styleId="Kjene">
    <w:name w:val="footer"/>
    <w:basedOn w:val="Parasts"/>
    <w:link w:val="KjeneRakstz"/>
    <w:uiPriority w:val="99"/>
    <w:unhideWhenUsed/>
    <w:rsid w:val="00914999"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14999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14999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14999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14999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14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sid w:val="00914999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sid w:val="00914999"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sid w:val="00914999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sid w:val="00914999"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rsid w:val="00914999"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rsid w:val="00914999"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rsid w:val="00914999"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rsid w:val="00914999"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rsid w:val="00914999"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rsid w:val="00914999"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rsid w:val="00914999"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rsid w:val="00914999"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rsid w:val="00914999"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sid w:val="00914999"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rsid w:val="00914999"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rsid w:val="00914999"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rsid w:val="00914999"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rsid w:val="00914999"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rsid w:val="00914999"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rsid w:val="00914999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rsid w:val="00914999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rsid w:val="00914999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rsid w:val="00914999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rsid w:val="00914999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rsid w:val="0091499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rsid w:val="0091499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rsid w:val="0091499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rsid w:val="0091499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rsid w:val="00914999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rsid w:val="00914999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rsid w:val="00914999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rsid w:val="00914999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rsid w:val="00914999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rsid w:val="00914999"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rsid w:val="00914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sid w:val="00914999"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rsid w:val="00914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sid w:val="00914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rsid w:val="00914999"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sid w:val="0091499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rsid w:val="0091499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  <w:rsid w:val="00914999"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sid w:val="00914999"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sid w:val="00914999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sid w:val="00914999"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rsid w:val="00914999"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sid w:val="00914999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  <w:rsid w:val="00914999"/>
  </w:style>
  <w:style w:type="character" w:customStyle="1" w:styleId="UzrunaRakstz">
    <w:name w:val="Uzruna Rakstz."/>
    <w:basedOn w:val="Noklusjumarindkopasfonts"/>
    <w:link w:val="Uzruna"/>
    <w:uiPriority w:val="19"/>
    <w:semiHidden/>
    <w:rsid w:val="00914999"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rsid w:val="00914999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sid w:val="00914999"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rsid w:val="00914999"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  <w:rsid w:val="00914999"/>
  </w:style>
  <w:style w:type="paragraph" w:styleId="Izmantotsliteratrassarakstavirsraksts">
    <w:name w:val="toa heading"/>
    <w:basedOn w:val="Parasts"/>
    <w:next w:val="Parasts"/>
    <w:uiPriority w:val="14"/>
    <w:semiHidden/>
    <w:unhideWhenUsed/>
    <w:rsid w:val="00914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rsid w:val="00914999"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rsid w:val="00914999"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rsid w:val="00914999"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rsid w:val="00914999"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rsid w:val="00914999"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rsid w:val="00914999"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rsid w:val="00914999"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rsid w:val="00914999"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rsid w:val="00914999"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rsid w:val="00914999"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  <w:rsid w:val="00914999"/>
  </w:style>
  <w:style w:type="table" w:customStyle="1" w:styleId="Vienkratabula41">
    <w:name w:val="Vienkārša tabula 41"/>
    <w:basedOn w:val="Parastatabula"/>
    <w:uiPriority w:val="99"/>
    <w:rsid w:val="009149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sid w:val="00914999"/>
    <w:rPr>
      <w:color w:val="808080"/>
    </w:rPr>
  </w:style>
  <w:style w:type="character" w:styleId="Hipersaite">
    <w:name w:val="Hyperlink"/>
    <w:basedOn w:val="Noklusjumarindkopasfonts"/>
    <w:uiPriority w:val="99"/>
    <w:semiHidden/>
    <w:unhideWhenUsed/>
    <w:rsid w:val="00D8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oups/350288439728872/?ref=group_brows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350288439728872/?ref=group_browse" TargetMode="External"/><Relationship Id="rId17" Type="http://schemas.openxmlformats.org/officeDocument/2006/relationships/hyperlink" Target="https://www.facebook.com/groups/350288439728872/?ref=group_brow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350288439728872/?ref=group_brows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350288439728872/?ref=group_brows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350288439728872/?ref=group_brows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facebook.com/groups/350288439728872/?ref=group_browse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350288439728872/?ref=group_brows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FA2CB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FA2CB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FA2CB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FA2CB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FA2CB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FA2CB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FA2CB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EB8"/>
    <w:rsid w:val="00271282"/>
    <w:rsid w:val="00494F5C"/>
    <w:rsid w:val="004A2C55"/>
    <w:rsid w:val="00555824"/>
    <w:rsid w:val="00726EB8"/>
    <w:rsid w:val="007D18B8"/>
    <w:rsid w:val="0084234D"/>
    <w:rsid w:val="00920BDF"/>
    <w:rsid w:val="009945E0"/>
    <w:rsid w:val="00AA7C45"/>
    <w:rsid w:val="00AE31B7"/>
    <w:rsid w:val="00B223C4"/>
    <w:rsid w:val="00BE4E2F"/>
    <w:rsid w:val="00CC6A9E"/>
    <w:rsid w:val="00FA0790"/>
    <w:rsid w:val="00FA2CB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45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69AC3A6D1BD49D3B437239263678D65">
    <w:name w:val="169AC3A6D1BD49D3B437239263678D65"/>
    <w:rsid w:val="009945E0"/>
  </w:style>
  <w:style w:type="paragraph" w:customStyle="1" w:styleId="4566E0AA74554DFEA2870F2031F8D43C">
    <w:name w:val="4566E0AA74554DFEA2870F2031F8D43C"/>
    <w:rsid w:val="009945E0"/>
  </w:style>
  <w:style w:type="paragraph" w:customStyle="1" w:styleId="60391D999E804B618F2F8559C09B7B5A">
    <w:name w:val="60391D999E804B618F2F8559C09B7B5A"/>
    <w:rsid w:val="009945E0"/>
  </w:style>
  <w:style w:type="paragraph" w:customStyle="1" w:styleId="9812307DFCF54C72922DB7FC16C7DB58">
    <w:name w:val="9812307DFCF54C72922DB7FC16C7DB58"/>
    <w:rsid w:val="009945E0"/>
  </w:style>
  <w:style w:type="paragraph" w:customStyle="1" w:styleId="B3CCFD6EF97A4CE4A7E4899362B35012">
    <w:name w:val="B3CCFD6EF97A4CE4A7E4899362B35012"/>
    <w:rsid w:val="009945E0"/>
  </w:style>
  <w:style w:type="paragraph" w:customStyle="1" w:styleId="87FAF4D8BA3140C5B585BDF5360A2D7D">
    <w:name w:val="87FAF4D8BA3140C5B585BDF5360A2D7D"/>
    <w:rsid w:val="009945E0"/>
  </w:style>
  <w:style w:type="paragraph" w:customStyle="1" w:styleId="3427B89E75744917977E7A7D033F32B9">
    <w:name w:val="3427B89E75744917977E7A7D033F32B9"/>
    <w:rsid w:val="009945E0"/>
  </w:style>
  <w:style w:type="paragraph" w:customStyle="1" w:styleId="C2B9CA37EFD7496ABE761B75EC6C48D9">
    <w:name w:val="C2B9CA37EFD7496ABE761B75EC6C48D9"/>
    <w:rsid w:val="009945E0"/>
  </w:style>
  <w:style w:type="paragraph" w:customStyle="1" w:styleId="F5EFCA0099814300B5C7D53290616D75">
    <w:name w:val="F5EFCA0099814300B5C7D53290616D75"/>
    <w:rsid w:val="009945E0"/>
  </w:style>
  <w:style w:type="paragraph" w:customStyle="1" w:styleId="83384D89F28B4262AC667878F7B6FBD1">
    <w:name w:val="83384D89F28B4262AC667878F7B6FBD1"/>
    <w:rsid w:val="009945E0"/>
  </w:style>
  <w:style w:type="paragraph" w:customStyle="1" w:styleId="0FD3A136587C4CE880EF0E02475B98C8">
    <w:name w:val="0FD3A136587C4CE880EF0E02475B98C8"/>
    <w:rsid w:val="009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2020-12-15T11:45:00Z</dcterms:created>
  <dcterms:modified xsi:type="dcterms:W3CDTF">2020-12-15T11:45:00Z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