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AF087B">
        <w:trPr>
          <w:trHeight w:val="339"/>
        </w:trPr>
        <w:tc>
          <w:tcPr>
            <w:tcW w:w="15264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2E985F33" w:rsidR="009C2D96" w:rsidRPr="0031256F" w:rsidRDefault="00032AC8" w:rsidP="00032AC8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Vingrošanas nodarbības bērniem pareizas stājas veicināšanai</w:t>
            </w:r>
            <w:r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AF087B" w:rsidRPr="00960FC6" w14:paraId="17D67CD4" w14:textId="77777777" w:rsidTr="00AF087B">
        <w:trPr>
          <w:trHeight w:val="644"/>
        </w:trPr>
        <w:tc>
          <w:tcPr>
            <w:tcW w:w="15264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2316C56A" w:rsidR="00AF087B" w:rsidRPr="0031256F" w:rsidRDefault="00DC24A8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>Marts</w:t>
                  </w:r>
                  <w:r w:rsidR="00AF087B" w:rsidRPr="0031256F">
                    <w:rPr>
                      <w:noProof/>
                      <w:sz w:val="40"/>
                      <w:szCs w:val="40"/>
                    </w:rPr>
                    <w:t xml:space="preserve"> </w:t>
                  </w:r>
                  <w:r w:rsidR="00AF087B">
                    <w:rPr>
                      <w:noProof/>
                      <w:sz w:val="40"/>
                      <w:szCs w:val="40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pieteikšanās:</w:t>
                  </w:r>
                </w:p>
                <w:p w14:paraId="752D902F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veselibasnodarbibas@gmail.com</w:t>
                  </w:r>
                </w:p>
                <w:p w14:paraId="700157E7" w14:textId="77777777" w:rsidR="00AF087B" w:rsidRDefault="00AF087B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AF087B">
            <w:pPr>
              <w:pStyle w:val="Mnesis"/>
              <w:jc w:val="right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06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1693"/>
        <w:gridCol w:w="3119"/>
        <w:gridCol w:w="3260"/>
        <w:gridCol w:w="2977"/>
        <w:gridCol w:w="2977"/>
        <w:gridCol w:w="567"/>
        <w:gridCol w:w="500"/>
      </w:tblGrid>
      <w:tr w:rsidR="00937C89" w:rsidRPr="00960FC6" w14:paraId="0E53B5C6" w14:textId="77777777" w:rsidTr="007B3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1693" w:type="dxa"/>
          </w:tcPr>
          <w:p w14:paraId="2635F35C" w14:textId="77777777" w:rsidR="00170DB9" w:rsidRPr="00960FC6" w:rsidRDefault="00984B7D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3119" w:type="dxa"/>
          </w:tcPr>
          <w:p w14:paraId="7EC5D7FA" w14:textId="77777777" w:rsidR="00170DB9" w:rsidRPr="00960FC6" w:rsidRDefault="00984B7D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3260" w:type="dxa"/>
          </w:tcPr>
          <w:p w14:paraId="06FB7D92" w14:textId="77777777" w:rsidR="00170DB9" w:rsidRPr="00960FC6" w:rsidRDefault="00984B7D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977" w:type="dxa"/>
          </w:tcPr>
          <w:p w14:paraId="790D054E" w14:textId="77777777" w:rsidR="00170DB9" w:rsidRPr="00960FC6" w:rsidRDefault="00984B7D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2977" w:type="dxa"/>
          </w:tcPr>
          <w:p w14:paraId="0391752E" w14:textId="77777777" w:rsidR="00170DB9" w:rsidRPr="00960FC6" w:rsidRDefault="00984B7D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567" w:type="dxa"/>
          </w:tcPr>
          <w:p w14:paraId="7E49124A" w14:textId="77777777" w:rsidR="00170DB9" w:rsidRPr="00960FC6" w:rsidRDefault="00984B7D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500" w:type="dxa"/>
          </w:tcPr>
          <w:p w14:paraId="544FA402" w14:textId="77777777" w:rsidR="00170DB9" w:rsidRPr="00960FC6" w:rsidRDefault="00984B7D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7B3568">
        <w:trPr>
          <w:trHeight w:val="188"/>
        </w:trPr>
        <w:tc>
          <w:tcPr>
            <w:tcW w:w="1693" w:type="dxa"/>
            <w:tcBorders>
              <w:bottom w:val="nil"/>
            </w:tcBorders>
          </w:tcPr>
          <w:p w14:paraId="3C7126A0" w14:textId="19768FD7" w:rsidR="00170DB9" w:rsidRPr="00960FC6" w:rsidRDefault="00581493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="00170DB9" w:rsidRPr="00960FC6">
              <w:rPr>
                <w:noProof/>
                <w:lang w:bidi="lv-LV"/>
              </w:rPr>
              <w:instrText>" 1 ""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119" w:type="dxa"/>
            <w:tcBorders>
              <w:bottom w:val="nil"/>
            </w:tcBorders>
          </w:tcPr>
          <w:p w14:paraId="5BE39CB8" w14:textId="7478F701" w:rsidR="00170DB9" w:rsidRPr="00960FC6" w:rsidRDefault="00581493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46001B74" w14:textId="3D38998C" w:rsidR="00170DB9" w:rsidRPr="00960FC6" w:rsidRDefault="00581493" w:rsidP="003A2E7D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 xml:space="preserve">                                                        3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14:paraId="0D2A1E77" w14:textId="1918F74C" w:rsidR="00170DB9" w:rsidRPr="00960FC6" w:rsidRDefault="00581493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4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14:paraId="23DF6F3C" w14:textId="73549A78" w:rsidR="00170DB9" w:rsidRPr="00960FC6" w:rsidRDefault="00581493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5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4DBB0685" w14:textId="654D0206" w:rsidR="00170DB9" w:rsidRPr="00960FC6" w:rsidRDefault="00581493" w:rsidP="00942EB0">
            <w:pPr>
              <w:pStyle w:val="Datumi"/>
              <w:jc w:val="left"/>
              <w:rPr>
                <w:noProof/>
              </w:rPr>
            </w:pPr>
            <w:r>
              <w:rPr>
                <w:noProof/>
              </w:rPr>
              <w:t xml:space="preserve">    6</w:t>
            </w:r>
          </w:p>
        </w:tc>
        <w:tc>
          <w:tcPr>
            <w:tcW w:w="500" w:type="dxa"/>
            <w:tcBorders>
              <w:bottom w:val="nil"/>
            </w:tcBorders>
          </w:tcPr>
          <w:p w14:paraId="1AF5FF39" w14:textId="77FB7AC9" w:rsidR="00170DB9" w:rsidRPr="00960FC6" w:rsidRDefault="0058149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3A2E7D" w:rsidRPr="00960FC6" w14:paraId="6EFAEBBB" w14:textId="77777777" w:rsidTr="007B3568">
        <w:trPr>
          <w:trHeight w:hRule="exact" w:val="1051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067A2212" w14:textId="77777777" w:rsidR="00E3656D" w:rsidRPr="00E3656D" w:rsidRDefault="00E3656D" w:rsidP="00E3656D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26CE670D" w14:textId="77777777" w:rsidR="00170DB9" w:rsidRPr="00E3656D" w:rsidRDefault="00170DB9" w:rsidP="003C5CB8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012F5D7B" w14:textId="2CC8EBD4" w:rsidR="00E3656D" w:rsidRPr="00E3656D" w:rsidRDefault="00E3656D" w:rsidP="00DC24A8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53BE5F32" w14:textId="741FC0AB" w:rsidR="00DC24A8" w:rsidRDefault="00DC24A8" w:rsidP="00DC24A8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956F4C7" w14:textId="77777777" w:rsidR="00DC24A8" w:rsidRDefault="00DC24A8" w:rsidP="00DC24A8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  <w:p w14:paraId="575432EA" w14:textId="67F5E323" w:rsidR="00937C89" w:rsidRPr="00960FC6" w:rsidRDefault="00937C89" w:rsidP="00170DB9">
            <w:pPr>
              <w:rPr>
                <w:noProof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1BE97297" w14:textId="4C636481" w:rsidR="00E3656D" w:rsidRPr="0091172B" w:rsidRDefault="00E3656D" w:rsidP="005E02CF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750873BA" w14:textId="4BBE07E6" w:rsidR="005E02CF" w:rsidRDefault="005E02CF" w:rsidP="005E02CF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3A8960B8" w14:textId="06ADD6F1" w:rsidR="00F929E9" w:rsidRDefault="00F929E9" w:rsidP="00F929E9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</w:p>
          <w:p w14:paraId="561B88A8" w14:textId="77777777" w:rsidR="005E02CF" w:rsidRDefault="005E02CF" w:rsidP="00F929E9">
            <w:pPr>
              <w:rPr>
                <w:noProof/>
                <w:color w:val="74B5E4" w:themeColor="accent2" w:themeTint="99"/>
              </w:rPr>
            </w:pPr>
          </w:p>
          <w:p w14:paraId="54322900" w14:textId="1B94E7B2" w:rsidR="00581493" w:rsidRPr="00960FC6" w:rsidRDefault="00581493" w:rsidP="005E02CF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3C4816FF" w14:textId="3677DF6D" w:rsidR="00E3656D" w:rsidRPr="0091172B" w:rsidRDefault="00E3656D" w:rsidP="00DC24A8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5EA6707A" w14:textId="4ABFEF95" w:rsidR="00DC24A8" w:rsidRDefault="00DC24A8" w:rsidP="00DC24A8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3235D11D" w14:textId="77777777" w:rsidR="00DC24A8" w:rsidRDefault="00DC24A8" w:rsidP="00DC24A8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  <w:p w14:paraId="235BD7B8" w14:textId="77777777" w:rsidR="00170DB9" w:rsidRPr="00960FC6" w:rsidRDefault="00170DB9" w:rsidP="003A2E7D">
            <w:pPr>
              <w:jc w:val="center"/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405CBEED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41156F54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</w:p>
          <w:p w14:paraId="156F64D8" w14:textId="77B98BFC" w:rsidR="00002FF6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3A2E7D" w:rsidRPr="00960FC6" w14:paraId="4093086C" w14:textId="77777777" w:rsidTr="007B3568">
        <w:trPr>
          <w:trHeight w:val="1421"/>
        </w:trPr>
        <w:tc>
          <w:tcPr>
            <w:tcW w:w="1693" w:type="dxa"/>
            <w:tcBorders>
              <w:top w:val="single" w:sz="6" w:space="0" w:color="BFBFBF" w:themeColor="background1" w:themeShade="BF"/>
              <w:bottom w:val="nil"/>
            </w:tcBorders>
          </w:tcPr>
          <w:p w14:paraId="36F01F1F" w14:textId="27713CE6" w:rsidR="003415FE" w:rsidRDefault="00581493" w:rsidP="007B3568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  <w:p w14:paraId="2EA49652" w14:textId="77777777" w:rsidR="003415FE" w:rsidRDefault="003415FE" w:rsidP="001F1E44">
            <w:pPr>
              <w:pStyle w:val="Datumi"/>
              <w:rPr>
                <w:noProof/>
              </w:rPr>
            </w:pPr>
          </w:p>
          <w:p w14:paraId="18AE051D" w14:textId="77777777" w:rsidR="00E3656D" w:rsidRPr="00E3656D" w:rsidRDefault="00E3656D" w:rsidP="00E3656D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2B324AFD" w14:textId="3ABBF221" w:rsidR="003415FE" w:rsidRPr="00960FC6" w:rsidRDefault="003415FE" w:rsidP="00934863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</w:tcPr>
          <w:p w14:paraId="35C53EDB" w14:textId="275F168D" w:rsidR="001F1E44" w:rsidRPr="005A2FE0" w:rsidRDefault="001F1E44" w:rsidP="001F1E44">
            <w:pPr>
              <w:rPr>
                <w:noProof/>
              </w:rPr>
            </w:pPr>
            <w:r w:rsidRPr="005A2FE0">
              <w:rPr>
                <w:noProof/>
              </w:rPr>
              <w:t xml:space="preserve">                                        </w:t>
            </w:r>
            <w:r w:rsidR="00C40DDA" w:rsidRPr="005A2FE0">
              <w:rPr>
                <w:noProof/>
              </w:rPr>
              <w:t xml:space="preserve"> </w:t>
            </w:r>
            <w:r w:rsidR="00942EB0" w:rsidRPr="005A2FE0">
              <w:rPr>
                <w:noProof/>
              </w:rPr>
              <w:t xml:space="preserve">    </w:t>
            </w:r>
            <w:r w:rsidR="00C40DDA" w:rsidRPr="005A2FE0">
              <w:rPr>
                <w:noProof/>
              </w:rPr>
              <w:t xml:space="preserve">      </w:t>
            </w:r>
            <w:r w:rsidRPr="005A2FE0">
              <w:rPr>
                <w:noProof/>
              </w:rPr>
              <w:t xml:space="preserve">  </w:t>
            </w:r>
            <w:r w:rsidR="00581493" w:rsidRPr="005A2FE0">
              <w:rPr>
                <w:noProof/>
              </w:rPr>
              <w:t>9</w:t>
            </w:r>
          </w:p>
          <w:p w14:paraId="58FEEDA0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46EEF9D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738EAC" w14:textId="58F39F25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3052FB22" w:rsidR="001F1E44" w:rsidRDefault="005A2FE0" w:rsidP="00581493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</w:t>
            </w:r>
            <w:r w:rsidR="00581493">
              <w:rPr>
                <w:noProof/>
              </w:rPr>
              <w:t>10</w:t>
            </w:r>
          </w:p>
          <w:p w14:paraId="7A532ADA" w14:textId="77777777" w:rsidR="007B3568" w:rsidRPr="0091172B" w:rsidRDefault="007B3568" w:rsidP="007B3568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639FED65" w14:textId="77777777" w:rsidR="007B3568" w:rsidRDefault="007B3568" w:rsidP="007B3568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096333CE" w14:textId="77777777" w:rsidR="007B3568" w:rsidRDefault="007B3568" w:rsidP="007B3568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</w:p>
          <w:p w14:paraId="43353041" w14:textId="5B9B9294" w:rsidR="001F1E44" w:rsidRPr="00F346B1" w:rsidRDefault="001F1E44" w:rsidP="00F346B1">
            <w:pPr>
              <w:rPr>
                <w:noProof/>
                <w:color w:val="74B5E4" w:themeColor="accent2" w:themeTint="99"/>
              </w:rPr>
            </w:pP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310D3BBE" w:rsidR="001F1E44" w:rsidRDefault="0058149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11</w:t>
            </w:r>
          </w:p>
          <w:p w14:paraId="073591E3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2D2A554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A890A4C" w14:textId="4C167E40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535D68E8" w:rsidR="001F1E44" w:rsidRDefault="00581493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12</w:t>
            </w:r>
          </w:p>
          <w:p w14:paraId="0F562774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77345046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</w:p>
          <w:p w14:paraId="265CF9E6" w14:textId="54EE6227" w:rsidR="00F346B1" w:rsidRP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F346B1">
              <w:rPr>
                <w:noProof/>
                <w:color w:val="74B5E4" w:themeColor="accent2" w:themeTint="99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7AB8B7C0" w:rsidR="001F1E44" w:rsidRPr="00960FC6" w:rsidRDefault="0058149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3DF9AA95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581493">
              <w:rPr>
                <w:noProof/>
              </w:rPr>
              <w:t>4</w:t>
            </w:r>
          </w:p>
        </w:tc>
      </w:tr>
      <w:tr w:rsidR="003A2E7D" w:rsidRPr="00960FC6" w14:paraId="496DBE07" w14:textId="77777777" w:rsidTr="007B3568">
        <w:trPr>
          <w:trHeight w:hRule="exact" w:val="60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1F1E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1F1E44">
            <w:pPr>
              <w:rPr>
                <w:noProof/>
              </w:rPr>
            </w:pPr>
          </w:p>
          <w:p w14:paraId="1F15F22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581493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431CDA83" w14:textId="77777777" w:rsidTr="007B3568">
        <w:trPr>
          <w:trHeight w:val="181"/>
        </w:trPr>
        <w:tc>
          <w:tcPr>
            <w:tcW w:w="1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0229E385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581493">
              <w:rPr>
                <w:noProof/>
              </w:rPr>
              <w:t>5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4857ED16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581493">
              <w:rPr>
                <w:noProof/>
              </w:rPr>
              <w:t>6</w:t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6280E48C" w:rsidR="001F1E44" w:rsidRDefault="005A2FE0" w:rsidP="00581493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>
              <w:rPr>
                <w:noProof/>
                <w:color w:val="00B050"/>
                <w:lang w:bidi="lv-LV"/>
              </w:rPr>
              <w:t xml:space="preserve">                                                     </w:t>
            </w:r>
            <w:r w:rsidR="001F1E44" w:rsidRPr="008338DE">
              <w:rPr>
                <w:noProof/>
                <w:color w:val="00B050"/>
                <w:lang w:bidi="lv-LV"/>
              </w:rPr>
              <w:t>1</w:t>
            </w:r>
            <w:r w:rsidR="00581493">
              <w:rPr>
                <w:noProof/>
                <w:color w:val="00B050"/>
                <w:lang w:bidi="lv-LV"/>
              </w:rPr>
              <w:t>7</w:t>
            </w:r>
          </w:p>
          <w:p w14:paraId="3BD730A4" w14:textId="231B7583" w:rsidR="00581493" w:rsidRPr="008338DE" w:rsidRDefault="00581493" w:rsidP="00581493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554E574F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581493">
              <w:rPr>
                <w:noProof/>
                <w:lang w:bidi="lv-LV"/>
              </w:rPr>
              <w:t>8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57587A68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581493">
              <w:rPr>
                <w:noProof/>
                <w:color w:val="00B050"/>
                <w:lang w:bidi="lv-LV"/>
              </w:rPr>
              <w:t>9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6899DE52" w:rsidR="001F1E44" w:rsidRPr="00960FC6" w:rsidRDefault="00581493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20</w:t>
            </w: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25BF352F" w:rsidR="001F1E44" w:rsidRPr="00960FC6" w:rsidRDefault="0058149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3A2E7D" w:rsidRPr="00960FC6" w14:paraId="76951C79" w14:textId="77777777" w:rsidTr="007B3568">
        <w:trPr>
          <w:trHeight w:hRule="exact" w:val="918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706FAAE" w14:textId="77777777" w:rsidR="00E3656D" w:rsidRPr="00E3656D" w:rsidRDefault="00E3656D" w:rsidP="00E3656D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44F7AE1A" w14:textId="77777777" w:rsidR="001F1E44" w:rsidRPr="00960FC6" w:rsidRDefault="001F1E44" w:rsidP="00934863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7AC717DA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42EAF1B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CDF0577" w14:textId="44489702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5D1E4" w14:textId="77777777" w:rsidR="007B3568" w:rsidRPr="0091172B" w:rsidRDefault="007B3568" w:rsidP="007B3568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4B221362" w14:textId="77777777" w:rsidR="007B3568" w:rsidRDefault="007B3568" w:rsidP="007B3568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754E8498" w14:textId="77777777" w:rsidR="007B3568" w:rsidRDefault="007B3568" w:rsidP="007B3568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</w:p>
          <w:p w14:paraId="42E1A742" w14:textId="05BAB747" w:rsidR="001F1E44" w:rsidRPr="008338DE" w:rsidRDefault="001F1E44" w:rsidP="00F346B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7DD107BE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5723032D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5DA60B9" w14:textId="5BE0C5D0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3F8B6BFA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62BA37AD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</w:p>
          <w:p w14:paraId="05BD7992" w14:textId="42B8FFDE" w:rsidR="001F1E44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8037AFF" w14:textId="77777777" w:rsidTr="007B3568">
        <w:trPr>
          <w:trHeight w:val="188"/>
        </w:trPr>
        <w:tc>
          <w:tcPr>
            <w:tcW w:w="1693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4936C783" w:rsidR="001F1E44" w:rsidRPr="00960FC6" w:rsidRDefault="0058149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7E9CFEC5" w:rsidR="001F1E44" w:rsidRDefault="0058149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23</w:t>
            </w:r>
          </w:p>
          <w:p w14:paraId="27250420" w14:textId="3431C528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3260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16DD1B71" w:rsidR="001F1E44" w:rsidRPr="008338DE" w:rsidRDefault="005A2FE0" w:rsidP="00581493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                                                    </w:t>
            </w:r>
            <w:r w:rsidR="00891E83">
              <w:rPr>
                <w:noProof/>
                <w:color w:val="00B050"/>
              </w:rPr>
              <w:t>2</w:t>
            </w:r>
            <w:r w:rsidR="00581493">
              <w:rPr>
                <w:noProof/>
                <w:color w:val="00B050"/>
              </w:rPr>
              <w:t>4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0B67953F" w:rsidR="001F1E44" w:rsidRPr="008338DE" w:rsidRDefault="00891E8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581493">
              <w:rPr>
                <w:noProof/>
                <w:color w:val="1C6194" w:themeColor="accent2" w:themeShade="BF"/>
              </w:rPr>
              <w:t>5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52884154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581493">
              <w:rPr>
                <w:noProof/>
                <w:color w:val="00B050"/>
              </w:rPr>
              <w:t>6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1FE7371A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581493">
              <w:rPr>
                <w:noProof/>
              </w:rPr>
              <w:t>7</w:t>
            </w: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310369DD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581493">
              <w:rPr>
                <w:noProof/>
                <w:lang w:bidi="lv-LV"/>
              </w:rPr>
              <w:t>8</w:t>
            </w:r>
          </w:p>
        </w:tc>
      </w:tr>
      <w:tr w:rsidR="003A2E7D" w:rsidRPr="00960FC6" w14:paraId="521C7E2F" w14:textId="77777777" w:rsidTr="007B3568">
        <w:trPr>
          <w:trHeight w:hRule="exact" w:val="952"/>
        </w:trPr>
        <w:tc>
          <w:tcPr>
            <w:tcW w:w="1693" w:type="dxa"/>
            <w:tcBorders>
              <w:top w:val="nil"/>
              <w:bottom w:val="single" w:sz="6" w:space="0" w:color="BFBFBF" w:themeColor="background1" w:themeShade="BF"/>
            </w:tcBorders>
          </w:tcPr>
          <w:p w14:paraId="11CBDA8D" w14:textId="77777777" w:rsidR="00E3656D" w:rsidRPr="00E3656D" w:rsidRDefault="00E3656D" w:rsidP="00E3656D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189264A7" w14:textId="77777777" w:rsidR="001F1E44" w:rsidRPr="00960FC6" w:rsidRDefault="001F1E44" w:rsidP="00E32A28">
            <w:pPr>
              <w:jc w:val="center"/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BFBFBF" w:themeColor="background1" w:themeShade="BF"/>
            </w:tcBorders>
          </w:tcPr>
          <w:p w14:paraId="0BC77F68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7F6F78D7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2C103E" w14:textId="14B0C47A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6" w:space="0" w:color="BFBFBF" w:themeColor="background1" w:themeShade="BF"/>
            </w:tcBorders>
          </w:tcPr>
          <w:p w14:paraId="2E800794" w14:textId="77777777" w:rsidR="009608E9" w:rsidRPr="0091172B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00AF81D3" w14:textId="77777777" w:rsidR="009608E9" w:rsidRDefault="009608E9" w:rsidP="009608E9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681432F3" w14:textId="77777777" w:rsidR="009608E9" w:rsidRDefault="009608E9" w:rsidP="009608E9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</w:p>
          <w:p w14:paraId="0C77EF7F" w14:textId="73A8D1A8" w:rsidR="001F1E44" w:rsidRPr="008338DE" w:rsidRDefault="001F1E44" w:rsidP="00F346B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6B0F8C23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4E800304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702B8DDC" w14:textId="4EE03B43" w:rsidR="001F1E44" w:rsidRPr="0049258B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49258B">
              <w:rPr>
                <w:noProof/>
                <w:color w:val="2E653E" w:themeColor="accent5" w:themeShade="B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51C831AD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08269544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</w:p>
          <w:p w14:paraId="51EE3000" w14:textId="633E21C3" w:rsidR="001F1E44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36CF1F2" w14:textId="77777777" w:rsidTr="007B3568">
        <w:trPr>
          <w:trHeight w:val="575"/>
        </w:trPr>
        <w:tc>
          <w:tcPr>
            <w:tcW w:w="1693" w:type="dxa"/>
            <w:tcBorders>
              <w:top w:val="single" w:sz="6" w:space="0" w:color="BFBFBF" w:themeColor="background1" w:themeShade="BF"/>
            </w:tcBorders>
          </w:tcPr>
          <w:p w14:paraId="059E0B89" w14:textId="0DF835B3" w:rsidR="001F1E44" w:rsidRPr="00960FC6" w:rsidRDefault="00DC24A8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</w:tcBorders>
          </w:tcPr>
          <w:p w14:paraId="1B2D3EF8" w14:textId="196525E6" w:rsidR="001F1E44" w:rsidRPr="00960FC6" w:rsidRDefault="00DC24A8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260" w:type="dxa"/>
            <w:tcBorders>
              <w:top w:val="single" w:sz="6" w:space="0" w:color="BFBFBF" w:themeColor="background1" w:themeShade="BF"/>
            </w:tcBorders>
          </w:tcPr>
          <w:p w14:paraId="31D56C6A" w14:textId="35251B5F" w:rsidR="001F1E44" w:rsidRPr="00960FC6" w:rsidRDefault="00DC24A8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</w:tcBorders>
          </w:tcPr>
          <w:p w14:paraId="63ACDA73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77" w:type="dxa"/>
            <w:tcBorders>
              <w:top w:val="single" w:sz="6" w:space="0" w:color="BFBFBF" w:themeColor="background1" w:themeShade="BF"/>
            </w:tcBorders>
          </w:tcPr>
          <w:p w14:paraId="7945539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500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7B3568">
        <w:trPr>
          <w:trHeight w:hRule="exact" w:val="1117"/>
        </w:trPr>
        <w:tc>
          <w:tcPr>
            <w:tcW w:w="1693" w:type="dxa"/>
          </w:tcPr>
          <w:p w14:paraId="10CD8746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119" w:type="dxa"/>
          </w:tcPr>
          <w:p w14:paraId="3395AAC6" w14:textId="77777777" w:rsidR="009608E9" w:rsidRPr="00E3656D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0FC53989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0344259C" w14:textId="6A6EC052" w:rsidR="001F1E44" w:rsidRPr="00960FC6" w:rsidRDefault="009608E9" w:rsidP="009608E9">
            <w:pPr>
              <w:rPr>
                <w:noProof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960FC6"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14:paraId="7F7E71F3" w14:textId="77777777" w:rsidR="009608E9" w:rsidRPr="0091172B" w:rsidRDefault="009608E9" w:rsidP="009608E9">
            <w:pPr>
              <w:rPr>
                <w:noProof/>
                <w:color w:val="2E653E" w:themeColor="accent5" w:themeShade="BF"/>
                <w:highlight w:val="yellow"/>
              </w:rPr>
            </w:pPr>
            <w:r w:rsidRPr="00E3656D">
              <w:rPr>
                <w:noProof/>
                <w:color w:val="2E653E" w:themeColor="accent5" w:themeShade="BF"/>
                <w:highlight w:val="yellow"/>
              </w:rPr>
              <w:t>17.00 – 18.00 Nodarbība zoom</w:t>
            </w:r>
          </w:p>
          <w:p w14:paraId="30E6699F" w14:textId="77777777" w:rsidR="009608E9" w:rsidRDefault="009608E9" w:rsidP="009608E9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126EB36F" w14:textId="77777777" w:rsidR="009608E9" w:rsidRDefault="009608E9" w:rsidP="009608E9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</w:p>
          <w:p w14:paraId="68637E54" w14:textId="591115CE" w:rsidR="001F1E44" w:rsidRPr="00960FC6" w:rsidRDefault="001F1E44" w:rsidP="00F346B1">
            <w:pPr>
              <w:rPr>
                <w:noProof/>
              </w:rPr>
            </w:pPr>
          </w:p>
        </w:tc>
        <w:tc>
          <w:tcPr>
            <w:tcW w:w="2977" w:type="dxa"/>
          </w:tcPr>
          <w:p w14:paraId="4BF2403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77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67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500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FAFEF" w14:textId="77777777" w:rsidR="00984B7D" w:rsidRDefault="00984B7D">
      <w:pPr>
        <w:spacing w:before="0" w:after="0"/>
      </w:pPr>
      <w:r>
        <w:separator/>
      </w:r>
    </w:p>
  </w:endnote>
  <w:endnote w:type="continuationSeparator" w:id="0">
    <w:p w14:paraId="733FD61D" w14:textId="77777777" w:rsidR="00984B7D" w:rsidRDefault="00984B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CB87" w14:textId="77777777" w:rsidR="00984B7D" w:rsidRDefault="00984B7D">
      <w:pPr>
        <w:spacing w:before="0" w:after="0"/>
      </w:pPr>
      <w:r>
        <w:separator/>
      </w:r>
    </w:p>
  </w:footnote>
  <w:footnote w:type="continuationSeparator" w:id="0">
    <w:p w14:paraId="7AFC01D2" w14:textId="77777777" w:rsidR="00984B7D" w:rsidRDefault="00984B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2AC8"/>
    <w:rsid w:val="000351C2"/>
    <w:rsid w:val="00063468"/>
    <w:rsid w:val="000B5ED6"/>
    <w:rsid w:val="000F574F"/>
    <w:rsid w:val="00124ADC"/>
    <w:rsid w:val="00127870"/>
    <w:rsid w:val="00170DB9"/>
    <w:rsid w:val="00193E15"/>
    <w:rsid w:val="001B53C0"/>
    <w:rsid w:val="001C16F4"/>
    <w:rsid w:val="001D32EA"/>
    <w:rsid w:val="001E3CF8"/>
    <w:rsid w:val="001F1E44"/>
    <w:rsid w:val="0020613B"/>
    <w:rsid w:val="00210701"/>
    <w:rsid w:val="00250E18"/>
    <w:rsid w:val="0025748C"/>
    <w:rsid w:val="002B0AD0"/>
    <w:rsid w:val="002E1295"/>
    <w:rsid w:val="002E5F15"/>
    <w:rsid w:val="002F7032"/>
    <w:rsid w:val="0031256F"/>
    <w:rsid w:val="00320970"/>
    <w:rsid w:val="00326E36"/>
    <w:rsid w:val="003415FE"/>
    <w:rsid w:val="00375B27"/>
    <w:rsid w:val="003A2E7D"/>
    <w:rsid w:val="003C0A3B"/>
    <w:rsid w:val="003C5CB8"/>
    <w:rsid w:val="003E6B1C"/>
    <w:rsid w:val="003E76D4"/>
    <w:rsid w:val="00464409"/>
    <w:rsid w:val="0049258B"/>
    <w:rsid w:val="004965A2"/>
    <w:rsid w:val="004A1BE8"/>
    <w:rsid w:val="004C4759"/>
    <w:rsid w:val="004D1231"/>
    <w:rsid w:val="00531732"/>
    <w:rsid w:val="005762AA"/>
    <w:rsid w:val="00581493"/>
    <w:rsid w:val="005905F9"/>
    <w:rsid w:val="005A2FE0"/>
    <w:rsid w:val="005B0C48"/>
    <w:rsid w:val="005C30CF"/>
    <w:rsid w:val="005E02CF"/>
    <w:rsid w:val="00601D1A"/>
    <w:rsid w:val="00666531"/>
    <w:rsid w:val="00666EFB"/>
    <w:rsid w:val="006713F7"/>
    <w:rsid w:val="006754E4"/>
    <w:rsid w:val="006801D9"/>
    <w:rsid w:val="006A20E7"/>
    <w:rsid w:val="006C1953"/>
    <w:rsid w:val="006D1A87"/>
    <w:rsid w:val="00734D8F"/>
    <w:rsid w:val="00767035"/>
    <w:rsid w:val="00786CFB"/>
    <w:rsid w:val="007B3568"/>
    <w:rsid w:val="007C7810"/>
    <w:rsid w:val="007D5DF2"/>
    <w:rsid w:val="008076A7"/>
    <w:rsid w:val="00812DAD"/>
    <w:rsid w:val="0081356A"/>
    <w:rsid w:val="008338DE"/>
    <w:rsid w:val="00871866"/>
    <w:rsid w:val="00891E83"/>
    <w:rsid w:val="00894550"/>
    <w:rsid w:val="008B6730"/>
    <w:rsid w:val="00901A91"/>
    <w:rsid w:val="0091172B"/>
    <w:rsid w:val="00925ED9"/>
    <w:rsid w:val="00934863"/>
    <w:rsid w:val="00937C89"/>
    <w:rsid w:val="00942EB0"/>
    <w:rsid w:val="009435E8"/>
    <w:rsid w:val="00944442"/>
    <w:rsid w:val="0095734E"/>
    <w:rsid w:val="009608E9"/>
    <w:rsid w:val="00960FC6"/>
    <w:rsid w:val="00984B7D"/>
    <w:rsid w:val="00990AA6"/>
    <w:rsid w:val="00997C7D"/>
    <w:rsid w:val="009A164A"/>
    <w:rsid w:val="009A1BE7"/>
    <w:rsid w:val="009A7C5B"/>
    <w:rsid w:val="009C2D96"/>
    <w:rsid w:val="00A645B1"/>
    <w:rsid w:val="00AC4519"/>
    <w:rsid w:val="00AF087B"/>
    <w:rsid w:val="00AF27F6"/>
    <w:rsid w:val="00BC6A26"/>
    <w:rsid w:val="00BF0FEE"/>
    <w:rsid w:val="00BF4383"/>
    <w:rsid w:val="00C23E18"/>
    <w:rsid w:val="00C40DDA"/>
    <w:rsid w:val="00C41633"/>
    <w:rsid w:val="00C8308D"/>
    <w:rsid w:val="00CB00F4"/>
    <w:rsid w:val="00D11C0C"/>
    <w:rsid w:val="00D317B2"/>
    <w:rsid w:val="00D34F30"/>
    <w:rsid w:val="00D3725B"/>
    <w:rsid w:val="00D4300B"/>
    <w:rsid w:val="00D467B6"/>
    <w:rsid w:val="00D47D24"/>
    <w:rsid w:val="00D6487B"/>
    <w:rsid w:val="00D86D82"/>
    <w:rsid w:val="00DA1796"/>
    <w:rsid w:val="00DC24A8"/>
    <w:rsid w:val="00DC6CC6"/>
    <w:rsid w:val="00E32A28"/>
    <w:rsid w:val="00E3656D"/>
    <w:rsid w:val="00E4038E"/>
    <w:rsid w:val="00E50AB5"/>
    <w:rsid w:val="00E64B1F"/>
    <w:rsid w:val="00E85936"/>
    <w:rsid w:val="00EA17AF"/>
    <w:rsid w:val="00EA415B"/>
    <w:rsid w:val="00EE3EB7"/>
    <w:rsid w:val="00EF02D1"/>
    <w:rsid w:val="00F16253"/>
    <w:rsid w:val="00F27CB9"/>
    <w:rsid w:val="00F346B1"/>
    <w:rsid w:val="00F83407"/>
    <w:rsid w:val="00F929E9"/>
    <w:rsid w:val="00FC0450"/>
    <w:rsid w:val="00FE17DF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54891"/>
    <w:rsid w:val="000E4C83"/>
    <w:rsid w:val="000F0C43"/>
    <w:rsid w:val="001000FC"/>
    <w:rsid w:val="001A3CAD"/>
    <w:rsid w:val="001A6A0F"/>
    <w:rsid w:val="001B3754"/>
    <w:rsid w:val="0024510E"/>
    <w:rsid w:val="003B1020"/>
    <w:rsid w:val="003D306B"/>
    <w:rsid w:val="00433066"/>
    <w:rsid w:val="004715BF"/>
    <w:rsid w:val="004C5468"/>
    <w:rsid w:val="004E0CDF"/>
    <w:rsid w:val="00726EB8"/>
    <w:rsid w:val="007D4220"/>
    <w:rsid w:val="00850364"/>
    <w:rsid w:val="009012BC"/>
    <w:rsid w:val="009A6233"/>
    <w:rsid w:val="009C3E3A"/>
    <w:rsid w:val="00A40053"/>
    <w:rsid w:val="00AB3CA4"/>
    <w:rsid w:val="00BC73D3"/>
    <w:rsid w:val="00C243E6"/>
    <w:rsid w:val="00CD2A9A"/>
    <w:rsid w:val="00CD5E9F"/>
    <w:rsid w:val="00DB5096"/>
    <w:rsid w:val="00DC2AA3"/>
    <w:rsid w:val="00E12B93"/>
    <w:rsid w:val="00E42B72"/>
    <w:rsid w:val="00F422EE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2021-02-15T08:24:00Z</dcterms:created>
  <dcterms:modified xsi:type="dcterms:W3CDTF">2021-02-24T06:51:00Z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