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AF087B">
        <w:trPr>
          <w:trHeight w:val="339"/>
        </w:trPr>
        <w:tc>
          <w:tcPr>
            <w:tcW w:w="15264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2E985F33" w:rsidR="009C2D96" w:rsidRPr="0031256F" w:rsidRDefault="00032AC8" w:rsidP="00032AC8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Vingrošanas nodarbības bērniem pareizas stājas veicināšanai</w:t>
            </w:r>
            <w:r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AF087B" w:rsidRPr="00960FC6" w14:paraId="17D67CD4" w14:textId="77777777" w:rsidTr="00AF087B">
        <w:trPr>
          <w:trHeight w:val="644"/>
        </w:trPr>
        <w:tc>
          <w:tcPr>
            <w:tcW w:w="15264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5746717E" w:rsidR="00AF087B" w:rsidRPr="0031256F" w:rsidRDefault="00F7377A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t>Aprīlis</w:t>
                  </w:r>
                  <w:r w:rsidR="00AF087B" w:rsidRPr="0031256F">
                    <w:rPr>
                      <w:noProof/>
                      <w:sz w:val="40"/>
                      <w:szCs w:val="40"/>
                    </w:rPr>
                    <w:t xml:space="preserve"> </w:t>
                  </w:r>
                  <w:r w:rsidR="00AF087B">
                    <w:rPr>
                      <w:noProof/>
                      <w:sz w:val="40"/>
                      <w:szCs w:val="40"/>
                    </w:rPr>
                    <w:t>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CE38F4" w:rsidRDefault="00AF087B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pieteikšanās:</w:t>
                  </w:r>
                </w:p>
                <w:p w14:paraId="752D902F" w14:textId="77777777" w:rsidR="00AF087B" w:rsidRPr="00CE38F4" w:rsidRDefault="00AF087B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veselibasnodarbibas@gmail.com</w:t>
                  </w:r>
                </w:p>
                <w:p w14:paraId="700157E7" w14:textId="77777777" w:rsidR="00AF087B" w:rsidRDefault="00AF087B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+371 26627625</w:t>
                  </w:r>
                </w:p>
              </w:tc>
            </w:tr>
          </w:tbl>
          <w:p w14:paraId="1AA71B7E" w14:textId="6FE20D31" w:rsidR="00AF087B" w:rsidRPr="0031256F" w:rsidRDefault="00AF087B" w:rsidP="00AF087B">
            <w:pPr>
              <w:pStyle w:val="Mnesis"/>
              <w:jc w:val="right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906" w:type="pct"/>
        <w:tblLayout w:type="fixed"/>
        <w:tblLook w:val="0420" w:firstRow="1" w:lastRow="0" w:firstColumn="0" w:lastColumn="0" w:noHBand="0" w:noVBand="1"/>
        <w:tblCaption w:val="Izkārtojuma tabula"/>
      </w:tblPr>
      <w:tblGrid>
        <w:gridCol w:w="1693"/>
        <w:gridCol w:w="3119"/>
        <w:gridCol w:w="3260"/>
        <w:gridCol w:w="2977"/>
        <w:gridCol w:w="2977"/>
        <w:gridCol w:w="567"/>
        <w:gridCol w:w="500"/>
      </w:tblGrid>
      <w:tr w:rsidR="00937C89" w:rsidRPr="00960FC6" w14:paraId="0E53B5C6" w14:textId="77777777" w:rsidTr="007B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1693" w:type="dxa"/>
          </w:tcPr>
          <w:p w14:paraId="2635F35C" w14:textId="77777777" w:rsidR="00170DB9" w:rsidRPr="00960FC6" w:rsidRDefault="00241E70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3119" w:type="dxa"/>
          </w:tcPr>
          <w:p w14:paraId="7EC5D7FA" w14:textId="77777777" w:rsidR="00170DB9" w:rsidRPr="00960FC6" w:rsidRDefault="00241E70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3260" w:type="dxa"/>
          </w:tcPr>
          <w:p w14:paraId="06FB7D92" w14:textId="77777777" w:rsidR="00170DB9" w:rsidRPr="00960FC6" w:rsidRDefault="00241E70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977" w:type="dxa"/>
          </w:tcPr>
          <w:p w14:paraId="790D054E" w14:textId="77777777" w:rsidR="00170DB9" w:rsidRPr="00960FC6" w:rsidRDefault="00241E70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2977" w:type="dxa"/>
          </w:tcPr>
          <w:p w14:paraId="0391752E" w14:textId="77777777" w:rsidR="00170DB9" w:rsidRPr="00960FC6" w:rsidRDefault="00241E70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567" w:type="dxa"/>
          </w:tcPr>
          <w:p w14:paraId="7E49124A" w14:textId="77777777" w:rsidR="00170DB9" w:rsidRPr="00960FC6" w:rsidRDefault="00241E70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500" w:type="dxa"/>
          </w:tcPr>
          <w:p w14:paraId="544FA402" w14:textId="77777777" w:rsidR="00170DB9" w:rsidRPr="00960FC6" w:rsidRDefault="00241E70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7B3568">
        <w:trPr>
          <w:trHeight w:val="188"/>
        </w:trPr>
        <w:tc>
          <w:tcPr>
            <w:tcW w:w="1693" w:type="dxa"/>
            <w:tcBorders>
              <w:bottom w:val="nil"/>
            </w:tcBorders>
          </w:tcPr>
          <w:p w14:paraId="3C7126A0" w14:textId="6DB6740B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Pr="00960FC6">
              <w:rPr>
                <w:noProof/>
                <w:lang w:bidi="lv-LV"/>
              </w:rPr>
              <w:instrText>" 1 ""</w:instrText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119" w:type="dxa"/>
            <w:tcBorders>
              <w:bottom w:val="nil"/>
            </w:tcBorders>
          </w:tcPr>
          <w:p w14:paraId="5BE39CB8" w14:textId="0B8EBD50" w:rsidR="00170DB9" w:rsidRPr="00960FC6" w:rsidRDefault="00170DB9" w:rsidP="00170DB9">
            <w:pPr>
              <w:pStyle w:val="Datumi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46001B74" w14:textId="7E016E84" w:rsidR="00170DB9" w:rsidRPr="00960FC6" w:rsidRDefault="00581493" w:rsidP="003A2E7D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 xml:space="preserve">                                                        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14:paraId="0D2A1E77" w14:textId="60F88DC2" w:rsidR="00170DB9" w:rsidRPr="00960FC6" w:rsidRDefault="009D70C2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14:paraId="23DF6F3C" w14:textId="3B5AC0B5" w:rsidR="00170DB9" w:rsidRPr="00960FC6" w:rsidRDefault="009D70C2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4DBB0685" w14:textId="432F5BEA" w:rsidR="00170DB9" w:rsidRPr="00960FC6" w:rsidRDefault="00581493" w:rsidP="00942EB0">
            <w:pPr>
              <w:pStyle w:val="Datumi"/>
              <w:jc w:val="left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9D70C2">
              <w:rPr>
                <w:noProof/>
              </w:rPr>
              <w:t>3</w:t>
            </w:r>
          </w:p>
        </w:tc>
        <w:tc>
          <w:tcPr>
            <w:tcW w:w="500" w:type="dxa"/>
            <w:tcBorders>
              <w:bottom w:val="nil"/>
            </w:tcBorders>
          </w:tcPr>
          <w:p w14:paraId="1AF5FF39" w14:textId="340227C1" w:rsidR="00170DB9" w:rsidRPr="00960FC6" w:rsidRDefault="009D70C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3A2E7D" w:rsidRPr="00960FC6" w14:paraId="6EFAEBBB" w14:textId="77777777" w:rsidTr="007B3568">
        <w:trPr>
          <w:trHeight w:hRule="exact" w:val="1051"/>
        </w:trPr>
        <w:tc>
          <w:tcPr>
            <w:tcW w:w="1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6CE670D" w14:textId="77777777" w:rsidR="00170DB9" w:rsidRPr="00E3656D" w:rsidRDefault="00170DB9" w:rsidP="00D41EA4">
            <w:pPr>
              <w:rPr>
                <w:noProof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14:paraId="575432EA" w14:textId="67F5E323" w:rsidR="00937C89" w:rsidRPr="00960FC6" w:rsidRDefault="00937C89" w:rsidP="00F7377A">
            <w:pPr>
              <w:rPr>
                <w:noProof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561B88A8" w14:textId="77777777" w:rsidR="005E02CF" w:rsidRDefault="005E02CF" w:rsidP="00F929E9">
            <w:pPr>
              <w:rPr>
                <w:noProof/>
                <w:color w:val="74B5E4" w:themeColor="accent2" w:themeTint="99"/>
              </w:rPr>
            </w:pPr>
          </w:p>
          <w:p w14:paraId="54322900" w14:textId="1B94E7B2" w:rsidR="00581493" w:rsidRPr="00960FC6" w:rsidRDefault="00581493" w:rsidP="005E02CF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5EA6707A" w14:textId="4ABFEF95" w:rsidR="00DC24A8" w:rsidRDefault="00DC24A8" w:rsidP="00DC24A8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3235D11D" w14:textId="77777777" w:rsidR="00DC24A8" w:rsidRDefault="00DC24A8" w:rsidP="00DC24A8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  <w:p w14:paraId="235BD7B8" w14:textId="77777777" w:rsidR="00170DB9" w:rsidRPr="00960FC6" w:rsidRDefault="00170DB9" w:rsidP="003A2E7D">
            <w:pPr>
              <w:jc w:val="center"/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64D8" w14:textId="0D990E2A" w:rsidR="00002FF6" w:rsidRPr="008338DE" w:rsidRDefault="008B4EA4" w:rsidP="008B4EA4">
            <w:pPr>
              <w:jc w:val="center"/>
              <w:rPr>
                <w:noProof/>
                <w:color w:val="00B050"/>
              </w:rPr>
            </w:pPr>
            <w:r w:rsidRPr="008B4EA4">
              <w:rPr>
                <w:b/>
                <w:bCs/>
                <w:noProof/>
              </w:rPr>
              <w:t>NENOTIEK</w:t>
            </w:r>
          </w:p>
        </w:tc>
        <w:tc>
          <w:tcPr>
            <w:tcW w:w="567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3A2E7D" w:rsidRPr="00960FC6" w14:paraId="4093086C" w14:textId="77777777" w:rsidTr="007B3568">
        <w:trPr>
          <w:trHeight w:val="1421"/>
        </w:trPr>
        <w:tc>
          <w:tcPr>
            <w:tcW w:w="1693" w:type="dxa"/>
            <w:tcBorders>
              <w:top w:val="single" w:sz="6" w:space="0" w:color="BFBFBF" w:themeColor="background1" w:themeShade="BF"/>
              <w:bottom w:val="nil"/>
            </w:tcBorders>
          </w:tcPr>
          <w:p w14:paraId="36F01F1F" w14:textId="315CBAB8" w:rsidR="003415FE" w:rsidRPr="007B571E" w:rsidRDefault="009D70C2" w:rsidP="007B3568">
            <w:pPr>
              <w:pStyle w:val="Datumi"/>
              <w:rPr>
                <w:noProof/>
                <w:color w:val="C00000"/>
              </w:rPr>
            </w:pPr>
            <w:r w:rsidRPr="007B571E">
              <w:rPr>
                <w:noProof/>
                <w:color w:val="C00000"/>
              </w:rPr>
              <w:t>5</w:t>
            </w:r>
          </w:p>
          <w:p w14:paraId="2B324AFD" w14:textId="3ABBF221" w:rsidR="003415FE" w:rsidRPr="007B571E" w:rsidRDefault="003415FE" w:rsidP="009B7864">
            <w:pPr>
              <w:rPr>
                <w:noProof/>
                <w:color w:val="C00000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</w:tcPr>
          <w:p w14:paraId="35C53EDB" w14:textId="75D3332F" w:rsidR="001F1E44" w:rsidRPr="005A2FE0" w:rsidRDefault="001F1E44" w:rsidP="001F1E44">
            <w:pPr>
              <w:rPr>
                <w:noProof/>
              </w:rPr>
            </w:pPr>
            <w:r w:rsidRPr="005A2FE0">
              <w:rPr>
                <w:noProof/>
              </w:rPr>
              <w:t xml:space="preserve">                                        </w:t>
            </w:r>
            <w:r w:rsidR="00C40DDA" w:rsidRPr="005A2FE0">
              <w:rPr>
                <w:noProof/>
              </w:rPr>
              <w:t xml:space="preserve"> </w:t>
            </w:r>
            <w:r w:rsidR="00942EB0" w:rsidRPr="005A2FE0">
              <w:rPr>
                <w:noProof/>
              </w:rPr>
              <w:t xml:space="preserve">    </w:t>
            </w:r>
            <w:r w:rsidR="00C40DDA" w:rsidRPr="005A2FE0">
              <w:rPr>
                <w:noProof/>
              </w:rPr>
              <w:t xml:space="preserve">      </w:t>
            </w:r>
            <w:r w:rsidRPr="005A2FE0">
              <w:rPr>
                <w:noProof/>
              </w:rPr>
              <w:t xml:space="preserve">  </w:t>
            </w:r>
            <w:r w:rsidR="009D70C2">
              <w:rPr>
                <w:noProof/>
              </w:rPr>
              <w:t>6</w:t>
            </w:r>
          </w:p>
          <w:p w14:paraId="46EEF9D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3738EAC" w14:textId="58F39F25" w:rsidR="001F1E44" w:rsidRPr="00F346B1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3978C5C7" w:rsidR="001F1E44" w:rsidRPr="007B571E" w:rsidRDefault="005A2FE0" w:rsidP="00581493">
            <w:pPr>
              <w:pStyle w:val="Datumi"/>
              <w:jc w:val="center"/>
              <w:rPr>
                <w:noProof/>
              </w:rPr>
            </w:pPr>
            <w:r w:rsidRPr="007B571E">
              <w:rPr>
                <w:noProof/>
              </w:rPr>
              <w:t xml:space="preserve">                                                      </w:t>
            </w:r>
            <w:r w:rsidR="009D70C2" w:rsidRPr="007B571E">
              <w:rPr>
                <w:noProof/>
              </w:rPr>
              <w:t>7</w:t>
            </w:r>
          </w:p>
          <w:p w14:paraId="639FED65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096333CE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43353041" w14:textId="5B9B9294" w:rsidR="001F1E44" w:rsidRPr="007B571E" w:rsidRDefault="001F1E44" w:rsidP="00F346B1">
            <w:pPr>
              <w:rPr>
                <w:noProof/>
                <w:color w:val="74B5E4" w:themeColor="accent2" w:themeTint="99"/>
              </w:rPr>
            </w:pP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05E29FA8" w:rsidR="001F1E44" w:rsidRDefault="009D70C2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  <w:p w14:paraId="2D2A554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A890A4C" w14:textId="4C167E40" w:rsidR="001F1E44" w:rsidRPr="00F346B1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4BA6A843" w:rsidR="001F1E44" w:rsidRDefault="00D9083B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9</w:t>
            </w:r>
          </w:p>
          <w:p w14:paraId="0F562774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77345046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</w:p>
          <w:p w14:paraId="265CF9E6" w14:textId="54EE6227" w:rsidR="00F346B1" w:rsidRP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F346B1">
              <w:rPr>
                <w:noProof/>
                <w:color w:val="74B5E4" w:themeColor="accent2" w:themeTint="99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213DE574" w:rsidR="001F1E44" w:rsidRPr="00960FC6" w:rsidRDefault="0058149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D9083B">
              <w:rPr>
                <w:noProof/>
              </w:rPr>
              <w:t>0</w:t>
            </w:r>
          </w:p>
        </w:tc>
        <w:tc>
          <w:tcPr>
            <w:tcW w:w="500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14441CC7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D9083B">
              <w:rPr>
                <w:noProof/>
              </w:rPr>
              <w:t>1</w:t>
            </w:r>
          </w:p>
        </w:tc>
      </w:tr>
      <w:tr w:rsidR="003A2E7D" w:rsidRPr="00960FC6" w14:paraId="496DBE07" w14:textId="77777777" w:rsidTr="007B3568">
        <w:trPr>
          <w:trHeight w:hRule="exact" w:val="60"/>
        </w:trPr>
        <w:tc>
          <w:tcPr>
            <w:tcW w:w="1693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7B571E" w:rsidRDefault="001F1E44" w:rsidP="001F1E44">
            <w:pPr>
              <w:rPr>
                <w:noProof/>
                <w:color w:val="C00000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1F1E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1F1E44">
            <w:pPr>
              <w:rPr>
                <w:noProof/>
              </w:rPr>
            </w:pPr>
          </w:p>
          <w:p w14:paraId="1F15F22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7B571E" w:rsidRDefault="001F1E44" w:rsidP="00581493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431CDA83" w14:textId="77777777" w:rsidTr="007B3568">
        <w:trPr>
          <w:trHeight w:val="181"/>
        </w:trPr>
        <w:tc>
          <w:tcPr>
            <w:tcW w:w="1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621B863C" w:rsidR="001F1E44" w:rsidRPr="007B571E" w:rsidRDefault="00891E83" w:rsidP="001F1E44">
            <w:pPr>
              <w:pStyle w:val="Datumi"/>
              <w:rPr>
                <w:noProof/>
                <w:color w:val="C00000"/>
              </w:rPr>
            </w:pPr>
            <w:r w:rsidRPr="007B571E">
              <w:rPr>
                <w:noProof/>
                <w:color w:val="C00000"/>
              </w:rPr>
              <w:t>1</w:t>
            </w:r>
            <w:r w:rsidR="00D9083B" w:rsidRPr="007B571E">
              <w:rPr>
                <w:noProof/>
                <w:color w:val="C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03EA4B7E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D9083B">
              <w:rPr>
                <w:noProof/>
              </w:rPr>
              <w:t>3</w:t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28EFD6AE" w:rsidR="001F1E44" w:rsidRPr="007B571E" w:rsidRDefault="005A2FE0" w:rsidP="00581493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 w:rsidRPr="007B571E">
              <w:rPr>
                <w:noProof/>
                <w:color w:val="00B050"/>
                <w:lang w:bidi="lv-LV"/>
              </w:rPr>
              <w:t xml:space="preserve">                                                     </w:t>
            </w:r>
            <w:r w:rsidR="001F1E44" w:rsidRPr="007B571E">
              <w:rPr>
                <w:noProof/>
                <w:color w:val="00B050"/>
                <w:lang w:bidi="lv-LV"/>
              </w:rPr>
              <w:t>1</w:t>
            </w:r>
            <w:r w:rsidR="00D9083B" w:rsidRPr="007B571E">
              <w:rPr>
                <w:noProof/>
                <w:color w:val="00B050"/>
                <w:lang w:bidi="lv-LV"/>
              </w:rPr>
              <w:t>4</w:t>
            </w:r>
          </w:p>
          <w:p w14:paraId="3BD730A4" w14:textId="231B7583" w:rsidR="00581493" w:rsidRPr="007B571E" w:rsidRDefault="00581493" w:rsidP="00581493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1BDF43BA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D9083B">
              <w:rPr>
                <w:noProof/>
                <w:lang w:bidi="lv-LV"/>
              </w:rPr>
              <w:t>5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373A682A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D9083B">
              <w:rPr>
                <w:noProof/>
                <w:color w:val="00B050"/>
                <w:lang w:bidi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66DF59B2" w:rsidR="001F1E44" w:rsidRPr="00960FC6" w:rsidRDefault="00D9083B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17</w:t>
            </w:r>
          </w:p>
        </w:tc>
        <w:tc>
          <w:tcPr>
            <w:tcW w:w="500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74D5C9E9" w:rsidR="001F1E44" w:rsidRPr="00960FC6" w:rsidRDefault="00D9083B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3A2E7D" w:rsidRPr="00960FC6" w14:paraId="76951C79" w14:textId="77777777" w:rsidTr="007B3568">
        <w:trPr>
          <w:trHeight w:hRule="exact" w:val="918"/>
        </w:trPr>
        <w:tc>
          <w:tcPr>
            <w:tcW w:w="1693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14:paraId="42EAF1B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CDF0577" w14:textId="44489702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4B221362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754E8498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42E1A742" w14:textId="05BAB747" w:rsidR="001F1E44" w:rsidRPr="007B571E" w:rsidRDefault="001F1E44" w:rsidP="00F346B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5723032D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5DA60B9" w14:textId="5BE0C5D0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3F8B6BFA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62BA37AD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</w:p>
          <w:p w14:paraId="05BD7992" w14:textId="42B8FFDE" w:rsidR="001F1E44" w:rsidRPr="008338DE" w:rsidRDefault="00F346B1" w:rsidP="00F346B1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8037AFF" w14:textId="77777777" w:rsidTr="007B3568">
        <w:trPr>
          <w:trHeight w:val="188"/>
        </w:trPr>
        <w:tc>
          <w:tcPr>
            <w:tcW w:w="1693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11803718" w:rsidR="001F1E44" w:rsidRPr="007B571E" w:rsidRDefault="005B16B2" w:rsidP="001F1E44">
            <w:pPr>
              <w:pStyle w:val="Datumi"/>
              <w:rPr>
                <w:noProof/>
                <w:color w:val="C00000"/>
              </w:rPr>
            </w:pPr>
            <w:r w:rsidRPr="007B571E">
              <w:rPr>
                <w:noProof/>
                <w:color w:val="C00000"/>
              </w:rPr>
              <w:t>19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49016CAF" w:rsidR="001F1E44" w:rsidRDefault="00581493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5B16B2">
              <w:rPr>
                <w:noProof/>
                <w:color w:val="1C6194" w:themeColor="accent2" w:themeShade="BF"/>
              </w:rPr>
              <w:t>0</w:t>
            </w:r>
          </w:p>
          <w:p w14:paraId="27250420" w14:textId="3431C528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4D788534" w:rsidR="001F1E44" w:rsidRPr="007B571E" w:rsidRDefault="005A2FE0" w:rsidP="00581493">
            <w:pPr>
              <w:pStyle w:val="Datumi"/>
              <w:jc w:val="center"/>
              <w:rPr>
                <w:noProof/>
                <w:color w:val="00B050"/>
              </w:rPr>
            </w:pPr>
            <w:r w:rsidRPr="007B571E">
              <w:rPr>
                <w:noProof/>
                <w:color w:val="00B050"/>
              </w:rPr>
              <w:t xml:space="preserve">                                                    </w:t>
            </w:r>
            <w:r w:rsidR="00891E83" w:rsidRPr="007B571E">
              <w:rPr>
                <w:noProof/>
                <w:color w:val="00B050"/>
              </w:rPr>
              <w:t>2</w:t>
            </w:r>
            <w:r w:rsidR="005B16B2" w:rsidRPr="007B571E">
              <w:rPr>
                <w:noProof/>
                <w:color w:val="00B050"/>
              </w:rPr>
              <w:t>1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0D613B1F" w:rsidR="001F1E44" w:rsidRPr="008338DE" w:rsidRDefault="00891E83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5B16B2">
              <w:rPr>
                <w:noProof/>
                <w:color w:val="1C6194" w:themeColor="accent2" w:themeShade="BF"/>
              </w:rPr>
              <w:t>2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55468E7B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5B16B2">
              <w:rPr>
                <w:noProof/>
                <w:color w:val="00B050"/>
              </w:rPr>
              <w:t>3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1B745DCC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5B16B2">
              <w:rPr>
                <w:noProof/>
              </w:rPr>
              <w:t>4</w:t>
            </w:r>
          </w:p>
        </w:tc>
        <w:tc>
          <w:tcPr>
            <w:tcW w:w="500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41F10D37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5B16B2">
              <w:rPr>
                <w:noProof/>
                <w:lang w:bidi="lv-LV"/>
              </w:rPr>
              <w:t>5</w:t>
            </w:r>
          </w:p>
        </w:tc>
      </w:tr>
      <w:tr w:rsidR="003A2E7D" w:rsidRPr="00960FC6" w14:paraId="521C7E2F" w14:textId="77777777" w:rsidTr="007B3568">
        <w:trPr>
          <w:trHeight w:hRule="exact" w:val="952"/>
        </w:trPr>
        <w:tc>
          <w:tcPr>
            <w:tcW w:w="1693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14:paraId="7F6F78D7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32C103E" w14:textId="14B0C47A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00AF81D3" w14:textId="77777777" w:rsidR="009608E9" w:rsidRPr="007B571E" w:rsidRDefault="009608E9" w:rsidP="009608E9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681432F3" w14:textId="77777777" w:rsidR="009608E9" w:rsidRPr="007B571E" w:rsidRDefault="009608E9" w:rsidP="009608E9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0C77EF7F" w14:textId="73A8D1A8" w:rsidR="001F1E44" w:rsidRPr="007B571E" w:rsidRDefault="001F1E44" w:rsidP="00F346B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4E800304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702B8DDC" w14:textId="4EE03B43" w:rsidR="001F1E44" w:rsidRPr="0049258B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49258B">
              <w:rPr>
                <w:noProof/>
                <w:color w:val="2E653E" w:themeColor="accent5" w:themeShade="BF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51C831AD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08269544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</w:p>
          <w:p w14:paraId="51EE3000" w14:textId="633E21C3" w:rsidR="001F1E44" w:rsidRPr="008338DE" w:rsidRDefault="00F346B1" w:rsidP="00F346B1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36CF1F2" w14:textId="77777777" w:rsidTr="007B3568">
        <w:trPr>
          <w:trHeight w:val="575"/>
        </w:trPr>
        <w:tc>
          <w:tcPr>
            <w:tcW w:w="1693" w:type="dxa"/>
            <w:tcBorders>
              <w:top w:val="single" w:sz="6" w:space="0" w:color="BFBFBF" w:themeColor="background1" w:themeShade="BF"/>
            </w:tcBorders>
          </w:tcPr>
          <w:p w14:paraId="059E0B89" w14:textId="00BA7562" w:rsidR="001F1E44" w:rsidRPr="007B571E" w:rsidRDefault="00DC24A8" w:rsidP="001F1E44">
            <w:pPr>
              <w:pStyle w:val="Datumi"/>
              <w:rPr>
                <w:noProof/>
                <w:color w:val="C00000"/>
              </w:rPr>
            </w:pPr>
            <w:r w:rsidRPr="007B571E">
              <w:rPr>
                <w:noProof/>
                <w:color w:val="C00000"/>
              </w:rPr>
              <w:t>2</w:t>
            </w:r>
            <w:r w:rsidR="005B16B2" w:rsidRPr="007B571E">
              <w:rPr>
                <w:noProof/>
                <w:color w:val="C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</w:tcBorders>
          </w:tcPr>
          <w:p w14:paraId="1B2D3EF8" w14:textId="09415368" w:rsidR="001F1E44" w:rsidRPr="00960FC6" w:rsidRDefault="005B16B2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</w:tcBorders>
          </w:tcPr>
          <w:p w14:paraId="31D56C6A" w14:textId="2F10DFAD" w:rsidR="001F1E44" w:rsidRPr="007B571E" w:rsidRDefault="005B16B2" w:rsidP="001F1E44">
            <w:pPr>
              <w:pStyle w:val="Datumi"/>
              <w:rPr>
                <w:noProof/>
              </w:rPr>
            </w:pPr>
            <w:r w:rsidRPr="007B571E">
              <w:rPr>
                <w:noProof/>
              </w:rPr>
              <w:t>2</w:t>
            </w:r>
            <w:r w:rsidR="00D41EA4" w:rsidRPr="007B571E">
              <w:rPr>
                <w:noProof/>
              </w:rPr>
              <w:t>8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</w:tcBorders>
          </w:tcPr>
          <w:p w14:paraId="4D839969" w14:textId="77777777" w:rsidR="001F1E44" w:rsidRDefault="00D41EA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  <w:p w14:paraId="63ACDA73" w14:textId="502F9C14" w:rsidR="00D41EA4" w:rsidRPr="00960FC6" w:rsidRDefault="00D41EA4" w:rsidP="001F1E44">
            <w:pPr>
              <w:pStyle w:val="Datumi"/>
              <w:rPr>
                <w:noProof/>
              </w:rPr>
            </w:pPr>
          </w:p>
        </w:tc>
        <w:tc>
          <w:tcPr>
            <w:tcW w:w="2977" w:type="dxa"/>
            <w:tcBorders>
              <w:top w:val="single" w:sz="6" w:space="0" w:color="BFBFBF" w:themeColor="background1" w:themeShade="BF"/>
            </w:tcBorders>
          </w:tcPr>
          <w:p w14:paraId="7945539A" w14:textId="0E491A33" w:rsidR="001F1E44" w:rsidRPr="00960FC6" w:rsidRDefault="00D41EA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</w:tcBorders>
          </w:tcPr>
          <w:p w14:paraId="73A53560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500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7B3568">
        <w:trPr>
          <w:trHeight w:hRule="exact" w:val="1117"/>
        </w:trPr>
        <w:tc>
          <w:tcPr>
            <w:tcW w:w="1693" w:type="dxa"/>
          </w:tcPr>
          <w:p w14:paraId="158AA762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19" w:type="dxa"/>
          </w:tcPr>
          <w:p w14:paraId="0FC53989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0344259C" w14:textId="6A6EC052" w:rsidR="001F1E44" w:rsidRPr="00960FC6" w:rsidRDefault="009608E9" w:rsidP="009608E9">
            <w:pPr>
              <w:rPr>
                <w:noProof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960FC6"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14:paraId="30E6699F" w14:textId="77777777" w:rsidR="009608E9" w:rsidRPr="007B571E" w:rsidRDefault="009608E9" w:rsidP="009608E9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126EB36F" w14:textId="77777777" w:rsidR="009608E9" w:rsidRPr="007B571E" w:rsidRDefault="009608E9" w:rsidP="009608E9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68637E54" w14:textId="591115CE" w:rsidR="001F1E44" w:rsidRPr="007B571E" w:rsidRDefault="001F1E44" w:rsidP="00F346B1">
            <w:pPr>
              <w:rPr>
                <w:noProof/>
              </w:rPr>
            </w:pPr>
          </w:p>
        </w:tc>
        <w:tc>
          <w:tcPr>
            <w:tcW w:w="2977" w:type="dxa"/>
          </w:tcPr>
          <w:p w14:paraId="145C51AB" w14:textId="77777777" w:rsidR="00D41EA4" w:rsidRDefault="00D41EA4" w:rsidP="00D41EA4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BF2403F" w14:textId="34B5DB0C" w:rsidR="001F1E44" w:rsidRPr="00960FC6" w:rsidRDefault="00D41EA4" w:rsidP="00D41EA4">
            <w:pPr>
              <w:rPr>
                <w:noProof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2977" w:type="dxa"/>
          </w:tcPr>
          <w:p w14:paraId="12B86179" w14:textId="0288A607" w:rsidR="00D41EA4" w:rsidRDefault="00D41EA4" w:rsidP="00D41EA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279798AA" w14:textId="468013B5" w:rsidR="001F1E44" w:rsidRPr="00960FC6" w:rsidRDefault="00D41EA4" w:rsidP="00D41EA4">
            <w:pPr>
              <w:rPr>
                <w:noProof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</w:p>
        </w:tc>
        <w:tc>
          <w:tcPr>
            <w:tcW w:w="567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00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Quote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A7D3" w14:textId="77777777" w:rsidR="00241E70" w:rsidRDefault="00241E70">
      <w:pPr>
        <w:spacing w:before="0" w:after="0"/>
      </w:pPr>
      <w:r>
        <w:separator/>
      </w:r>
    </w:p>
  </w:endnote>
  <w:endnote w:type="continuationSeparator" w:id="0">
    <w:p w14:paraId="0225D629" w14:textId="77777777" w:rsidR="00241E70" w:rsidRDefault="0024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4DD5" w14:textId="77777777" w:rsidR="00241E70" w:rsidRDefault="00241E70">
      <w:pPr>
        <w:spacing w:before="0" w:after="0"/>
      </w:pPr>
      <w:r>
        <w:separator/>
      </w:r>
    </w:p>
  </w:footnote>
  <w:footnote w:type="continuationSeparator" w:id="0">
    <w:p w14:paraId="4D1D13DF" w14:textId="77777777" w:rsidR="00241E70" w:rsidRDefault="00241E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2AC8"/>
    <w:rsid w:val="000351C2"/>
    <w:rsid w:val="00063468"/>
    <w:rsid w:val="000B5ED6"/>
    <w:rsid w:val="000F574F"/>
    <w:rsid w:val="000F5FE7"/>
    <w:rsid w:val="00124ADC"/>
    <w:rsid w:val="00127870"/>
    <w:rsid w:val="00164B9E"/>
    <w:rsid w:val="00170DB9"/>
    <w:rsid w:val="00193E15"/>
    <w:rsid w:val="001B53C0"/>
    <w:rsid w:val="001C16F4"/>
    <w:rsid w:val="001D32EA"/>
    <w:rsid w:val="001E3CF8"/>
    <w:rsid w:val="001F1E44"/>
    <w:rsid w:val="0020613B"/>
    <w:rsid w:val="00210701"/>
    <w:rsid w:val="00241E70"/>
    <w:rsid w:val="00250E18"/>
    <w:rsid w:val="0025748C"/>
    <w:rsid w:val="002B0AD0"/>
    <w:rsid w:val="002E1295"/>
    <w:rsid w:val="002E5F15"/>
    <w:rsid w:val="002F7032"/>
    <w:rsid w:val="0031256F"/>
    <w:rsid w:val="00320970"/>
    <w:rsid w:val="00326E36"/>
    <w:rsid w:val="003415FE"/>
    <w:rsid w:val="00375B27"/>
    <w:rsid w:val="003A2E7D"/>
    <w:rsid w:val="003C0A3B"/>
    <w:rsid w:val="003C5CB8"/>
    <w:rsid w:val="003E6B1C"/>
    <w:rsid w:val="003E76D4"/>
    <w:rsid w:val="00464409"/>
    <w:rsid w:val="004745F1"/>
    <w:rsid w:val="0049258B"/>
    <w:rsid w:val="004965A2"/>
    <w:rsid w:val="004A1BE8"/>
    <w:rsid w:val="004C4759"/>
    <w:rsid w:val="004D1231"/>
    <w:rsid w:val="005222AD"/>
    <w:rsid w:val="00531732"/>
    <w:rsid w:val="005762AA"/>
    <w:rsid w:val="00581493"/>
    <w:rsid w:val="005905F9"/>
    <w:rsid w:val="00596B98"/>
    <w:rsid w:val="005A2FE0"/>
    <w:rsid w:val="005B0C48"/>
    <w:rsid w:val="005B16B2"/>
    <w:rsid w:val="005C30CF"/>
    <w:rsid w:val="005E02CF"/>
    <w:rsid w:val="00601D1A"/>
    <w:rsid w:val="00666531"/>
    <w:rsid w:val="00666EFB"/>
    <w:rsid w:val="006713F7"/>
    <w:rsid w:val="006754E4"/>
    <w:rsid w:val="006801D9"/>
    <w:rsid w:val="006A20E7"/>
    <w:rsid w:val="006C1953"/>
    <w:rsid w:val="006D1A87"/>
    <w:rsid w:val="00734D8F"/>
    <w:rsid w:val="00767035"/>
    <w:rsid w:val="00786CFB"/>
    <w:rsid w:val="007B3568"/>
    <w:rsid w:val="007B571E"/>
    <w:rsid w:val="007C7810"/>
    <w:rsid w:val="007D5DF2"/>
    <w:rsid w:val="008076A7"/>
    <w:rsid w:val="00812DAD"/>
    <w:rsid w:val="0081356A"/>
    <w:rsid w:val="008338DE"/>
    <w:rsid w:val="00871866"/>
    <w:rsid w:val="00891E83"/>
    <w:rsid w:val="00894550"/>
    <w:rsid w:val="008B4EA4"/>
    <w:rsid w:val="008B6730"/>
    <w:rsid w:val="00901A91"/>
    <w:rsid w:val="0091172B"/>
    <w:rsid w:val="00925ED9"/>
    <w:rsid w:val="00934863"/>
    <w:rsid w:val="00937C89"/>
    <w:rsid w:val="00942EB0"/>
    <w:rsid w:val="009435E8"/>
    <w:rsid w:val="00944442"/>
    <w:rsid w:val="0095734E"/>
    <w:rsid w:val="009608E9"/>
    <w:rsid w:val="00960FC6"/>
    <w:rsid w:val="00984B7D"/>
    <w:rsid w:val="00990AA6"/>
    <w:rsid w:val="00997C7D"/>
    <w:rsid w:val="009A164A"/>
    <w:rsid w:val="009A1BE7"/>
    <w:rsid w:val="009A7C5B"/>
    <w:rsid w:val="009B7864"/>
    <w:rsid w:val="009C2D96"/>
    <w:rsid w:val="009D70C2"/>
    <w:rsid w:val="00A645B1"/>
    <w:rsid w:val="00AC4519"/>
    <w:rsid w:val="00AF087B"/>
    <w:rsid w:val="00AF27F6"/>
    <w:rsid w:val="00BC6A26"/>
    <w:rsid w:val="00BF0FEE"/>
    <w:rsid w:val="00BF4383"/>
    <w:rsid w:val="00C23E18"/>
    <w:rsid w:val="00C40DDA"/>
    <w:rsid w:val="00C41633"/>
    <w:rsid w:val="00C8308D"/>
    <w:rsid w:val="00CB00F4"/>
    <w:rsid w:val="00D11C0C"/>
    <w:rsid w:val="00D317B2"/>
    <w:rsid w:val="00D34F30"/>
    <w:rsid w:val="00D3725B"/>
    <w:rsid w:val="00D41EA4"/>
    <w:rsid w:val="00D4300B"/>
    <w:rsid w:val="00D467B6"/>
    <w:rsid w:val="00D47D24"/>
    <w:rsid w:val="00D6487B"/>
    <w:rsid w:val="00D86D82"/>
    <w:rsid w:val="00D9083B"/>
    <w:rsid w:val="00DA1796"/>
    <w:rsid w:val="00DC24A8"/>
    <w:rsid w:val="00DC6CC6"/>
    <w:rsid w:val="00E32A28"/>
    <w:rsid w:val="00E3656D"/>
    <w:rsid w:val="00E4038E"/>
    <w:rsid w:val="00E50AB5"/>
    <w:rsid w:val="00E64B1F"/>
    <w:rsid w:val="00E85936"/>
    <w:rsid w:val="00EA17AF"/>
    <w:rsid w:val="00EA415B"/>
    <w:rsid w:val="00EE3EB7"/>
    <w:rsid w:val="00EF02D1"/>
    <w:rsid w:val="00F16253"/>
    <w:rsid w:val="00F27CB9"/>
    <w:rsid w:val="00F346B1"/>
    <w:rsid w:val="00F43A0D"/>
    <w:rsid w:val="00F7377A"/>
    <w:rsid w:val="00F83407"/>
    <w:rsid w:val="00F929E9"/>
    <w:rsid w:val="00FC0450"/>
    <w:rsid w:val="00FE17DF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54891"/>
    <w:rsid w:val="000E4C83"/>
    <w:rsid w:val="000F0C43"/>
    <w:rsid w:val="001000FC"/>
    <w:rsid w:val="001A3CAD"/>
    <w:rsid w:val="001A6A0F"/>
    <w:rsid w:val="001B3754"/>
    <w:rsid w:val="0024510E"/>
    <w:rsid w:val="003B1020"/>
    <w:rsid w:val="003D306B"/>
    <w:rsid w:val="00433066"/>
    <w:rsid w:val="004715BF"/>
    <w:rsid w:val="004C5468"/>
    <w:rsid w:val="004E0CDF"/>
    <w:rsid w:val="00726EB8"/>
    <w:rsid w:val="007D4220"/>
    <w:rsid w:val="00850364"/>
    <w:rsid w:val="009012BC"/>
    <w:rsid w:val="0095076B"/>
    <w:rsid w:val="009A6233"/>
    <w:rsid w:val="009C3E3A"/>
    <w:rsid w:val="00A40053"/>
    <w:rsid w:val="00AB3CA4"/>
    <w:rsid w:val="00BC73D3"/>
    <w:rsid w:val="00C243E6"/>
    <w:rsid w:val="00CD2A9A"/>
    <w:rsid w:val="00CD5E9F"/>
    <w:rsid w:val="00DB5096"/>
    <w:rsid w:val="00DC0D03"/>
    <w:rsid w:val="00DC2AA3"/>
    <w:rsid w:val="00E12B93"/>
    <w:rsid w:val="00E42B72"/>
    <w:rsid w:val="00E82F47"/>
    <w:rsid w:val="00F117B1"/>
    <w:rsid w:val="00F422EE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2021-03-11T12:54:00Z</dcterms:created>
  <dcterms:modified xsi:type="dcterms:W3CDTF">2021-04-01T07:56:00Z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