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1059" w14:textId="4BD666EA" w:rsidR="007E156C" w:rsidRDefault="007E156C"/>
    <w:p w14:paraId="7B36F300" w14:textId="77777777" w:rsidR="007E156C" w:rsidRDefault="007E156C"/>
    <w:tbl>
      <w:tblPr>
        <w:tblW w:w="4956" w:type="pct"/>
        <w:tblLook w:val="04A0" w:firstRow="1" w:lastRow="0" w:firstColumn="1" w:lastColumn="0" w:noHBand="0" w:noVBand="1"/>
        <w:tblCaption w:val="Izkārtojuma tabula"/>
      </w:tblPr>
      <w:tblGrid>
        <w:gridCol w:w="15262"/>
      </w:tblGrid>
      <w:tr w:rsidR="009C2D96" w:rsidRPr="00960FC6" w14:paraId="54CB69CF" w14:textId="77777777" w:rsidTr="007E156C">
        <w:trPr>
          <w:trHeight w:val="339"/>
        </w:trPr>
        <w:tc>
          <w:tcPr>
            <w:tcW w:w="15262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2DC40A49" w14:textId="190FDF87" w:rsidR="009C2D96" w:rsidRPr="009C734C" w:rsidRDefault="001B53C0" w:rsidP="009C2D96">
            <w:pPr>
              <w:pStyle w:val="Gads"/>
              <w:jc w:val="center"/>
              <w:rPr>
                <w:noProof/>
                <w:sz w:val="36"/>
                <w:szCs w:val="36"/>
              </w:rPr>
            </w:pPr>
            <w:r w:rsidRPr="009C734C">
              <w:rPr>
                <w:noProof/>
                <w:sz w:val="36"/>
                <w:szCs w:val="36"/>
              </w:rPr>
              <w:t>Nodarbības garīgās veselības veicināšanai ar mākslas terapijas elementiem</w:t>
            </w:r>
          </w:p>
        </w:tc>
      </w:tr>
      <w:tr w:rsidR="00AF087B" w:rsidRPr="00960FC6" w14:paraId="17D67CD4" w14:textId="77777777" w:rsidTr="007E156C">
        <w:trPr>
          <w:trHeight w:val="644"/>
        </w:trPr>
        <w:tc>
          <w:tcPr>
            <w:tcW w:w="15262" w:type="dxa"/>
            <w:shd w:val="clear" w:color="auto" w:fill="0D5672" w:themeFill="accent1" w:themeFillShade="80"/>
          </w:tcPr>
          <w:tbl>
            <w:tblPr>
              <w:tblW w:w="4987" w:type="pct"/>
              <w:tblLook w:val="04A0" w:firstRow="1" w:lastRow="0" w:firstColumn="1" w:lastColumn="0" w:noHBand="0" w:noVBand="1"/>
            </w:tblPr>
            <w:tblGrid>
              <w:gridCol w:w="15007"/>
            </w:tblGrid>
            <w:tr w:rsidR="00AF087B" w:rsidRPr="0031256F" w14:paraId="6107199D" w14:textId="77777777" w:rsidTr="007E156C">
              <w:trPr>
                <w:trHeight w:val="229"/>
              </w:trPr>
              <w:tc>
                <w:tcPr>
                  <w:tcW w:w="15007" w:type="dxa"/>
                  <w:shd w:val="clear" w:color="auto" w:fill="0D5672" w:themeFill="accent1" w:themeFillShade="80"/>
                </w:tcPr>
                <w:p w14:paraId="4E20F295" w14:textId="189F33CA" w:rsidR="00AF087B" w:rsidRPr="009C734C" w:rsidRDefault="00E82E09" w:rsidP="009630E1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9C734C">
                    <w:rPr>
                      <w:noProof/>
                      <w:sz w:val="28"/>
                      <w:szCs w:val="28"/>
                    </w:rPr>
                    <w:t>Ma</w:t>
                  </w:r>
                  <w:r w:rsidR="003448FC" w:rsidRPr="009C734C">
                    <w:rPr>
                      <w:noProof/>
                      <w:sz w:val="28"/>
                      <w:szCs w:val="28"/>
                    </w:rPr>
                    <w:t>ijs</w:t>
                  </w:r>
                  <w:r w:rsidRPr="009C734C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AF087B" w:rsidRPr="009C734C">
                    <w:rPr>
                      <w:noProof/>
                      <w:sz w:val="28"/>
                      <w:szCs w:val="28"/>
                    </w:rPr>
                    <w:t>2021</w:t>
                  </w:r>
                </w:p>
              </w:tc>
            </w:tr>
            <w:tr w:rsidR="00AF087B" w14:paraId="7E962A6E" w14:textId="77777777" w:rsidTr="007E156C">
              <w:trPr>
                <w:trHeight w:val="229"/>
              </w:trPr>
              <w:tc>
                <w:tcPr>
                  <w:tcW w:w="15007" w:type="dxa"/>
                  <w:shd w:val="clear" w:color="auto" w:fill="0D5672" w:themeFill="accent1" w:themeFillShade="80"/>
                </w:tcPr>
                <w:p w14:paraId="686E93EB" w14:textId="77777777" w:rsidR="00AF087B" w:rsidRPr="009C734C" w:rsidRDefault="00AF087B" w:rsidP="009630E1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9C734C">
                    <w:rPr>
                      <w:noProof/>
                      <w:sz w:val="28"/>
                      <w:szCs w:val="28"/>
                    </w:rPr>
                    <w:t>pieteikšanās:</w:t>
                  </w:r>
                </w:p>
                <w:p w14:paraId="752D902F" w14:textId="77777777" w:rsidR="00AF087B" w:rsidRPr="009C734C" w:rsidRDefault="00AF087B" w:rsidP="009630E1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9C734C">
                    <w:rPr>
                      <w:noProof/>
                      <w:sz w:val="28"/>
                      <w:szCs w:val="28"/>
                    </w:rPr>
                    <w:t>veselibasnodarbibas@gmail.com</w:t>
                  </w:r>
                </w:p>
                <w:p w14:paraId="700157E7" w14:textId="77777777" w:rsidR="00AF087B" w:rsidRPr="009C734C" w:rsidRDefault="00AF087B" w:rsidP="009630E1">
                  <w:pPr>
                    <w:pStyle w:val="Mnesis"/>
                    <w:jc w:val="right"/>
                    <w:rPr>
                      <w:noProof/>
                      <w:sz w:val="28"/>
                      <w:szCs w:val="28"/>
                    </w:rPr>
                  </w:pPr>
                  <w:r w:rsidRPr="009C734C">
                    <w:rPr>
                      <w:noProof/>
                      <w:sz w:val="28"/>
                      <w:szCs w:val="28"/>
                    </w:rPr>
                    <w:t>+371 26627625</w:t>
                  </w:r>
                </w:p>
              </w:tc>
            </w:tr>
          </w:tbl>
          <w:p w14:paraId="1AA71B7E" w14:textId="6FE20D31" w:rsidR="00AF087B" w:rsidRPr="0031256F" w:rsidRDefault="00AF087B" w:rsidP="00476C21">
            <w:pPr>
              <w:pStyle w:val="Mnesis"/>
              <w:jc w:val="center"/>
              <w:rPr>
                <w:noProof/>
                <w:sz w:val="40"/>
                <w:szCs w:val="40"/>
              </w:rPr>
            </w:pPr>
          </w:p>
        </w:tc>
      </w:tr>
    </w:tbl>
    <w:tbl>
      <w:tblPr>
        <w:tblStyle w:val="Tabulaskalendrs"/>
        <w:tblW w:w="4974" w:type="pct"/>
        <w:tblLayout w:type="fixed"/>
        <w:tblLook w:val="0420" w:firstRow="1" w:lastRow="0" w:firstColumn="0" w:lastColumn="0" w:noHBand="0" w:noVBand="1"/>
        <w:tblCaption w:val="Izkārtojuma tabula"/>
      </w:tblPr>
      <w:tblGrid>
        <w:gridCol w:w="2213"/>
        <w:gridCol w:w="2637"/>
        <w:gridCol w:w="2513"/>
        <w:gridCol w:w="2976"/>
        <w:gridCol w:w="1999"/>
        <w:gridCol w:w="1546"/>
        <w:gridCol w:w="1418"/>
      </w:tblGrid>
      <w:tr w:rsidR="007E156C" w:rsidRPr="00960FC6" w14:paraId="0E53B5C6" w14:textId="77777777" w:rsidTr="007E1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213" w:type="dxa"/>
          </w:tcPr>
          <w:p w14:paraId="2635F35C" w14:textId="77777777" w:rsidR="00170DB9" w:rsidRPr="00960FC6" w:rsidRDefault="00726480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637" w:type="dxa"/>
          </w:tcPr>
          <w:p w14:paraId="7EC5D7FA" w14:textId="77777777" w:rsidR="00170DB9" w:rsidRPr="00960FC6" w:rsidRDefault="00726480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513" w:type="dxa"/>
          </w:tcPr>
          <w:p w14:paraId="06FB7D92" w14:textId="77777777" w:rsidR="00170DB9" w:rsidRPr="00960FC6" w:rsidRDefault="00726480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976" w:type="dxa"/>
          </w:tcPr>
          <w:p w14:paraId="790D054E" w14:textId="77777777" w:rsidR="00170DB9" w:rsidRPr="00960FC6" w:rsidRDefault="00726480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999" w:type="dxa"/>
          </w:tcPr>
          <w:p w14:paraId="0391752E" w14:textId="77777777" w:rsidR="00170DB9" w:rsidRPr="00960FC6" w:rsidRDefault="00726480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1546" w:type="dxa"/>
          </w:tcPr>
          <w:p w14:paraId="7E49124A" w14:textId="77777777" w:rsidR="00170DB9" w:rsidRPr="00960FC6" w:rsidRDefault="00726480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418" w:type="dxa"/>
          </w:tcPr>
          <w:p w14:paraId="544FA402" w14:textId="77777777" w:rsidR="00170DB9" w:rsidRPr="00960FC6" w:rsidRDefault="00726480" w:rsidP="00476C21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  <w15:appearance w15:val="hidden"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3A2E7D" w:rsidRPr="00960FC6" w14:paraId="6A4CFE8D" w14:textId="77777777" w:rsidTr="007E156C">
        <w:trPr>
          <w:trHeight w:val="188"/>
        </w:trPr>
        <w:tc>
          <w:tcPr>
            <w:tcW w:w="2213" w:type="dxa"/>
            <w:tcBorders>
              <w:bottom w:val="nil"/>
            </w:tcBorders>
          </w:tcPr>
          <w:p w14:paraId="3C7126A0" w14:textId="191A1869" w:rsidR="00170DB9" w:rsidRPr="00960FC6" w:rsidRDefault="003448F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3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pirmdiena</w:instrText>
            </w:r>
            <w:r w:rsidR="00170DB9" w:rsidRPr="00960FC6">
              <w:rPr>
                <w:noProof/>
                <w:lang w:bidi="lv-LV"/>
              </w:rPr>
              <w:instrText>" 1 ""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637" w:type="dxa"/>
            <w:tcBorders>
              <w:bottom w:val="nil"/>
            </w:tcBorders>
          </w:tcPr>
          <w:p w14:paraId="5BE39CB8" w14:textId="0F640236" w:rsidR="00170DB9" w:rsidRPr="00960FC6" w:rsidRDefault="003448F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4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otrdiena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=A2+1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noProof/>
                <w:lang w:bidi="lv-LV"/>
              </w:rPr>
              <w:instrText>2021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513" w:type="dxa"/>
            <w:tcBorders>
              <w:bottom w:val="nil"/>
            </w:tcBorders>
          </w:tcPr>
          <w:p w14:paraId="46001B74" w14:textId="71BCB002" w:rsidR="00170DB9" w:rsidRPr="00960FC6" w:rsidRDefault="003448F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5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trešdiena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=B2+1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!B2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</w:tcBorders>
          </w:tcPr>
          <w:p w14:paraId="0D2A1E77" w14:textId="50B726FD" w:rsidR="00170DB9" w:rsidRPr="00960FC6" w:rsidRDefault="003448FC" w:rsidP="009F4D12">
            <w:pPr>
              <w:pStyle w:val="Datumi"/>
              <w:jc w:val="center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t>6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= "</w:instrText>
            </w:r>
            <w:r w:rsidR="0020613B" w:rsidRPr="00960FC6">
              <w:rPr>
                <w:noProof/>
                <w:lang w:bidi="lv-LV"/>
              </w:rPr>
              <w:instrText>ceturtdiena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=C2+1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!C2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999" w:type="dxa"/>
            <w:tcBorders>
              <w:bottom w:val="nil"/>
            </w:tcBorders>
          </w:tcPr>
          <w:p w14:paraId="23DF6F3C" w14:textId="74E615C0" w:rsidR="00170DB9" w:rsidRPr="00960FC6" w:rsidRDefault="003448F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7</w: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DocVariable MonthStart \@ dddd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sestdiena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>= "</w:instrText>
            </w:r>
            <w:r w:rsidR="0020613B" w:rsidRPr="00960FC6">
              <w:rPr>
                <w:noProof/>
                <w:lang w:bidi="lv-LV"/>
              </w:rPr>
              <w:instrText>piektdiena</w:instrText>
            </w:r>
            <w:r w:rsidR="00170DB9" w:rsidRPr="00960FC6">
              <w:rPr>
                <w:noProof/>
                <w:lang w:bidi="lv-LV"/>
              </w:rPr>
              <w:instrText xml:space="preserve">" 1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IF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901A91">
              <w:rPr>
                <w:noProof/>
                <w:lang w:bidi="lv-LV"/>
              </w:rPr>
              <w:instrText>0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&lt;&gt; 0 </w:instrText>
            </w:r>
            <w:r w:rsidR="00170DB9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=D2+1 </w:instrText>
            </w:r>
            <w:r w:rsidR="00170DB9" w:rsidRPr="00960FC6">
              <w:rPr>
                <w:noProof/>
                <w:lang w:bidi="lv-LV"/>
              </w:rPr>
              <w:fldChar w:fldCharType="separate"/>
            </w:r>
            <w:r w:rsidR="0020613B" w:rsidRPr="00960FC6">
              <w:rPr>
                <w:b/>
                <w:noProof/>
                <w:lang w:bidi="lv-LV"/>
              </w:rPr>
              <w:instrText>!D2 neatrodas tabulā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instrText xml:space="preserve"> "" </w:instrText>
            </w:r>
            <w:r w:rsidR="00170DB9" w:rsidRPr="00960FC6">
              <w:rPr>
                <w:noProof/>
                <w:lang w:bidi="lv-LV"/>
              </w:rPr>
              <w:fldChar w:fldCharType="end"/>
            </w:r>
            <w:r w:rsidR="00170DB9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1546" w:type="dxa"/>
            <w:tcBorders>
              <w:bottom w:val="nil"/>
            </w:tcBorders>
          </w:tcPr>
          <w:p w14:paraId="4DBB0685" w14:textId="7A371940" w:rsidR="00170DB9" w:rsidRPr="00960FC6" w:rsidRDefault="003448F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418" w:type="dxa"/>
            <w:tcBorders>
              <w:bottom w:val="nil"/>
            </w:tcBorders>
          </w:tcPr>
          <w:p w14:paraId="1AF5FF39" w14:textId="171E4856" w:rsidR="00170DB9" w:rsidRPr="00960FC6" w:rsidRDefault="003448FC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3A2E7D" w:rsidRPr="00960FC6" w14:paraId="6EFAEBBB" w14:textId="77777777" w:rsidTr="007E156C">
        <w:trPr>
          <w:trHeight w:hRule="exact" w:val="1216"/>
        </w:trPr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12F1FE4F" w14:textId="02A48313" w:rsidR="000E3653" w:rsidRDefault="000E3653" w:rsidP="007E156C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</w:t>
            </w:r>
            <w:r w:rsidR="00077D89">
              <w:rPr>
                <w:noProof/>
                <w:color w:val="1CADE4" w:themeColor="accent1"/>
              </w:rPr>
              <w:t>5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</w:t>
            </w:r>
            <w:r w:rsidR="00077D89">
              <w:rPr>
                <w:noProof/>
                <w:color w:val="1CADE4" w:themeColor="accent1"/>
              </w:rPr>
              <w:t>17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</w:t>
            </w:r>
          </w:p>
          <w:p w14:paraId="68B5CC6D" w14:textId="77777777" w:rsidR="000E3653" w:rsidRPr="003958D3" w:rsidRDefault="000E3653" w:rsidP="000E3653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Nodarbība zoom</w:t>
            </w:r>
          </w:p>
          <w:p w14:paraId="26CE670D" w14:textId="2170667D" w:rsidR="002C71EA" w:rsidRPr="00100A8B" w:rsidRDefault="000E3653" w:rsidP="000E3653">
            <w:pPr>
              <w:jc w:val="center"/>
              <w:rPr>
                <w:noProof/>
                <w:highlight w:val="red"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14:paraId="3A7046AE" w14:textId="77777777" w:rsidR="003958D3" w:rsidRDefault="003958D3" w:rsidP="006073FA">
            <w:pPr>
              <w:jc w:val="center"/>
              <w:rPr>
                <w:noProof/>
              </w:rPr>
            </w:pPr>
          </w:p>
          <w:p w14:paraId="575432EA" w14:textId="22FE1610" w:rsidR="003958D3" w:rsidRPr="00960FC6" w:rsidRDefault="003958D3" w:rsidP="006073FA">
            <w:pPr>
              <w:jc w:val="center"/>
              <w:rPr>
                <w:noProof/>
              </w:rPr>
            </w:pPr>
          </w:p>
        </w:tc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181F8054" w14:textId="7C453103" w:rsidR="00077D89" w:rsidRDefault="00077D89" w:rsidP="007E156C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</w:t>
            </w:r>
            <w:r>
              <w:rPr>
                <w:noProof/>
                <w:color w:val="1CADE4" w:themeColor="accent1"/>
              </w:rPr>
              <w:t>5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</w:t>
            </w:r>
            <w:r>
              <w:rPr>
                <w:noProof/>
                <w:color w:val="1CADE4" w:themeColor="accent1"/>
              </w:rPr>
              <w:t>17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</w:t>
            </w:r>
          </w:p>
          <w:p w14:paraId="0B8AE62B" w14:textId="77777777" w:rsidR="00077D89" w:rsidRPr="003958D3" w:rsidRDefault="00077D89" w:rsidP="00077D89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Nodarbība zoom</w:t>
            </w:r>
          </w:p>
          <w:p w14:paraId="54322900" w14:textId="6AACB651" w:rsidR="00456872" w:rsidRPr="00960FC6" w:rsidRDefault="00077D89" w:rsidP="00077D89">
            <w:pPr>
              <w:jc w:val="center"/>
              <w:rPr>
                <w:noProof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33F110A9" w14:textId="05763A61" w:rsidR="00047D83" w:rsidRPr="007E156C" w:rsidRDefault="00047D83" w:rsidP="007E156C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</w:t>
            </w:r>
            <w:r>
              <w:rPr>
                <w:noProof/>
                <w:color w:val="1CADE4" w:themeColor="accent1"/>
              </w:rPr>
              <w:t>12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 Nodarbība zoom</w:t>
            </w:r>
            <w:r>
              <w:rPr>
                <w:noProof/>
                <w:color w:val="1CADE4" w:themeColor="accent1"/>
              </w:rPr>
              <w:t xml:space="preserve"> </w:t>
            </w: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  <w:p w14:paraId="1AAA5635" w14:textId="321392BC" w:rsidR="00581493" w:rsidRPr="00FD16E9" w:rsidRDefault="00581493" w:rsidP="007E156C">
            <w:pPr>
              <w:jc w:val="center"/>
              <w:rPr>
                <w:noProof/>
                <w:color w:val="1CADE4" w:themeColor="accent1"/>
              </w:rPr>
            </w:pPr>
            <w:r w:rsidRPr="006F45D0">
              <w:rPr>
                <w:noProof/>
                <w:color w:val="FF33CC"/>
              </w:rPr>
              <w:t>1</w:t>
            </w:r>
            <w:r w:rsidR="00846E57"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 w:rsidR="00846E57"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 w:rsidR="00846E57"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 w:rsidR="00846E57"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</w:t>
            </w:r>
            <w:r w:rsidR="00047D83">
              <w:rPr>
                <w:noProof/>
                <w:color w:val="FF33CC"/>
              </w:rPr>
              <w:t xml:space="preserve"> </w:t>
            </w:r>
            <w:r w:rsidRPr="006F45D0">
              <w:rPr>
                <w:noProof/>
                <w:color w:val="FF33CC"/>
              </w:rPr>
              <w:t>terapija</w:t>
            </w:r>
            <w:r>
              <w:rPr>
                <w:noProof/>
                <w:color w:val="FF33CC"/>
              </w:rPr>
              <w:t>]</w:t>
            </w:r>
          </w:p>
          <w:p w14:paraId="235BD7B8" w14:textId="77777777" w:rsidR="00170DB9" w:rsidRPr="00960FC6" w:rsidRDefault="00170DB9" w:rsidP="00846E57">
            <w:pPr>
              <w:jc w:val="center"/>
              <w:rPr>
                <w:noProof/>
              </w:rPr>
            </w:pPr>
          </w:p>
        </w:tc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1015DB3A" w14:textId="24CF7A04" w:rsidR="003A4EB3" w:rsidRDefault="003A4EB3" w:rsidP="007E156C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</w:t>
            </w:r>
            <w:r>
              <w:rPr>
                <w:noProof/>
                <w:color w:val="1CADE4" w:themeColor="accent1"/>
              </w:rPr>
              <w:t>12</w:t>
            </w:r>
            <w:r w:rsidRPr="003958D3">
              <w:rPr>
                <w:noProof/>
                <w:color w:val="1CADE4" w:themeColor="accent1"/>
              </w:rPr>
              <w:t>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 Nodarbība zoom</w:t>
            </w:r>
          </w:p>
          <w:p w14:paraId="11B792FC" w14:textId="7E409EB7" w:rsidR="003A4EB3" w:rsidRDefault="003A4EB3" w:rsidP="003A4EB3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  <w:p w14:paraId="156F64D8" w14:textId="102A10EB" w:rsidR="00002FF6" w:rsidRPr="008338DE" w:rsidRDefault="00002FF6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14:paraId="6D7C7261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5A3CF11E" w14:textId="77777777" w:rsidR="00170DB9" w:rsidRPr="00960FC6" w:rsidRDefault="00170DB9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093086C" w14:textId="77777777" w:rsidTr="007E156C">
        <w:trPr>
          <w:trHeight w:val="181"/>
        </w:trPr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753BE7FC" w14:textId="16CE656A" w:rsidR="001F1E44" w:rsidRDefault="002C71EA" w:rsidP="006073FA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  <w:p w14:paraId="2EA49652" w14:textId="77777777" w:rsidR="003415FE" w:rsidRDefault="003415FE" w:rsidP="006073FA">
            <w:pPr>
              <w:pStyle w:val="Datumi"/>
              <w:jc w:val="center"/>
              <w:rPr>
                <w:noProof/>
              </w:rPr>
            </w:pPr>
          </w:p>
          <w:p w14:paraId="0BE7255C" w14:textId="77777777" w:rsidR="00D27D61" w:rsidRDefault="00E122A1" w:rsidP="006073FA">
            <w:pPr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17:00-1</w:t>
            </w:r>
            <w:r w:rsidR="001F4EC5">
              <w:rPr>
                <w:noProof/>
                <w:color w:val="00B050"/>
              </w:rPr>
              <w:t>9</w:t>
            </w:r>
            <w:r>
              <w:rPr>
                <w:noProof/>
                <w:color w:val="00B050"/>
              </w:rPr>
              <w:t xml:space="preserve">:00 </w:t>
            </w:r>
          </w:p>
          <w:p w14:paraId="2B324AFD" w14:textId="16B72A86" w:rsidR="003415FE" w:rsidRPr="00960FC6" w:rsidRDefault="00E122A1" w:rsidP="006073FA">
            <w:pPr>
              <w:jc w:val="center"/>
              <w:rPr>
                <w:noProof/>
              </w:rPr>
            </w:pPr>
            <w:r>
              <w:rPr>
                <w:noProof/>
                <w:color w:val="00B050"/>
              </w:rPr>
              <w:t>Nodarbība zoom    [Dejas terapija]</w:t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  <w:bottom w:val="nil"/>
            </w:tcBorders>
          </w:tcPr>
          <w:p w14:paraId="3E35F155" w14:textId="129BD015" w:rsidR="001F1E44" w:rsidRDefault="002C71EA" w:rsidP="006073FA">
            <w:pPr>
              <w:jc w:val="center"/>
              <w:rPr>
                <w:noProof/>
                <w:color w:val="74B5E4" w:themeColor="accent2" w:themeTint="99"/>
              </w:rPr>
            </w:pPr>
            <w:r>
              <w:rPr>
                <w:noProof/>
                <w:color w:val="74B5E4" w:themeColor="accent2" w:themeTint="99"/>
              </w:rPr>
              <w:t>11</w:t>
            </w:r>
          </w:p>
          <w:p w14:paraId="43738EAC" w14:textId="31F8C3CE" w:rsidR="003958D3" w:rsidRPr="00960FC6" w:rsidRDefault="003958D3" w:rsidP="008D57DB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513" w:type="dxa"/>
            <w:tcBorders>
              <w:top w:val="single" w:sz="6" w:space="0" w:color="BFBFBF" w:themeColor="background1" w:themeShade="BF"/>
              <w:bottom w:val="nil"/>
            </w:tcBorders>
          </w:tcPr>
          <w:p w14:paraId="38DDD43D" w14:textId="1D87B2A6" w:rsidR="001F1E44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2C71EA">
              <w:rPr>
                <w:noProof/>
              </w:rPr>
              <w:t>2</w:t>
            </w:r>
          </w:p>
          <w:p w14:paraId="5593160A" w14:textId="1E09FC7B" w:rsidR="001F1E44" w:rsidRPr="001F1E44" w:rsidRDefault="001F1E44" w:rsidP="00476C21">
            <w:pPr>
              <w:jc w:val="center"/>
              <w:rPr>
                <w:noProof/>
                <w:color w:val="2E653E" w:themeColor="accent5" w:themeShade="BF"/>
              </w:rPr>
            </w:pPr>
          </w:p>
          <w:p w14:paraId="51BBA85B" w14:textId="77777777" w:rsidR="00456872" w:rsidRDefault="00456872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  <w:p w14:paraId="43353041" w14:textId="0E73778C" w:rsidR="00456872" w:rsidRPr="00960FC6" w:rsidRDefault="00456872" w:rsidP="00476C21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6879FD6D" w14:textId="5C62FA1E" w:rsidR="001F1E44" w:rsidRDefault="00581493" w:rsidP="00846E57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2C71EA">
              <w:rPr>
                <w:noProof/>
              </w:rPr>
              <w:t>3</w:t>
            </w:r>
          </w:p>
          <w:p w14:paraId="5C22432A" w14:textId="77777777" w:rsidR="0027551E" w:rsidRDefault="0027551E" w:rsidP="00846E57">
            <w:pPr>
              <w:pStyle w:val="Datumi"/>
              <w:jc w:val="center"/>
              <w:rPr>
                <w:noProof/>
              </w:rPr>
            </w:pPr>
          </w:p>
          <w:p w14:paraId="6A890A4C" w14:textId="67C4C41D" w:rsidR="001F1E44" w:rsidRPr="00846E57" w:rsidRDefault="009F4D12" w:rsidP="007E156C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</w:tc>
        <w:tc>
          <w:tcPr>
            <w:tcW w:w="1999" w:type="dxa"/>
            <w:tcBorders>
              <w:top w:val="single" w:sz="6" w:space="0" w:color="BFBFBF" w:themeColor="background1" w:themeShade="BF"/>
              <w:bottom w:val="nil"/>
            </w:tcBorders>
          </w:tcPr>
          <w:p w14:paraId="099C4D90" w14:textId="1D66BBE7" w:rsidR="001F1E44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1</w:t>
            </w:r>
            <w:r w:rsidR="002C71EA">
              <w:rPr>
                <w:noProof/>
                <w:color w:val="00B050"/>
              </w:rPr>
              <w:t>4</w:t>
            </w:r>
          </w:p>
          <w:p w14:paraId="265CF9E6" w14:textId="4C583699" w:rsidR="001F1E44" w:rsidRPr="008338DE" w:rsidRDefault="001F1E44" w:rsidP="007E156C">
            <w:pPr>
              <w:rPr>
                <w:noProof/>
                <w:color w:val="00B050"/>
              </w:rPr>
            </w:pP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14:paraId="57EBC2CC" w14:textId="73F8F523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2C71EA">
              <w:rPr>
                <w:noProof/>
              </w:rPr>
              <w:t>5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CE893" w14:textId="4A41846E" w:rsidR="001F1E44" w:rsidRPr="00960FC6" w:rsidRDefault="00891E8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2C71EA">
              <w:rPr>
                <w:noProof/>
              </w:rPr>
              <w:t>6</w:t>
            </w:r>
          </w:p>
        </w:tc>
      </w:tr>
      <w:tr w:rsidR="003A2E7D" w:rsidRPr="00960FC6" w14:paraId="496DBE07" w14:textId="77777777" w:rsidTr="007E156C">
        <w:trPr>
          <w:trHeight w:hRule="exact" w:val="60"/>
        </w:trPr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7D9B8871" w14:textId="4A82AE11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14:paraId="4F99AE47" w14:textId="77777777" w:rsidR="001F1E44" w:rsidRPr="004D1231" w:rsidRDefault="001F1E44" w:rsidP="00476C21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DA070D8" w14:textId="78C57767" w:rsidR="001F1E44" w:rsidRDefault="001F1E44" w:rsidP="00476C21">
            <w:pPr>
              <w:jc w:val="center"/>
              <w:rPr>
                <w:noProof/>
              </w:rPr>
            </w:pPr>
          </w:p>
          <w:p w14:paraId="1F15F22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6C4287B4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4F5CF588" w14:textId="77777777" w:rsidR="001F1E44" w:rsidRPr="00960FC6" w:rsidRDefault="001F1E44" w:rsidP="00846E57">
            <w:pPr>
              <w:jc w:val="center"/>
              <w:rPr>
                <w:noProof/>
              </w:rPr>
            </w:pPr>
          </w:p>
        </w:tc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3C444709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14:paraId="2265FBF0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3D7EED98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431CDA83" w14:textId="77777777" w:rsidTr="007E156C">
        <w:trPr>
          <w:trHeight w:val="45"/>
        </w:trPr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121FFC45" w14:textId="796F96F5" w:rsidR="001F1E44" w:rsidRPr="00960FC6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2C71EA">
              <w:rPr>
                <w:noProof/>
              </w:rPr>
              <w:t>7</w:t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  <w:bottom w:val="nil"/>
            </w:tcBorders>
          </w:tcPr>
          <w:p w14:paraId="701DA1DB" w14:textId="01166A87" w:rsidR="001F1E44" w:rsidRPr="00960FC6" w:rsidRDefault="00891E8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2C71EA">
              <w:rPr>
                <w:noProof/>
              </w:rPr>
              <w:t>8</w:t>
            </w:r>
          </w:p>
        </w:tc>
        <w:tc>
          <w:tcPr>
            <w:tcW w:w="2513" w:type="dxa"/>
            <w:tcBorders>
              <w:top w:val="single" w:sz="6" w:space="0" w:color="BFBFBF" w:themeColor="background1" w:themeShade="BF"/>
              <w:bottom w:val="nil"/>
            </w:tcBorders>
          </w:tcPr>
          <w:p w14:paraId="6F77EA5E" w14:textId="5335B34B" w:rsidR="001F1E44" w:rsidRDefault="001F1E44" w:rsidP="00476C21">
            <w:pPr>
              <w:pStyle w:val="Datumi"/>
              <w:jc w:val="center"/>
              <w:rPr>
                <w:noProof/>
                <w:color w:val="00B050"/>
                <w:lang w:bidi="lv-LV"/>
              </w:rPr>
            </w:pPr>
            <w:r w:rsidRPr="008338DE">
              <w:rPr>
                <w:noProof/>
                <w:color w:val="00B050"/>
                <w:lang w:bidi="lv-LV"/>
              </w:rPr>
              <w:t>1</w:t>
            </w:r>
            <w:r w:rsidR="002C71EA">
              <w:rPr>
                <w:noProof/>
                <w:color w:val="00B050"/>
                <w:lang w:bidi="lv-LV"/>
              </w:rPr>
              <w:t>9</w:t>
            </w:r>
          </w:p>
          <w:p w14:paraId="3BD730A4" w14:textId="231B7583" w:rsidR="00581493" w:rsidRPr="008338DE" w:rsidRDefault="00581493" w:rsidP="00476C21">
            <w:pPr>
              <w:pStyle w:val="Datumi"/>
              <w:jc w:val="center"/>
              <w:rPr>
                <w:noProof/>
                <w:color w:val="00B050"/>
              </w:rPr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D493" w14:textId="344761B3" w:rsidR="001F1E44" w:rsidRPr="00960FC6" w:rsidRDefault="002C71EA" w:rsidP="00846E57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99" w:type="dxa"/>
            <w:tcBorders>
              <w:top w:val="single" w:sz="6" w:space="0" w:color="BFBFBF" w:themeColor="background1" w:themeShade="BF"/>
              <w:bottom w:val="nil"/>
            </w:tcBorders>
          </w:tcPr>
          <w:p w14:paraId="2EF4F2CE" w14:textId="09AA298D" w:rsidR="001F1E44" w:rsidRPr="008338DE" w:rsidRDefault="002C71EA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21</w:t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14:paraId="061395CB" w14:textId="47A3D266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2C71EA">
              <w:rPr>
                <w:noProof/>
                <w:lang w:bidi="lv-LV"/>
              </w:rPr>
              <w:t>2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38662EC4" w14:textId="0405DD5F" w:rsidR="001F1E44" w:rsidRPr="00960FC6" w:rsidRDefault="00581493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2C71EA">
              <w:rPr>
                <w:noProof/>
              </w:rPr>
              <w:t>3</w:t>
            </w:r>
          </w:p>
        </w:tc>
      </w:tr>
      <w:tr w:rsidR="003A2E7D" w:rsidRPr="00960FC6" w14:paraId="76951C79" w14:textId="77777777" w:rsidTr="007E156C">
        <w:trPr>
          <w:trHeight w:hRule="exact" w:val="862"/>
        </w:trPr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74E11566" w14:textId="77777777" w:rsidR="00D27D61" w:rsidRDefault="001F4EC5" w:rsidP="001C0C36">
            <w:pPr>
              <w:spacing w:before="0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17:00-19:00 </w:t>
            </w:r>
          </w:p>
          <w:p w14:paraId="44F7AE1A" w14:textId="47326F35" w:rsidR="001F1E44" w:rsidRPr="00960FC6" w:rsidRDefault="001F4EC5" w:rsidP="001C0C36">
            <w:pPr>
              <w:spacing w:before="0"/>
              <w:jc w:val="center"/>
              <w:rPr>
                <w:noProof/>
              </w:rPr>
            </w:pPr>
            <w:r>
              <w:rPr>
                <w:noProof/>
                <w:color w:val="00B050"/>
              </w:rPr>
              <w:t>Nodarbība zoom    [Dejas terapija]</w:t>
            </w: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14:paraId="0941A2EC" w14:textId="77777777" w:rsidR="00356ABD" w:rsidRDefault="003322FE" w:rsidP="003322FE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0-20: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</w:t>
            </w:r>
          </w:p>
          <w:p w14:paraId="155A00CA" w14:textId="0DB23901" w:rsidR="003322FE" w:rsidRPr="003958D3" w:rsidRDefault="003322FE" w:rsidP="003322FE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 xml:space="preserve"> Nodarbība zoom</w:t>
            </w:r>
          </w:p>
          <w:p w14:paraId="6CDF0577" w14:textId="38DCF94F" w:rsidR="001F1E44" w:rsidRPr="008338DE" w:rsidRDefault="003322FE" w:rsidP="003322FE">
            <w:pPr>
              <w:spacing w:before="0"/>
              <w:jc w:val="center"/>
              <w:rPr>
                <w:noProof/>
                <w:color w:val="1C6194" w:themeColor="accent2" w:themeShade="BF"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5D1DC288" w14:textId="77777777" w:rsidR="00476C21" w:rsidRDefault="00476C21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  <w:p w14:paraId="42E1A742" w14:textId="50FF00D9" w:rsidR="00456872" w:rsidRPr="008338DE" w:rsidRDefault="00456872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35B2C4FC" w14:textId="77777777" w:rsidR="009F4D12" w:rsidRPr="006F45D0" w:rsidRDefault="009F4D12" w:rsidP="009F4D12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65DA60B9" w14:textId="6A2073E7" w:rsidR="001F1E44" w:rsidRPr="008338DE" w:rsidRDefault="001F1E44" w:rsidP="001C0C36">
            <w:pPr>
              <w:spacing w:before="0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05BD7992" w14:textId="77777777" w:rsidR="001F1E44" w:rsidRPr="008338DE" w:rsidRDefault="001F1E44" w:rsidP="001C0C36">
            <w:pPr>
              <w:spacing w:before="0"/>
              <w:jc w:val="center"/>
              <w:rPr>
                <w:noProof/>
                <w:color w:val="00B050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14:paraId="50ED79C7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4165B9C9" w14:textId="77777777" w:rsidR="001F1E44" w:rsidRPr="00960FC6" w:rsidRDefault="001F1E44" w:rsidP="001C0C36">
            <w:pPr>
              <w:spacing w:before="0"/>
              <w:jc w:val="center"/>
              <w:rPr>
                <w:noProof/>
              </w:rPr>
            </w:pPr>
          </w:p>
        </w:tc>
      </w:tr>
      <w:tr w:rsidR="003A2E7D" w:rsidRPr="00960FC6" w14:paraId="58037AFF" w14:textId="77777777" w:rsidTr="007E156C">
        <w:trPr>
          <w:trHeight w:val="73"/>
        </w:trPr>
        <w:tc>
          <w:tcPr>
            <w:tcW w:w="2213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4099" w14:textId="54304876" w:rsidR="001F1E44" w:rsidRPr="00960FC6" w:rsidRDefault="00581493" w:rsidP="00DD173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2C71EA">
              <w:rPr>
                <w:noProof/>
              </w:rPr>
              <w:t>4</w:t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  <w:bottom w:val="nil"/>
            </w:tcBorders>
          </w:tcPr>
          <w:p w14:paraId="74655B22" w14:textId="730FF1FA" w:rsidR="001F1E44" w:rsidRDefault="00581493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2C71EA">
              <w:rPr>
                <w:noProof/>
                <w:color w:val="1C6194" w:themeColor="accent2" w:themeShade="BF"/>
              </w:rPr>
              <w:t>5</w:t>
            </w:r>
          </w:p>
          <w:p w14:paraId="27250420" w14:textId="3431C528" w:rsidR="001F1E44" w:rsidRPr="008338DE" w:rsidRDefault="001F1E44" w:rsidP="00DD1731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2513" w:type="dxa"/>
            <w:tcBorders>
              <w:top w:val="single" w:sz="6" w:space="0" w:color="BFBFBF" w:themeColor="background1" w:themeShade="BF"/>
              <w:bottom w:val="nil"/>
            </w:tcBorders>
          </w:tcPr>
          <w:p w14:paraId="521C1199" w14:textId="63FCFD41" w:rsidR="001F1E44" w:rsidRPr="008338DE" w:rsidRDefault="00891E83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2C71EA">
              <w:rPr>
                <w:noProof/>
                <w:color w:val="00B050"/>
              </w:rPr>
              <w:t>6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14:paraId="19DBE97C" w14:textId="5B676E70" w:rsidR="001F1E44" w:rsidRPr="008338DE" w:rsidRDefault="00891E83" w:rsidP="00846E57">
            <w:pPr>
              <w:pStyle w:val="Datumi"/>
              <w:jc w:val="center"/>
              <w:rPr>
                <w:noProof/>
                <w:color w:val="1C6194" w:themeColor="accent2" w:themeShade="BF"/>
              </w:rPr>
            </w:pPr>
            <w:r>
              <w:rPr>
                <w:noProof/>
                <w:color w:val="1C6194" w:themeColor="accent2" w:themeShade="BF"/>
              </w:rPr>
              <w:t>2</w:t>
            </w:r>
            <w:r w:rsidR="002C71EA">
              <w:rPr>
                <w:noProof/>
                <w:color w:val="1C6194" w:themeColor="accent2" w:themeShade="BF"/>
              </w:rPr>
              <w:t>7</w:t>
            </w:r>
          </w:p>
        </w:tc>
        <w:tc>
          <w:tcPr>
            <w:tcW w:w="1999" w:type="dxa"/>
            <w:tcBorders>
              <w:top w:val="single" w:sz="6" w:space="0" w:color="BFBFBF" w:themeColor="background1" w:themeShade="BF"/>
              <w:bottom w:val="nil"/>
            </w:tcBorders>
          </w:tcPr>
          <w:p w14:paraId="2498F7CA" w14:textId="0D0BC857" w:rsidR="001F1E44" w:rsidRPr="008338DE" w:rsidRDefault="001F1E44" w:rsidP="00476C21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>2</w:t>
            </w:r>
            <w:r w:rsidR="002C71EA">
              <w:rPr>
                <w:noProof/>
                <w:color w:val="00B050"/>
              </w:rPr>
              <w:t>8</w:t>
            </w:r>
          </w:p>
        </w:tc>
        <w:tc>
          <w:tcPr>
            <w:tcW w:w="1546" w:type="dxa"/>
            <w:tcBorders>
              <w:top w:val="single" w:sz="6" w:space="0" w:color="BFBFBF" w:themeColor="background1" w:themeShade="BF"/>
              <w:bottom w:val="nil"/>
            </w:tcBorders>
          </w:tcPr>
          <w:p w14:paraId="1B66CDA3" w14:textId="6E59E88F" w:rsidR="001F1E44" w:rsidRPr="00960FC6" w:rsidRDefault="001F1E44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2C71EA">
              <w:rPr>
                <w:noProof/>
              </w:rPr>
              <w:t>9</w:t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14:paraId="51EBA41B" w14:textId="5271D986" w:rsidR="001F1E44" w:rsidRPr="00960FC6" w:rsidRDefault="002C71EA" w:rsidP="00476C21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3A2E7D" w:rsidRPr="00960FC6" w14:paraId="521C7E2F" w14:textId="77777777" w:rsidTr="007E156C">
        <w:trPr>
          <w:trHeight w:hRule="exact" w:val="973"/>
        </w:trPr>
        <w:tc>
          <w:tcPr>
            <w:tcW w:w="2213" w:type="dxa"/>
            <w:tcBorders>
              <w:top w:val="nil"/>
              <w:bottom w:val="single" w:sz="6" w:space="0" w:color="BFBFBF" w:themeColor="background1" w:themeShade="BF"/>
            </w:tcBorders>
          </w:tcPr>
          <w:p w14:paraId="41CCEA8D" w14:textId="77777777" w:rsidR="00D27D61" w:rsidRDefault="001F4EC5" w:rsidP="00DD1731">
            <w:pPr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17:00-19:00 </w:t>
            </w:r>
          </w:p>
          <w:p w14:paraId="189264A7" w14:textId="79FEDF64" w:rsidR="001F1E44" w:rsidRPr="00960FC6" w:rsidRDefault="001F4EC5" w:rsidP="00DD1731">
            <w:pPr>
              <w:jc w:val="center"/>
              <w:rPr>
                <w:noProof/>
              </w:rPr>
            </w:pPr>
            <w:r>
              <w:rPr>
                <w:noProof/>
                <w:color w:val="00B050"/>
              </w:rPr>
              <w:t>Nodarbība zoom    [Dejas terapija]</w:t>
            </w:r>
          </w:p>
        </w:tc>
        <w:tc>
          <w:tcPr>
            <w:tcW w:w="2637" w:type="dxa"/>
            <w:tcBorders>
              <w:top w:val="nil"/>
              <w:bottom w:val="single" w:sz="6" w:space="0" w:color="BFBFBF" w:themeColor="background1" w:themeShade="BF"/>
            </w:tcBorders>
          </w:tcPr>
          <w:p w14:paraId="3237472C" w14:textId="77777777" w:rsidR="00356ABD" w:rsidRDefault="003322FE" w:rsidP="003322FE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18: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>0-20:</w:t>
            </w:r>
            <w:r>
              <w:rPr>
                <w:noProof/>
                <w:color w:val="1CADE4" w:themeColor="accent1"/>
              </w:rPr>
              <w:t>0</w:t>
            </w:r>
            <w:r w:rsidRPr="003958D3">
              <w:rPr>
                <w:noProof/>
                <w:color w:val="1CADE4" w:themeColor="accent1"/>
              </w:rPr>
              <w:t xml:space="preserve">0 </w:t>
            </w:r>
          </w:p>
          <w:p w14:paraId="105520D2" w14:textId="6A32997D" w:rsidR="003322FE" w:rsidRPr="003958D3" w:rsidRDefault="003322FE" w:rsidP="003322FE">
            <w:pPr>
              <w:jc w:val="center"/>
              <w:rPr>
                <w:noProof/>
                <w:color w:val="1CADE4" w:themeColor="accent1"/>
              </w:rPr>
            </w:pPr>
            <w:r w:rsidRPr="003958D3">
              <w:rPr>
                <w:noProof/>
                <w:color w:val="1CADE4" w:themeColor="accent1"/>
              </w:rPr>
              <w:t>Nodarbība zoom</w:t>
            </w:r>
          </w:p>
          <w:p w14:paraId="432C103E" w14:textId="2CD8D8F4" w:rsidR="001F1E44" w:rsidRPr="008338DE" w:rsidRDefault="003322FE" w:rsidP="003322FE">
            <w:pPr>
              <w:jc w:val="center"/>
              <w:rPr>
                <w:noProof/>
                <w:color w:val="1C6194" w:themeColor="accent2" w:themeShade="BF"/>
              </w:rPr>
            </w:pPr>
            <w:r w:rsidRPr="003958D3">
              <w:rPr>
                <w:noProof/>
                <w:color w:val="1CADE4" w:themeColor="accent1"/>
              </w:rPr>
              <w:t>[</w:t>
            </w:r>
            <w:r>
              <w:rPr>
                <w:noProof/>
                <w:color w:val="1CADE4" w:themeColor="accent1"/>
              </w:rPr>
              <w:t>Mūzikas</w:t>
            </w:r>
            <w:r w:rsidRPr="003958D3">
              <w:rPr>
                <w:noProof/>
                <w:color w:val="1CADE4" w:themeColor="accent1"/>
              </w:rPr>
              <w:t xml:space="preserve"> terapija</w:t>
            </w:r>
            <w:r>
              <w:rPr>
                <w:noProof/>
                <w:color w:val="1CADE4" w:themeColor="accent1"/>
              </w:rPr>
              <w:t>]</w:t>
            </w:r>
          </w:p>
        </w:tc>
        <w:tc>
          <w:tcPr>
            <w:tcW w:w="2513" w:type="dxa"/>
            <w:tcBorders>
              <w:top w:val="nil"/>
              <w:bottom w:val="single" w:sz="6" w:space="0" w:color="BFBFBF" w:themeColor="background1" w:themeShade="BF"/>
            </w:tcBorders>
          </w:tcPr>
          <w:p w14:paraId="38A04909" w14:textId="77777777" w:rsidR="00456872" w:rsidRDefault="00456872" w:rsidP="00476C21">
            <w:pPr>
              <w:jc w:val="center"/>
              <w:rPr>
                <w:noProof/>
                <w:color w:val="00B050"/>
              </w:rPr>
            </w:pPr>
          </w:p>
          <w:p w14:paraId="0C77EF7F" w14:textId="5F0307E2" w:rsidR="00456872" w:rsidRPr="008338DE" w:rsidRDefault="00456872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14:paraId="09256439" w14:textId="77777777" w:rsidR="009F4D12" w:rsidRPr="006F45D0" w:rsidRDefault="009F4D12" w:rsidP="009F4D12">
            <w:pPr>
              <w:jc w:val="center"/>
              <w:rPr>
                <w:noProof/>
                <w:color w:val="FF33CC"/>
              </w:rPr>
            </w:pPr>
            <w:r w:rsidRPr="006F45D0">
              <w:rPr>
                <w:noProof/>
                <w:color w:val="FF33CC"/>
              </w:rPr>
              <w:t>1</w:t>
            </w:r>
            <w:r>
              <w:rPr>
                <w:noProof/>
                <w:color w:val="FF33CC"/>
              </w:rPr>
              <w:t>9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– </w:t>
            </w:r>
            <w:r>
              <w:rPr>
                <w:noProof/>
                <w:color w:val="FF33CC"/>
              </w:rPr>
              <w:t>21</w:t>
            </w:r>
            <w:r w:rsidRPr="006F45D0">
              <w:rPr>
                <w:noProof/>
                <w:color w:val="FF33CC"/>
              </w:rPr>
              <w:t>.</w:t>
            </w:r>
            <w:r>
              <w:rPr>
                <w:noProof/>
                <w:color w:val="FF33CC"/>
              </w:rPr>
              <w:t>0</w:t>
            </w:r>
            <w:r w:rsidRPr="006F45D0">
              <w:rPr>
                <w:noProof/>
                <w:color w:val="FF33CC"/>
              </w:rPr>
              <w:t xml:space="preserve">0 Nodarbība zoom </w:t>
            </w:r>
            <w:r>
              <w:rPr>
                <w:noProof/>
                <w:color w:val="FF33CC"/>
              </w:rPr>
              <w:t>[</w:t>
            </w:r>
            <w:r w:rsidRPr="006F45D0">
              <w:rPr>
                <w:noProof/>
                <w:color w:val="FF33CC"/>
              </w:rPr>
              <w:t>Drāmas terapija</w:t>
            </w:r>
            <w:r>
              <w:rPr>
                <w:noProof/>
                <w:color w:val="FF33CC"/>
              </w:rPr>
              <w:t>]</w:t>
            </w:r>
          </w:p>
          <w:p w14:paraId="702B8DDC" w14:textId="7CC6F477" w:rsidR="001F1E44" w:rsidRPr="008338DE" w:rsidRDefault="001F1E44" w:rsidP="007C2425">
            <w:pPr>
              <w:jc w:val="center"/>
              <w:rPr>
                <w:noProof/>
                <w:color w:val="1C6194" w:themeColor="accent2" w:themeShade="BF"/>
              </w:rPr>
            </w:pPr>
          </w:p>
        </w:tc>
        <w:tc>
          <w:tcPr>
            <w:tcW w:w="1999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3000" w14:textId="77777777" w:rsidR="001F1E44" w:rsidRPr="008338DE" w:rsidRDefault="001F1E44" w:rsidP="00476C21">
            <w:pPr>
              <w:jc w:val="center"/>
              <w:rPr>
                <w:noProof/>
                <w:color w:val="00B050"/>
              </w:rPr>
            </w:pPr>
          </w:p>
        </w:tc>
        <w:tc>
          <w:tcPr>
            <w:tcW w:w="1546" w:type="dxa"/>
            <w:tcBorders>
              <w:top w:val="nil"/>
              <w:bottom w:val="single" w:sz="6" w:space="0" w:color="BFBFBF" w:themeColor="background1" w:themeShade="BF"/>
            </w:tcBorders>
          </w:tcPr>
          <w:p w14:paraId="39B44C3D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14:paraId="54DD8AA3" w14:textId="77777777" w:rsidR="001F1E44" w:rsidRPr="00960FC6" w:rsidRDefault="001F1E44" w:rsidP="00476C21">
            <w:pPr>
              <w:jc w:val="center"/>
              <w:rPr>
                <w:noProof/>
              </w:rPr>
            </w:pPr>
          </w:p>
        </w:tc>
      </w:tr>
      <w:tr w:rsidR="003A2E7D" w:rsidRPr="00960FC6" w14:paraId="536CF1F2" w14:textId="77777777" w:rsidTr="007E156C">
        <w:trPr>
          <w:trHeight w:val="1254"/>
        </w:trPr>
        <w:tc>
          <w:tcPr>
            <w:tcW w:w="2213" w:type="dxa"/>
            <w:tcBorders>
              <w:top w:val="single" w:sz="6" w:space="0" w:color="BFBFBF" w:themeColor="background1" w:themeShade="BF"/>
            </w:tcBorders>
          </w:tcPr>
          <w:p w14:paraId="406296A8" w14:textId="4E8BC80B" w:rsidR="003322FE" w:rsidRDefault="002C71EA" w:rsidP="007E156C">
            <w:pPr>
              <w:pStyle w:val="Datumi"/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  <w:p w14:paraId="63863864" w14:textId="77777777" w:rsidR="007E156C" w:rsidRDefault="007E156C" w:rsidP="007E156C">
            <w:pPr>
              <w:pStyle w:val="Datumi"/>
              <w:jc w:val="center"/>
              <w:rPr>
                <w:noProof/>
              </w:rPr>
            </w:pPr>
          </w:p>
          <w:p w14:paraId="09E7A525" w14:textId="77777777" w:rsidR="00D27D61" w:rsidRDefault="001F4EC5" w:rsidP="003322FE">
            <w:pPr>
              <w:pStyle w:val="Datumi"/>
              <w:jc w:val="center"/>
              <w:rPr>
                <w:noProof/>
                <w:color w:val="00B050"/>
              </w:rPr>
            </w:pPr>
            <w:r>
              <w:rPr>
                <w:noProof/>
                <w:color w:val="00B050"/>
              </w:rPr>
              <w:t xml:space="preserve">17:00-19:00 </w:t>
            </w:r>
          </w:p>
          <w:p w14:paraId="059E0B89" w14:textId="6D4EFA5D" w:rsidR="003322FE" w:rsidRPr="00960FC6" w:rsidRDefault="001F4EC5" w:rsidP="003322FE">
            <w:pPr>
              <w:pStyle w:val="Datumi"/>
              <w:jc w:val="center"/>
              <w:rPr>
                <w:noProof/>
              </w:rPr>
            </w:pPr>
            <w:r>
              <w:rPr>
                <w:noProof/>
                <w:color w:val="00B050"/>
              </w:rPr>
              <w:t>Nodarbība zoom    [Dejas terapija]</w:t>
            </w:r>
          </w:p>
        </w:tc>
        <w:tc>
          <w:tcPr>
            <w:tcW w:w="2637" w:type="dxa"/>
            <w:tcBorders>
              <w:top w:val="single" w:sz="6" w:space="0" w:color="BFBFBF" w:themeColor="background1" w:themeShade="BF"/>
            </w:tcBorders>
          </w:tcPr>
          <w:p w14:paraId="5F0D5E37" w14:textId="77777777" w:rsidR="003322FE" w:rsidRDefault="003322FE" w:rsidP="007C2425">
            <w:pPr>
              <w:pStyle w:val="Datumi"/>
              <w:jc w:val="center"/>
              <w:rPr>
                <w:noProof/>
              </w:rPr>
            </w:pPr>
          </w:p>
          <w:p w14:paraId="1B2D3EF8" w14:textId="643744AA" w:rsidR="003322FE" w:rsidRPr="00960FC6" w:rsidRDefault="003322FE" w:rsidP="003322FE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513" w:type="dxa"/>
            <w:tcBorders>
              <w:top w:val="single" w:sz="6" w:space="0" w:color="BFBFBF" w:themeColor="background1" w:themeShade="BF"/>
            </w:tcBorders>
          </w:tcPr>
          <w:p w14:paraId="31D56C6A" w14:textId="749F58E4" w:rsidR="001F1E44" w:rsidRPr="00960FC6" w:rsidRDefault="001F1E44" w:rsidP="007C2425">
            <w:pPr>
              <w:pStyle w:val="Datumi"/>
              <w:jc w:val="center"/>
              <w:rPr>
                <w:noProof/>
              </w:rPr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</w:tcBorders>
          </w:tcPr>
          <w:p w14:paraId="63ACDA73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999" w:type="dxa"/>
            <w:tcBorders>
              <w:top w:val="single" w:sz="6" w:space="0" w:color="BFBFBF" w:themeColor="background1" w:themeShade="BF"/>
            </w:tcBorders>
          </w:tcPr>
          <w:p w14:paraId="7945539A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546" w:type="dxa"/>
            <w:tcBorders>
              <w:top w:val="single" w:sz="6" w:space="0" w:color="BFBFBF" w:themeColor="background1" w:themeShade="BF"/>
            </w:tcBorders>
          </w:tcPr>
          <w:p w14:paraId="73A53560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</w:tcBorders>
          </w:tcPr>
          <w:p w14:paraId="23FD9C96" w14:textId="77777777" w:rsidR="001F1E44" w:rsidRPr="00960FC6" w:rsidRDefault="001F1E44" w:rsidP="001F1E44">
            <w:pPr>
              <w:pStyle w:val="Datumi"/>
              <w:rPr>
                <w:noProof/>
              </w:rPr>
            </w:pPr>
          </w:p>
        </w:tc>
      </w:tr>
      <w:tr w:rsidR="002B0AD0" w:rsidRPr="00960FC6" w14:paraId="75448705" w14:textId="77777777" w:rsidTr="007E156C">
        <w:trPr>
          <w:trHeight w:hRule="exact" w:val="1138"/>
        </w:trPr>
        <w:tc>
          <w:tcPr>
            <w:tcW w:w="2213" w:type="dxa"/>
          </w:tcPr>
          <w:p w14:paraId="158AA762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637" w:type="dxa"/>
          </w:tcPr>
          <w:p w14:paraId="0344259C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513" w:type="dxa"/>
          </w:tcPr>
          <w:p w14:paraId="68637E54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2976" w:type="dxa"/>
          </w:tcPr>
          <w:p w14:paraId="4BF2403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999" w:type="dxa"/>
          </w:tcPr>
          <w:p w14:paraId="279798AA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546" w:type="dxa"/>
          </w:tcPr>
          <w:p w14:paraId="7DC87B2F" w14:textId="77777777" w:rsidR="001F1E44" w:rsidRPr="00960FC6" w:rsidRDefault="001F1E44" w:rsidP="001F1E44">
            <w:pPr>
              <w:rPr>
                <w:noProof/>
              </w:rPr>
            </w:pPr>
          </w:p>
        </w:tc>
        <w:tc>
          <w:tcPr>
            <w:tcW w:w="1418" w:type="dxa"/>
          </w:tcPr>
          <w:p w14:paraId="0F2ABA94" w14:textId="77777777" w:rsidR="001F1E44" w:rsidRPr="00960FC6" w:rsidRDefault="001F1E44" w:rsidP="001F1E44">
            <w:pPr>
              <w:rPr>
                <w:noProof/>
              </w:rPr>
            </w:pPr>
          </w:p>
        </w:tc>
      </w:tr>
    </w:tbl>
    <w:p w14:paraId="60FCC10D" w14:textId="77777777" w:rsidR="00EA415B" w:rsidRPr="00960FC6" w:rsidRDefault="00EA415B">
      <w:pPr>
        <w:pStyle w:val="Citts"/>
        <w:rPr>
          <w:noProof/>
        </w:rPr>
      </w:pPr>
    </w:p>
    <w:sectPr w:rsidR="00EA415B" w:rsidRPr="00960FC6" w:rsidSect="00002FF6">
      <w:pgSz w:w="16838" w:h="11906" w:orient="landscape" w:code="9"/>
      <w:pgMar w:top="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8B2E" w14:textId="77777777" w:rsidR="00726480" w:rsidRDefault="00726480">
      <w:pPr>
        <w:spacing w:before="0" w:after="0"/>
      </w:pPr>
      <w:r>
        <w:separator/>
      </w:r>
    </w:p>
  </w:endnote>
  <w:endnote w:type="continuationSeparator" w:id="0">
    <w:p w14:paraId="0D7DDEA1" w14:textId="77777777" w:rsidR="00726480" w:rsidRDefault="007264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D98E" w14:textId="77777777" w:rsidR="00726480" w:rsidRDefault="00726480">
      <w:pPr>
        <w:spacing w:before="0" w:after="0"/>
      </w:pPr>
      <w:r>
        <w:separator/>
      </w:r>
    </w:p>
  </w:footnote>
  <w:footnote w:type="continuationSeparator" w:id="0">
    <w:p w14:paraId="448F9F22" w14:textId="77777777" w:rsidR="00726480" w:rsidRDefault="007264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02FF6"/>
    <w:rsid w:val="00025BD0"/>
    <w:rsid w:val="000308E7"/>
    <w:rsid w:val="000351C2"/>
    <w:rsid w:val="00047D83"/>
    <w:rsid w:val="00063468"/>
    <w:rsid w:val="00077D89"/>
    <w:rsid w:val="000B5ED6"/>
    <w:rsid w:val="000E3653"/>
    <w:rsid w:val="000F574F"/>
    <w:rsid w:val="00100A8B"/>
    <w:rsid w:val="00124ADC"/>
    <w:rsid w:val="001259B0"/>
    <w:rsid w:val="00170DB9"/>
    <w:rsid w:val="00193E15"/>
    <w:rsid w:val="001B53C0"/>
    <w:rsid w:val="001C0C36"/>
    <w:rsid w:val="001C16F4"/>
    <w:rsid w:val="001D32EA"/>
    <w:rsid w:val="001F1E44"/>
    <w:rsid w:val="001F26F2"/>
    <w:rsid w:val="001F4EC5"/>
    <w:rsid w:val="0020613B"/>
    <w:rsid w:val="00210701"/>
    <w:rsid w:val="00250E18"/>
    <w:rsid w:val="0025748C"/>
    <w:rsid w:val="0027551E"/>
    <w:rsid w:val="002B0AD0"/>
    <w:rsid w:val="002C71EA"/>
    <w:rsid w:val="002E1295"/>
    <w:rsid w:val="002E5F15"/>
    <w:rsid w:val="002F7032"/>
    <w:rsid w:val="00300F2C"/>
    <w:rsid w:val="0031256F"/>
    <w:rsid w:val="00320970"/>
    <w:rsid w:val="00326E36"/>
    <w:rsid w:val="003322FE"/>
    <w:rsid w:val="003415FE"/>
    <w:rsid w:val="003448FC"/>
    <w:rsid w:val="003540C6"/>
    <w:rsid w:val="00356ABD"/>
    <w:rsid w:val="0037332A"/>
    <w:rsid w:val="00375B27"/>
    <w:rsid w:val="003958D3"/>
    <w:rsid w:val="00396CE9"/>
    <w:rsid w:val="003A16B8"/>
    <w:rsid w:val="003A2E7D"/>
    <w:rsid w:val="003A4EB3"/>
    <w:rsid w:val="003C0A3B"/>
    <w:rsid w:val="003C5CB8"/>
    <w:rsid w:val="003E6B1C"/>
    <w:rsid w:val="003E76D4"/>
    <w:rsid w:val="0043748E"/>
    <w:rsid w:val="00456872"/>
    <w:rsid w:val="00464409"/>
    <w:rsid w:val="00476C21"/>
    <w:rsid w:val="004A1BE8"/>
    <w:rsid w:val="004C4759"/>
    <w:rsid w:val="004D1231"/>
    <w:rsid w:val="00531732"/>
    <w:rsid w:val="005573D1"/>
    <w:rsid w:val="005762AA"/>
    <w:rsid w:val="00581493"/>
    <w:rsid w:val="005905F9"/>
    <w:rsid w:val="005B0C48"/>
    <w:rsid w:val="005E0DC2"/>
    <w:rsid w:val="006073FA"/>
    <w:rsid w:val="00666EFB"/>
    <w:rsid w:val="006754E4"/>
    <w:rsid w:val="006801D9"/>
    <w:rsid w:val="006A20E7"/>
    <w:rsid w:val="006C1953"/>
    <w:rsid w:val="00726480"/>
    <w:rsid w:val="00734D8F"/>
    <w:rsid w:val="00786CFB"/>
    <w:rsid w:val="007C2425"/>
    <w:rsid w:val="007C7810"/>
    <w:rsid w:val="007D5DF2"/>
    <w:rsid w:val="007E156C"/>
    <w:rsid w:val="008076A7"/>
    <w:rsid w:val="00812DAD"/>
    <w:rsid w:val="0081356A"/>
    <w:rsid w:val="008338DE"/>
    <w:rsid w:val="008364DB"/>
    <w:rsid w:val="00846E57"/>
    <w:rsid w:val="00871866"/>
    <w:rsid w:val="00891E83"/>
    <w:rsid w:val="00894550"/>
    <w:rsid w:val="008D57DB"/>
    <w:rsid w:val="008E2B1C"/>
    <w:rsid w:val="00901A91"/>
    <w:rsid w:val="00925ED9"/>
    <w:rsid w:val="009435E8"/>
    <w:rsid w:val="00944442"/>
    <w:rsid w:val="00960FC6"/>
    <w:rsid w:val="009630E1"/>
    <w:rsid w:val="00990AA6"/>
    <w:rsid w:val="00997C7D"/>
    <w:rsid w:val="009A164A"/>
    <w:rsid w:val="009A1BE7"/>
    <w:rsid w:val="009A7C5B"/>
    <w:rsid w:val="009C2D96"/>
    <w:rsid w:val="009C734C"/>
    <w:rsid w:val="009F4D12"/>
    <w:rsid w:val="00A36122"/>
    <w:rsid w:val="00A53FD9"/>
    <w:rsid w:val="00A645B1"/>
    <w:rsid w:val="00AC4519"/>
    <w:rsid w:val="00AF087B"/>
    <w:rsid w:val="00AF27F6"/>
    <w:rsid w:val="00AF2DA5"/>
    <w:rsid w:val="00BC6A26"/>
    <w:rsid w:val="00BD4CA1"/>
    <w:rsid w:val="00BF0FEE"/>
    <w:rsid w:val="00BF4383"/>
    <w:rsid w:val="00C23E18"/>
    <w:rsid w:val="00C3457E"/>
    <w:rsid w:val="00C40494"/>
    <w:rsid w:val="00C41633"/>
    <w:rsid w:val="00C660DF"/>
    <w:rsid w:val="00C8308D"/>
    <w:rsid w:val="00CB00F4"/>
    <w:rsid w:val="00D02160"/>
    <w:rsid w:val="00D11C0C"/>
    <w:rsid w:val="00D27D61"/>
    <w:rsid w:val="00D317B2"/>
    <w:rsid w:val="00D34F30"/>
    <w:rsid w:val="00D429C0"/>
    <w:rsid w:val="00D42E85"/>
    <w:rsid w:val="00D4300B"/>
    <w:rsid w:val="00D467B6"/>
    <w:rsid w:val="00D47D24"/>
    <w:rsid w:val="00D6487B"/>
    <w:rsid w:val="00D86D82"/>
    <w:rsid w:val="00DA1796"/>
    <w:rsid w:val="00DC6CC6"/>
    <w:rsid w:val="00DD1731"/>
    <w:rsid w:val="00E122A1"/>
    <w:rsid w:val="00E32A28"/>
    <w:rsid w:val="00E4038E"/>
    <w:rsid w:val="00E50AB5"/>
    <w:rsid w:val="00E64B1F"/>
    <w:rsid w:val="00E82E09"/>
    <w:rsid w:val="00E85936"/>
    <w:rsid w:val="00E967C9"/>
    <w:rsid w:val="00EA17AF"/>
    <w:rsid w:val="00EA415B"/>
    <w:rsid w:val="00EC7765"/>
    <w:rsid w:val="00EE3EB7"/>
    <w:rsid w:val="00EF02D1"/>
    <w:rsid w:val="00F16253"/>
    <w:rsid w:val="00F83407"/>
    <w:rsid w:val="00FC0450"/>
    <w:rsid w:val="00FD16E9"/>
    <w:rsid w:val="00FE5658"/>
    <w:rsid w:val="00FE77AF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030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5"/>
    <w:qFormat/>
    <w:pPr>
      <w:spacing w:after="120" w:line="276" w:lineRule="auto"/>
    </w:pPr>
  </w:style>
  <w:style w:type="character" w:customStyle="1" w:styleId="PamattekstsRakstz">
    <w:name w:val="Pamatteksts Rakstz."/>
    <w:basedOn w:val="Noklusjumarindkopasfonts"/>
    <w:link w:val="Pamatteksts"/>
    <w:uiPriority w:val="5"/>
    <w:rPr>
      <w:sz w:val="20"/>
    </w:rPr>
  </w:style>
  <w:style w:type="paragraph" w:customStyle="1" w:styleId="Mnesis">
    <w:name w:val="Mēnesis"/>
    <w:basedOn w:val="Parasts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Parasts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pakvirsraksts">
    <w:name w:val="Subtitle"/>
    <w:basedOn w:val="Parasts"/>
    <w:link w:val="ApakvirsrakstsRakstz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Pr>
      <w:b/>
      <w:color w:val="FFFFFF" w:themeColor="background1"/>
      <w:sz w:val="24"/>
      <w:szCs w:val="24"/>
    </w:rPr>
  </w:style>
  <w:style w:type="paragraph" w:styleId="Nosaukums">
    <w:name w:val="Title"/>
    <w:basedOn w:val="Parasts"/>
    <w:link w:val="NosaukumsRakstz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NosaukumsRakstz">
    <w:name w:val="Nosaukums Rakstz."/>
    <w:basedOn w:val="Noklusjumarindkopasfonts"/>
    <w:link w:val="Nosaukums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Parasts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Parastatabul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Parasts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onteksts">
    <w:name w:val="Balloon Text"/>
    <w:basedOn w:val="Parasts"/>
    <w:link w:val="Balonteksts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19"/>
    <w:semiHidden/>
    <w:rPr>
      <w:rFonts w:ascii="Tahoma" w:hAnsi="Tahoma" w:cs="Tahoma"/>
      <w:sz w:val="16"/>
      <w:szCs w:val="16"/>
    </w:rPr>
  </w:style>
  <w:style w:type="paragraph" w:styleId="Bibliogrfija">
    <w:name w:val="Bibliography"/>
    <w:basedOn w:val="Parasts"/>
    <w:next w:val="Parasts"/>
    <w:uiPriority w:val="19"/>
    <w:semiHidden/>
    <w:unhideWhenUsed/>
  </w:style>
  <w:style w:type="paragraph" w:styleId="Tekstabloks">
    <w:name w:val="Block Text"/>
    <w:basedOn w:val="Parasts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Pamatteksts2">
    <w:name w:val="Body Text 2"/>
    <w:basedOn w:val="Parasts"/>
    <w:link w:val="Pamatteksts2Rakstz"/>
    <w:uiPriority w:val="19"/>
    <w:semiHidden/>
    <w:unhideWhenUsed/>
    <w:pPr>
      <w:spacing w:after="120"/>
      <w:ind w:left="360"/>
    </w:pPr>
  </w:style>
  <w:style w:type="paragraph" w:styleId="Pamatteksts3">
    <w:name w:val="Body Text 3"/>
    <w:basedOn w:val="Parasts"/>
    <w:link w:val="Pamatteksts3Rakstz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19"/>
    <w:semiHidden/>
    <w:rPr>
      <w:sz w:val="16"/>
      <w:szCs w:val="16"/>
    </w:rPr>
  </w:style>
  <w:style w:type="paragraph" w:styleId="Pamattekstapirmatkpe">
    <w:name w:val="Body Text First Indent"/>
    <w:basedOn w:val="Pamatteksts"/>
    <w:link w:val="PamattekstapirmatkpeRakstz"/>
    <w:uiPriority w:val="19"/>
    <w:semiHidden/>
    <w:unhideWhenUsed/>
    <w:pPr>
      <w:spacing w:after="0" w:line="240" w:lineRule="auto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19"/>
    <w:semiHidden/>
    <w:rPr>
      <w:sz w:val="20"/>
    </w:rPr>
  </w:style>
  <w:style w:type="character" w:customStyle="1" w:styleId="Pamatteksts2Rakstz">
    <w:name w:val="Pamatteksts 2 Rakstz."/>
    <w:basedOn w:val="Noklusjumarindkopasfonts"/>
    <w:link w:val="Pamatteksts2"/>
    <w:uiPriority w:val="19"/>
    <w:semiHidden/>
    <w:rPr>
      <w:sz w:val="20"/>
    </w:rPr>
  </w:style>
  <w:style w:type="paragraph" w:styleId="Pamattekstapirmatkpe2">
    <w:name w:val="Body Text First Indent 2"/>
    <w:basedOn w:val="Pamatteksts2"/>
    <w:link w:val="Pamattekstapirmatkpe2Rakstz"/>
    <w:uiPriority w:val="19"/>
    <w:semiHidden/>
    <w:unhideWhenUsed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2Rakstz"/>
    <w:link w:val="Pamattekstapirmatkpe2"/>
    <w:uiPriority w:val="19"/>
    <w:semiHidden/>
    <w:rPr>
      <w:sz w:val="20"/>
    </w:rPr>
  </w:style>
  <w:style w:type="paragraph" w:styleId="Pamattekstaatkpe2">
    <w:name w:val="Body Text Indent 2"/>
    <w:basedOn w:val="Parasts"/>
    <w:link w:val="Pamattekstaatkpe2Rakstz"/>
    <w:uiPriority w:val="19"/>
    <w:semiHidden/>
    <w:unhideWhenUsed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19"/>
    <w:semiHidden/>
    <w:rPr>
      <w:sz w:val="20"/>
    </w:rPr>
  </w:style>
  <w:style w:type="paragraph" w:styleId="Pamattekstaatkpe3">
    <w:name w:val="Body Text Indent 3"/>
    <w:basedOn w:val="Parasts"/>
    <w:link w:val="Pamattekstaatkpe3Rakstz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19"/>
    <w:semiHidden/>
    <w:rPr>
      <w:sz w:val="16"/>
      <w:szCs w:val="16"/>
    </w:rPr>
  </w:style>
  <w:style w:type="paragraph" w:styleId="Parakstszemobjekta">
    <w:name w:val="caption"/>
    <w:basedOn w:val="Parasts"/>
    <w:next w:val="Parasts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Noslgums">
    <w:name w:val="Closing"/>
    <w:basedOn w:val="Parasts"/>
    <w:link w:val="NoslgumsRakstz"/>
    <w:uiPriority w:val="19"/>
    <w:semiHidden/>
    <w:unhideWhenUsed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19"/>
    <w:semiHidden/>
    <w:rPr>
      <w:sz w:val="20"/>
    </w:rPr>
  </w:style>
  <w:style w:type="paragraph" w:styleId="Komentrateksts">
    <w:name w:val="annotation text"/>
    <w:basedOn w:val="Parasts"/>
    <w:link w:val="KomentratekstsRakstz"/>
    <w:uiPriority w:val="19"/>
    <w:semiHidden/>
    <w:unhideWhenUsed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1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1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19"/>
    <w:semiHidden/>
    <w:rPr>
      <w:b/>
      <w:bCs/>
      <w:sz w:val="20"/>
      <w:szCs w:val="20"/>
    </w:rPr>
  </w:style>
  <w:style w:type="paragraph" w:styleId="Datums">
    <w:name w:val="Date"/>
    <w:basedOn w:val="Parasts"/>
    <w:next w:val="Parasts"/>
    <w:link w:val="DatumsRakstz"/>
    <w:uiPriority w:val="19"/>
    <w:semiHidden/>
    <w:unhideWhenUsed/>
  </w:style>
  <w:style w:type="character" w:customStyle="1" w:styleId="DatumsRakstz">
    <w:name w:val="Datums Rakstz."/>
    <w:basedOn w:val="Noklusjumarindkopasfonts"/>
    <w:link w:val="Datums"/>
    <w:uiPriority w:val="19"/>
    <w:semiHidden/>
    <w:rPr>
      <w:sz w:val="20"/>
    </w:rPr>
  </w:style>
  <w:style w:type="paragraph" w:styleId="Dokumentakarte">
    <w:name w:val="Document Map"/>
    <w:basedOn w:val="Parasts"/>
    <w:link w:val="DokumentakarteRakstz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19"/>
    <w:semiHidden/>
    <w:rPr>
      <w:rFonts w:ascii="Tahoma" w:hAnsi="Tahoma" w:cs="Tahoma"/>
      <w:sz w:val="16"/>
      <w:szCs w:val="16"/>
    </w:rPr>
  </w:style>
  <w:style w:type="paragraph" w:styleId="E-pastaparaksts">
    <w:name w:val="E-mail Signature"/>
    <w:basedOn w:val="Parasts"/>
    <w:link w:val="E-pastaparakstsRakstz"/>
    <w:uiPriority w:val="19"/>
    <w:semiHidden/>
    <w:unhideWhenUsed/>
  </w:style>
  <w:style w:type="character" w:customStyle="1" w:styleId="E-pastaparakstsRakstz">
    <w:name w:val="E-pasta paraksts Rakstz."/>
    <w:basedOn w:val="Noklusjumarindkopasfonts"/>
    <w:link w:val="E-pastaparaksts"/>
    <w:uiPriority w:val="19"/>
    <w:semiHidden/>
    <w:rPr>
      <w:sz w:val="20"/>
    </w:rPr>
  </w:style>
  <w:style w:type="paragraph" w:styleId="Beiguvresteksts">
    <w:name w:val="endnote text"/>
    <w:basedOn w:val="Parasts"/>
    <w:link w:val="BeiguvrestekstsRakstz"/>
    <w:uiPriority w:val="19"/>
    <w:semiHidden/>
    <w:unhideWhenUsed/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19"/>
    <w:semiHidden/>
    <w:rPr>
      <w:sz w:val="20"/>
      <w:szCs w:val="20"/>
    </w:rPr>
  </w:style>
  <w:style w:type="paragraph" w:styleId="Adreseuzaploksnes">
    <w:name w:val="envelope address"/>
    <w:basedOn w:val="Parasts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Galvene">
    <w:name w:val="header"/>
    <w:basedOn w:val="Parasts"/>
    <w:link w:val="GalveneRakstz"/>
    <w:uiPriority w:val="99"/>
    <w:unhideWhenUsed/>
    <w:pPr>
      <w:spacing w:before="0" w:after="0"/>
    </w:pPr>
  </w:style>
  <w:style w:type="paragraph" w:styleId="Vresteksts">
    <w:name w:val="footnote text"/>
    <w:basedOn w:val="Parasts"/>
    <w:link w:val="VrestekstsRakstz"/>
    <w:uiPriority w:val="19"/>
    <w:semiHidden/>
    <w:unhideWhenUsed/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19"/>
    <w:semiHidden/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before="0" w:after="0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e">
    <w:name w:val="HTML Address"/>
    <w:basedOn w:val="Parasts"/>
    <w:link w:val="HTMLadreseRakstz"/>
    <w:uiPriority w:val="19"/>
    <w:semiHidden/>
    <w:unhideWhenUsed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19"/>
    <w:semiHidden/>
    <w:rPr>
      <w:i/>
      <w:iCs/>
      <w:sz w:val="20"/>
    </w:rPr>
  </w:style>
  <w:style w:type="paragraph" w:styleId="HTMLiepriekformattais">
    <w:name w:val="HTML Preformatted"/>
    <w:basedOn w:val="Parasts"/>
    <w:link w:val="HTMLiepriekformattaisRakstz"/>
    <w:uiPriority w:val="19"/>
    <w:semiHidden/>
    <w:unhideWhenUsed/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19"/>
    <w:semiHidden/>
    <w:rPr>
      <w:rFonts w:ascii="Consolas" w:hAnsi="Consolas"/>
      <w:sz w:val="20"/>
      <w:szCs w:val="20"/>
    </w:rPr>
  </w:style>
  <w:style w:type="paragraph" w:styleId="Alfabtiskaisrdtjs1">
    <w:name w:val="index 1"/>
    <w:basedOn w:val="Parasts"/>
    <w:next w:val="Parasts"/>
    <w:autoRedefine/>
    <w:uiPriority w:val="19"/>
    <w:semiHidden/>
    <w:unhideWhenUsed/>
    <w:pPr>
      <w:ind w:left="200" w:hanging="200"/>
    </w:pPr>
  </w:style>
  <w:style w:type="paragraph" w:styleId="Alfabtiskaisrdtjs2">
    <w:name w:val="index 2"/>
    <w:basedOn w:val="Parasts"/>
    <w:next w:val="Parasts"/>
    <w:autoRedefine/>
    <w:uiPriority w:val="19"/>
    <w:semiHidden/>
    <w:unhideWhenUsed/>
    <w:pPr>
      <w:ind w:left="400" w:hanging="200"/>
    </w:pPr>
  </w:style>
  <w:style w:type="paragraph" w:styleId="Alfabtiskaisrdtjs3">
    <w:name w:val="index 3"/>
    <w:basedOn w:val="Parasts"/>
    <w:next w:val="Parasts"/>
    <w:autoRedefine/>
    <w:uiPriority w:val="19"/>
    <w:semiHidden/>
    <w:unhideWhenUsed/>
    <w:pPr>
      <w:ind w:left="600" w:hanging="200"/>
    </w:pPr>
  </w:style>
  <w:style w:type="paragraph" w:styleId="Alfabtiskaisrdtjs4">
    <w:name w:val="index 4"/>
    <w:basedOn w:val="Parasts"/>
    <w:next w:val="Parasts"/>
    <w:autoRedefine/>
    <w:uiPriority w:val="19"/>
    <w:semiHidden/>
    <w:unhideWhenUsed/>
    <w:pPr>
      <w:ind w:left="800" w:hanging="200"/>
    </w:pPr>
  </w:style>
  <w:style w:type="paragraph" w:styleId="Alfabtiskaisrdtjs5">
    <w:name w:val="index 5"/>
    <w:basedOn w:val="Parasts"/>
    <w:next w:val="Parasts"/>
    <w:autoRedefine/>
    <w:uiPriority w:val="19"/>
    <w:semiHidden/>
    <w:unhideWhenUsed/>
    <w:pPr>
      <w:ind w:left="1000" w:hanging="200"/>
    </w:pPr>
  </w:style>
  <w:style w:type="paragraph" w:styleId="Alfabtiskaisrdtjs6">
    <w:name w:val="index 6"/>
    <w:basedOn w:val="Parasts"/>
    <w:next w:val="Parasts"/>
    <w:autoRedefine/>
    <w:uiPriority w:val="19"/>
    <w:semiHidden/>
    <w:unhideWhenUsed/>
    <w:pPr>
      <w:ind w:left="1200" w:hanging="200"/>
    </w:pPr>
  </w:style>
  <w:style w:type="paragraph" w:styleId="Alfabtiskaisrdtjs7">
    <w:name w:val="index 7"/>
    <w:basedOn w:val="Parasts"/>
    <w:next w:val="Parasts"/>
    <w:autoRedefine/>
    <w:uiPriority w:val="19"/>
    <w:semiHidden/>
    <w:unhideWhenUsed/>
    <w:pPr>
      <w:ind w:left="1400" w:hanging="200"/>
    </w:pPr>
  </w:style>
  <w:style w:type="paragraph" w:styleId="Alfabtiskaisrdtjs8">
    <w:name w:val="index 8"/>
    <w:basedOn w:val="Parasts"/>
    <w:next w:val="Parasts"/>
    <w:autoRedefine/>
    <w:uiPriority w:val="19"/>
    <w:semiHidden/>
    <w:unhideWhenUsed/>
    <w:pPr>
      <w:ind w:left="1600" w:hanging="200"/>
    </w:pPr>
  </w:style>
  <w:style w:type="paragraph" w:styleId="Alfabtiskaisrdtjs9">
    <w:name w:val="index 9"/>
    <w:basedOn w:val="Parasts"/>
    <w:next w:val="Parasts"/>
    <w:autoRedefine/>
    <w:uiPriority w:val="19"/>
    <w:semiHidden/>
    <w:unhideWhenUsed/>
    <w:pPr>
      <w:ind w:left="1800" w:hanging="200"/>
    </w:pPr>
  </w:style>
  <w:style w:type="paragraph" w:styleId="Alfabtiskrdtjavirsraksts">
    <w:name w:val="index heading"/>
    <w:basedOn w:val="Parasts"/>
    <w:next w:val="Alfabtiskaisrdtj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araksts">
    <w:name w:val="List"/>
    <w:basedOn w:val="Parasts"/>
    <w:uiPriority w:val="19"/>
    <w:semiHidden/>
    <w:unhideWhenUsed/>
    <w:pPr>
      <w:ind w:left="360" w:hanging="360"/>
      <w:contextualSpacing/>
    </w:pPr>
  </w:style>
  <w:style w:type="paragraph" w:styleId="Saraksts2">
    <w:name w:val="List 2"/>
    <w:basedOn w:val="Parasts"/>
    <w:uiPriority w:val="19"/>
    <w:semiHidden/>
    <w:unhideWhenUsed/>
    <w:pPr>
      <w:ind w:left="720" w:hanging="360"/>
      <w:contextualSpacing/>
    </w:pPr>
  </w:style>
  <w:style w:type="paragraph" w:styleId="Saraksts3">
    <w:name w:val="List 3"/>
    <w:basedOn w:val="Parasts"/>
    <w:uiPriority w:val="19"/>
    <w:semiHidden/>
    <w:unhideWhenUsed/>
    <w:pPr>
      <w:ind w:left="1080" w:hanging="360"/>
      <w:contextualSpacing/>
    </w:pPr>
  </w:style>
  <w:style w:type="paragraph" w:styleId="Saraksts4">
    <w:name w:val="List 4"/>
    <w:basedOn w:val="Parasts"/>
    <w:uiPriority w:val="19"/>
    <w:semiHidden/>
    <w:unhideWhenUsed/>
    <w:pPr>
      <w:ind w:left="1440" w:hanging="360"/>
      <w:contextualSpacing/>
    </w:pPr>
  </w:style>
  <w:style w:type="paragraph" w:styleId="Saraksts5">
    <w:name w:val="List 5"/>
    <w:basedOn w:val="Parasts"/>
    <w:uiPriority w:val="19"/>
    <w:semiHidden/>
    <w:unhideWhenUsed/>
    <w:pPr>
      <w:ind w:left="1800" w:hanging="360"/>
      <w:contextualSpacing/>
    </w:pPr>
  </w:style>
  <w:style w:type="paragraph" w:styleId="Sarakstaaizzme">
    <w:name w:val="List Bullet"/>
    <w:basedOn w:val="Parasts"/>
    <w:uiPriority w:val="19"/>
    <w:semiHidden/>
    <w:unhideWhenUsed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19"/>
    <w:semiHidden/>
    <w:unhideWhenUsed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19"/>
    <w:semiHidden/>
    <w:unhideWhenUsed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19"/>
    <w:semiHidden/>
    <w:unhideWhenUsed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19"/>
    <w:semiHidden/>
    <w:unhideWhenUsed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19"/>
    <w:semiHidden/>
    <w:unhideWhenUsed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19"/>
    <w:semiHidden/>
    <w:unhideWhenUsed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19"/>
    <w:semiHidden/>
    <w:unhideWhenUsed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19"/>
    <w:semiHidden/>
    <w:unhideWhenUsed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19"/>
    <w:semiHidden/>
    <w:unhideWhenUsed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19"/>
    <w:semiHidden/>
    <w:unhideWhenUsed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19"/>
    <w:semiHidden/>
    <w:unhideWhenUsed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19"/>
    <w:semiHidden/>
    <w:unhideWhenUsed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19"/>
    <w:semiHidden/>
    <w:unhideWhenUsed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19"/>
    <w:semiHidden/>
    <w:unhideWhenUsed/>
    <w:pPr>
      <w:numPr>
        <w:numId w:val="10"/>
      </w:numPr>
      <w:contextualSpacing/>
    </w:pPr>
  </w:style>
  <w:style w:type="paragraph" w:styleId="Makroteksts">
    <w:name w:val="macro"/>
    <w:link w:val="MakrotekstsRakstz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19"/>
    <w:semiHidden/>
    <w:rPr>
      <w:rFonts w:ascii="Consolas" w:hAnsi="Consolas"/>
      <w:sz w:val="20"/>
      <w:szCs w:val="20"/>
    </w:rPr>
  </w:style>
  <w:style w:type="paragraph" w:styleId="Ziojumaieskums">
    <w:name w:val="Message Header"/>
    <w:basedOn w:val="Parasts"/>
    <w:link w:val="ZiojumaieskumsRakstz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"/>
    <w:unhideWhenUsed/>
    <w:qFormat/>
    <w:pPr>
      <w:spacing w:before="0" w:after="0"/>
    </w:pPr>
  </w:style>
  <w:style w:type="paragraph" w:styleId="Paraststmeklis">
    <w:name w:val="Normal (Web)"/>
    <w:basedOn w:val="Parasts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19"/>
    <w:semiHidden/>
    <w:unhideWhenUsed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19"/>
    <w:semiHidden/>
    <w:unhideWhenUsed/>
  </w:style>
  <w:style w:type="character" w:customStyle="1" w:styleId="PiezmesvirsrakstsRakstz">
    <w:name w:val="Piezīmes virsraksts Rakstz."/>
    <w:basedOn w:val="Noklusjumarindkopasfonts"/>
    <w:link w:val="Piezmesvirsraksts"/>
    <w:uiPriority w:val="19"/>
    <w:semiHidden/>
    <w:rPr>
      <w:sz w:val="20"/>
    </w:rPr>
  </w:style>
  <w:style w:type="paragraph" w:styleId="Vienkrsteksts">
    <w:name w:val="Plain Text"/>
    <w:basedOn w:val="Parasts"/>
    <w:link w:val="VienkrstekstsRakstz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19"/>
    <w:semiHidden/>
    <w:rPr>
      <w:rFonts w:ascii="Consolas" w:hAnsi="Consolas"/>
      <w:sz w:val="21"/>
      <w:szCs w:val="21"/>
    </w:rPr>
  </w:style>
  <w:style w:type="paragraph" w:styleId="Citts">
    <w:name w:val="Quote"/>
    <w:basedOn w:val="Parasts"/>
    <w:link w:val="CittsRakstz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tsRakstz">
    <w:name w:val="Citāts Rakstz."/>
    <w:basedOn w:val="Noklusjumarindkopasfonts"/>
    <w:link w:val="Citts"/>
    <w:uiPriority w:val="8"/>
    <w:rPr>
      <w:iCs/>
    </w:rPr>
  </w:style>
  <w:style w:type="paragraph" w:styleId="Uzruna">
    <w:name w:val="Salutation"/>
    <w:basedOn w:val="Parasts"/>
    <w:next w:val="Parasts"/>
    <w:link w:val="UzrunaRakstz"/>
    <w:uiPriority w:val="19"/>
    <w:semiHidden/>
    <w:unhideWhenUsed/>
  </w:style>
  <w:style w:type="character" w:customStyle="1" w:styleId="UzrunaRakstz">
    <w:name w:val="Uzruna Rakstz."/>
    <w:basedOn w:val="Noklusjumarindkopasfonts"/>
    <w:link w:val="Uzruna"/>
    <w:uiPriority w:val="19"/>
    <w:semiHidden/>
    <w:rPr>
      <w:sz w:val="20"/>
    </w:rPr>
  </w:style>
  <w:style w:type="paragraph" w:styleId="Paraksts">
    <w:name w:val="Signature"/>
    <w:basedOn w:val="Parasts"/>
    <w:link w:val="ParakstsRakstz"/>
    <w:uiPriority w:val="19"/>
    <w:semiHidden/>
    <w:unhideWhenUsed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19"/>
    <w:semiHidden/>
    <w:rPr>
      <w:sz w:val="20"/>
    </w:rPr>
  </w:style>
  <w:style w:type="paragraph" w:styleId="Izmantotsliteratrassaraksts">
    <w:name w:val="table of authorities"/>
    <w:basedOn w:val="Parasts"/>
    <w:next w:val="Parasts"/>
    <w:uiPriority w:val="19"/>
    <w:semiHidden/>
    <w:unhideWhenUsed/>
    <w:pPr>
      <w:ind w:left="200" w:hanging="200"/>
    </w:pPr>
  </w:style>
  <w:style w:type="paragraph" w:styleId="Ilustrcijusaraksts">
    <w:name w:val="table of figures"/>
    <w:basedOn w:val="Parasts"/>
    <w:next w:val="Parasts"/>
    <w:uiPriority w:val="19"/>
    <w:semiHidden/>
    <w:unhideWhenUsed/>
  </w:style>
  <w:style w:type="paragraph" w:styleId="Izmantotsliteratrassarakstavirsraksts">
    <w:name w:val="toa heading"/>
    <w:basedOn w:val="Parasts"/>
    <w:next w:val="Parasts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14"/>
    <w:semiHidden/>
    <w:unhideWhenUsed/>
    <w:pPr>
      <w:spacing w:after="100"/>
    </w:pPr>
  </w:style>
  <w:style w:type="paragraph" w:styleId="Saturs2">
    <w:name w:val="toc 2"/>
    <w:basedOn w:val="Parasts"/>
    <w:next w:val="Parasts"/>
    <w:autoRedefine/>
    <w:uiPriority w:val="14"/>
    <w:semiHidden/>
    <w:unhideWhenUsed/>
    <w:pPr>
      <w:spacing w:after="100"/>
      <w:ind w:left="200"/>
    </w:pPr>
  </w:style>
  <w:style w:type="paragraph" w:styleId="Saturs3">
    <w:name w:val="toc 3"/>
    <w:basedOn w:val="Parasts"/>
    <w:next w:val="Parasts"/>
    <w:autoRedefine/>
    <w:uiPriority w:val="14"/>
    <w:semiHidden/>
    <w:unhideWhenUsed/>
    <w:pPr>
      <w:spacing w:after="100"/>
      <w:ind w:left="400"/>
    </w:pPr>
  </w:style>
  <w:style w:type="paragraph" w:styleId="Saturs4">
    <w:name w:val="toc 4"/>
    <w:basedOn w:val="Parasts"/>
    <w:next w:val="Parasts"/>
    <w:autoRedefine/>
    <w:uiPriority w:val="14"/>
    <w:semiHidden/>
    <w:unhideWhenUsed/>
    <w:pPr>
      <w:spacing w:after="100"/>
      <w:ind w:left="600"/>
    </w:pPr>
  </w:style>
  <w:style w:type="paragraph" w:styleId="Saturs5">
    <w:name w:val="toc 5"/>
    <w:basedOn w:val="Parasts"/>
    <w:next w:val="Parasts"/>
    <w:autoRedefine/>
    <w:uiPriority w:val="14"/>
    <w:semiHidden/>
    <w:unhideWhenUsed/>
    <w:pPr>
      <w:spacing w:after="100"/>
      <w:ind w:left="800"/>
    </w:pPr>
  </w:style>
  <w:style w:type="paragraph" w:styleId="Saturs6">
    <w:name w:val="toc 6"/>
    <w:basedOn w:val="Parasts"/>
    <w:next w:val="Parasts"/>
    <w:autoRedefine/>
    <w:uiPriority w:val="14"/>
    <w:semiHidden/>
    <w:unhideWhenUsed/>
    <w:pPr>
      <w:spacing w:after="100"/>
      <w:ind w:left="1000"/>
    </w:pPr>
  </w:style>
  <w:style w:type="paragraph" w:styleId="Saturs7">
    <w:name w:val="toc 7"/>
    <w:basedOn w:val="Parasts"/>
    <w:next w:val="Parasts"/>
    <w:autoRedefine/>
    <w:uiPriority w:val="14"/>
    <w:semiHidden/>
    <w:unhideWhenUsed/>
    <w:pPr>
      <w:spacing w:after="100"/>
      <w:ind w:left="1200"/>
    </w:pPr>
  </w:style>
  <w:style w:type="paragraph" w:styleId="Saturs8">
    <w:name w:val="toc 8"/>
    <w:basedOn w:val="Parasts"/>
    <w:next w:val="Parasts"/>
    <w:autoRedefine/>
    <w:uiPriority w:val="14"/>
    <w:semiHidden/>
    <w:unhideWhenUsed/>
    <w:pPr>
      <w:spacing w:after="100"/>
      <w:ind w:left="1400"/>
    </w:pPr>
  </w:style>
  <w:style w:type="paragraph" w:styleId="Saturs9">
    <w:name w:val="toc 9"/>
    <w:basedOn w:val="Parasts"/>
    <w:next w:val="Parasts"/>
    <w:autoRedefine/>
    <w:uiPriority w:val="14"/>
    <w:semiHidden/>
    <w:unhideWhenUsed/>
    <w:pPr>
      <w:spacing w:after="100"/>
      <w:ind w:left="1600"/>
    </w:pPr>
  </w:style>
  <w:style w:type="paragraph" w:styleId="Saturardtjavirsraksts">
    <w:name w:val="TOC Heading"/>
    <w:basedOn w:val="Virsraksts1"/>
    <w:next w:val="Parasts"/>
    <w:uiPriority w:val="14"/>
    <w:semiHidden/>
    <w:unhideWhenUsed/>
    <w:qFormat/>
    <w:pPr>
      <w:outlineLvl w:val="9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table" w:styleId="Vienkratabula4">
    <w:name w:val="Plain Table 4"/>
    <w:basedOn w:val="Parastatabul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ietturateksts">
    <w:name w:val="Placeholder Text"/>
    <w:basedOn w:val="Noklusjumarindkopasfonts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E42B7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E42B7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E42B7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E42B7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E42B7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E42B7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E42B7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B8"/>
    <w:rsid w:val="00006F02"/>
    <w:rsid w:val="00040D1C"/>
    <w:rsid w:val="000E4C83"/>
    <w:rsid w:val="000F0C43"/>
    <w:rsid w:val="001000FC"/>
    <w:rsid w:val="001A3CAD"/>
    <w:rsid w:val="001A6A0F"/>
    <w:rsid w:val="001B3754"/>
    <w:rsid w:val="0024510E"/>
    <w:rsid w:val="00433066"/>
    <w:rsid w:val="004715BF"/>
    <w:rsid w:val="004C5468"/>
    <w:rsid w:val="004E0CDF"/>
    <w:rsid w:val="006A1E6B"/>
    <w:rsid w:val="00726EB8"/>
    <w:rsid w:val="00850364"/>
    <w:rsid w:val="009012BC"/>
    <w:rsid w:val="009A6233"/>
    <w:rsid w:val="009C3E3A"/>
    <w:rsid w:val="00A40053"/>
    <w:rsid w:val="00A82B71"/>
    <w:rsid w:val="00AB3CA4"/>
    <w:rsid w:val="00BC73D3"/>
    <w:rsid w:val="00C20F2D"/>
    <w:rsid w:val="00C243E6"/>
    <w:rsid w:val="00CD2A9A"/>
    <w:rsid w:val="00CD5E9F"/>
    <w:rsid w:val="00D21804"/>
    <w:rsid w:val="00DB2194"/>
    <w:rsid w:val="00DB5096"/>
    <w:rsid w:val="00DC2AA3"/>
    <w:rsid w:val="00E12B93"/>
    <w:rsid w:val="00E42B72"/>
    <w:rsid w:val="00EB27EB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9812307DFCF54C72922DB7FC16C7DB58">
    <w:name w:val="9812307DFCF54C72922DB7FC16C7DB58"/>
  </w:style>
  <w:style w:type="paragraph" w:customStyle="1" w:styleId="B3CCFD6EF97A4CE4A7E4899362B35012">
    <w:name w:val="B3CCFD6EF97A4CE4A7E4899362B35012"/>
  </w:style>
  <w:style w:type="paragraph" w:customStyle="1" w:styleId="87FAF4D8BA3140C5B585BDF5360A2D7D">
    <w:name w:val="87FAF4D8BA3140C5B585BDF5360A2D7D"/>
  </w:style>
  <w:style w:type="paragraph" w:customStyle="1" w:styleId="3427B89E75744917977E7A7D033F32B9">
    <w:name w:val="3427B89E75744917977E7A7D033F32B9"/>
  </w:style>
  <w:style w:type="paragraph" w:customStyle="1" w:styleId="C2B9CA37EFD7496ABE761B75EC6C48D9">
    <w:name w:val="C2B9CA37EFD7496ABE761B75EC6C48D9"/>
  </w:style>
  <w:style w:type="paragraph" w:customStyle="1" w:styleId="F5EFCA0099814300B5C7D53290616D75">
    <w:name w:val="F5EFCA0099814300B5C7D53290616D75"/>
  </w:style>
  <w:style w:type="paragraph" w:customStyle="1" w:styleId="83384D89F28B4262AC667878F7B6FBD1">
    <w:name w:val="83384D89F28B4262AC667878F7B6F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5F5ED-13BC-48BA-AE2B-5989A79AF7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1005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2021-04-18T18:24:00Z</dcterms:created>
  <dcterms:modified xsi:type="dcterms:W3CDTF">2021-04-19T06:51:00Z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