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AF087B">
        <w:trPr>
          <w:trHeight w:val="339"/>
        </w:trPr>
        <w:tc>
          <w:tcPr>
            <w:tcW w:w="15264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2E985F33" w:rsidR="009C2D96" w:rsidRPr="0031256F" w:rsidRDefault="00032AC8" w:rsidP="00032AC8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Vingrošanas nodarbības bērniem pareizas stājas veicināšanai</w:t>
            </w:r>
            <w:r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AF087B" w:rsidRPr="00960FC6" w14:paraId="17D67CD4" w14:textId="77777777" w:rsidTr="00AF087B">
        <w:trPr>
          <w:trHeight w:val="644"/>
        </w:trPr>
        <w:tc>
          <w:tcPr>
            <w:tcW w:w="15264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4E20F295" w14:textId="258082EC" w:rsidR="00AF087B" w:rsidRPr="0031256F" w:rsidRDefault="00152143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>Maijs</w:t>
                  </w:r>
                  <w:r w:rsidR="00AF087B" w:rsidRPr="0031256F">
                    <w:rPr>
                      <w:noProof/>
                      <w:sz w:val="40"/>
                      <w:szCs w:val="40"/>
                    </w:rPr>
                    <w:t xml:space="preserve"> </w:t>
                  </w:r>
                  <w:r w:rsidR="00AF087B">
                    <w:rPr>
                      <w:noProof/>
                      <w:sz w:val="40"/>
                      <w:szCs w:val="40"/>
                    </w:rPr>
                    <w:t>2021</w:t>
                  </w:r>
                </w:p>
              </w:tc>
            </w:tr>
            <w:tr w:rsidR="00AF087B" w14:paraId="7E962A6E" w14:textId="77777777" w:rsidTr="00AF087B">
              <w:trPr>
                <w:trHeight w:val="229"/>
              </w:trPr>
              <w:tc>
                <w:tcPr>
                  <w:tcW w:w="15008" w:type="dxa"/>
                  <w:shd w:val="clear" w:color="auto" w:fill="0D5672" w:themeFill="accent1" w:themeFillShade="80"/>
                </w:tcPr>
                <w:p w14:paraId="686E93EB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pieteikšanās:</w:t>
                  </w:r>
                </w:p>
                <w:p w14:paraId="752D902F" w14:textId="77777777" w:rsidR="00AF087B" w:rsidRPr="00CE38F4" w:rsidRDefault="00AF087B" w:rsidP="00AF087B">
                  <w:pPr>
                    <w:pStyle w:val="Mnesis"/>
                    <w:jc w:val="right"/>
                    <w:rPr>
                      <w:noProof/>
                      <w:sz w:val="32"/>
                      <w:szCs w:val="32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veselibasnodarbibas@gmail.com</w:t>
                  </w:r>
                </w:p>
                <w:p w14:paraId="700157E7" w14:textId="77777777" w:rsidR="00AF087B" w:rsidRDefault="00AF087B" w:rsidP="00AF087B">
                  <w:pPr>
                    <w:pStyle w:val="Mnesis"/>
                    <w:jc w:val="right"/>
                    <w:rPr>
                      <w:noProof/>
                      <w:sz w:val="40"/>
                      <w:szCs w:val="40"/>
                    </w:rPr>
                  </w:pPr>
                  <w:r w:rsidRPr="00CE38F4">
                    <w:rPr>
                      <w:noProof/>
                      <w:sz w:val="32"/>
                      <w:szCs w:val="32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AF087B">
            <w:pPr>
              <w:pStyle w:val="Mnesis"/>
              <w:jc w:val="right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889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1687"/>
        <w:gridCol w:w="3108"/>
        <w:gridCol w:w="3249"/>
        <w:gridCol w:w="2967"/>
        <w:gridCol w:w="2967"/>
        <w:gridCol w:w="565"/>
        <w:gridCol w:w="498"/>
      </w:tblGrid>
      <w:tr w:rsidR="00937C89" w:rsidRPr="00960FC6" w14:paraId="0E53B5C6" w14:textId="77777777" w:rsidTr="0015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1687" w:type="dxa"/>
          </w:tcPr>
          <w:p w14:paraId="2635F35C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3108" w:type="dxa"/>
          </w:tcPr>
          <w:p w14:paraId="7EC5D7FA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3249" w:type="dxa"/>
          </w:tcPr>
          <w:p w14:paraId="06FB7D92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967" w:type="dxa"/>
          </w:tcPr>
          <w:p w14:paraId="790D054E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2967" w:type="dxa"/>
          </w:tcPr>
          <w:p w14:paraId="0391752E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565" w:type="dxa"/>
          </w:tcPr>
          <w:p w14:paraId="7E49124A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498" w:type="dxa"/>
          </w:tcPr>
          <w:p w14:paraId="544FA402" w14:textId="77777777" w:rsidR="00170DB9" w:rsidRPr="00960FC6" w:rsidRDefault="0085127B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152143">
        <w:trPr>
          <w:trHeight w:val="178"/>
        </w:trPr>
        <w:tc>
          <w:tcPr>
            <w:tcW w:w="1687" w:type="dxa"/>
            <w:tcBorders>
              <w:bottom w:val="nil"/>
            </w:tcBorders>
          </w:tcPr>
          <w:p w14:paraId="3C7126A0" w14:textId="3DB66442" w:rsidR="00170DB9" w:rsidRPr="00960FC6" w:rsidRDefault="0015214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3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="00170DB9" w:rsidRPr="00960FC6">
              <w:rPr>
                <w:noProof/>
                <w:lang w:bidi="lv-LV"/>
              </w:rPr>
              <w:instrText>" 1 ""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108" w:type="dxa"/>
            <w:tcBorders>
              <w:bottom w:val="nil"/>
            </w:tcBorders>
          </w:tcPr>
          <w:p w14:paraId="5BE39CB8" w14:textId="193101EF" w:rsidR="00170DB9" w:rsidRPr="00960FC6" w:rsidRDefault="0015214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4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3249" w:type="dxa"/>
            <w:tcBorders>
              <w:bottom w:val="nil"/>
            </w:tcBorders>
          </w:tcPr>
          <w:p w14:paraId="46001B74" w14:textId="64F8AE23" w:rsidR="00170DB9" w:rsidRPr="00960FC6" w:rsidRDefault="00581493" w:rsidP="003A2E7D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 xml:space="preserve">                           </w:t>
            </w:r>
            <w:r w:rsidR="00152143">
              <w:rPr>
                <w:noProof/>
                <w:lang w:bidi="lv-LV"/>
              </w:rPr>
              <w:t xml:space="preserve">                         5</w:t>
            </w:r>
            <w:r>
              <w:rPr>
                <w:noProof/>
                <w:lang w:bidi="lv-LV"/>
              </w:rPr>
              <w:t xml:space="preserve">                             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67" w:type="dxa"/>
            <w:tcBorders>
              <w:bottom w:val="nil"/>
            </w:tcBorders>
          </w:tcPr>
          <w:p w14:paraId="0D2A1E77" w14:textId="333D55C0" w:rsidR="00170DB9" w:rsidRPr="00960FC6" w:rsidRDefault="00152143" w:rsidP="00170DB9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6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67" w:type="dxa"/>
            <w:tcBorders>
              <w:bottom w:val="nil"/>
            </w:tcBorders>
          </w:tcPr>
          <w:p w14:paraId="23DF6F3C" w14:textId="530F62D7" w:rsidR="00170DB9" w:rsidRPr="00960FC6" w:rsidRDefault="0015214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5" w:type="dxa"/>
            <w:tcBorders>
              <w:bottom w:val="nil"/>
            </w:tcBorders>
          </w:tcPr>
          <w:p w14:paraId="4DBB0685" w14:textId="5F66C7D6" w:rsidR="00170DB9" w:rsidRPr="00960FC6" w:rsidRDefault="00581493" w:rsidP="00942EB0">
            <w:pPr>
              <w:pStyle w:val="Datumi"/>
              <w:jc w:val="left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152143">
              <w:rPr>
                <w:noProof/>
              </w:rPr>
              <w:t>8</w:t>
            </w:r>
          </w:p>
        </w:tc>
        <w:tc>
          <w:tcPr>
            <w:tcW w:w="498" w:type="dxa"/>
            <w:tcBorders>
              <w:bottom w:val="nil"/>
            </w:tcBorders>
          </w:tcPr>
          <w:p w14:paraId="1AF5FF39" w14:textId="6BAB0D7B" w:rsidR="00170DB9" w:rsidRPr="00960FC6" w:rsidRDefault="00152143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3A2E7D" w:rsidRPr="00960FC6" w14:paraId="6EFAEBBB" w14:textId="77777777" w:rsidTr="00152143">
        <w:trPr>
          <w:trHeight w:hRule="exact" w:val="990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6CE670D" w14:textId="77777777" w:rsidR="00170DB9" w:rsidRPr="00E3656D" w:rsidRDefault="00170DB9" w:rsidP="00D41EA4">
            <w:pPr>
              <w:rPr>
                <w:noProof/>
                <w:highlight w:val="yellow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32EA" w14:textId="67F5E323" w:rsidR="00937C89" w:rsidRPr="00960FC6" w:rsidRDefault="00937C89" w:rsidP="00F7377A">
            <w:pPr>
              <w:rPr>
                <w:noProof/>
              </w:rPr>
            </w:pP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5FC23C8E" w14:textId="77777777" w:rsidR="00AF59D3" w:rsidRPr="007B571E" w:rsidRDefault="00AF59D3" w:rsidP="00AF59D3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399A0DB8" w14:textId="77777777" w:rsidR="00AF59D3" w:rsidRPr="007B571E" w:rsidRDefault="00AF59D3" w:rsidP="00AF59D3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54322900" w14:textId="1B94E7B2" w:rsidR="00581493" w:rsidRPr="00960FC6" w:rsidRDefault="00581493" w:rsidP="005E02CF">
            <w:pPr>
              <w:rPr>
                <w:noProof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790220C7" w14:textId="77777777" w:rsidR="00152143" w:rsidRDefault="00152143" w:rsidP="00152143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235BD7B8" w14:textId="61B07A36" w:rsidR="00170DB9" w:rsidRPr="00960FC6" w:rsidRDefault="00152143" w:rsidP="00152143">
            <w:pPr>
              <w:rPr>
                <w:noProof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2183D2AF" w14:textId="77777777" w:rsidR="00152143" w:rsidRDefault="00F346B1" w:rsidP="00152143">
            <w:pPr>
              <w:rPr>
                <w:noProof/>
                <w:color w:val="74B5E4" w:themeColor="accent2" w:themeTint="99"/>
              </w:rPr>
            </w:pPr>
            <w:r w:rsidRPr="008338DE">
              <w:rPr>
                <w:noProof/>
                <w:color w:val="00B050"/>
              </w:rPr>
              <w:t xml:space="preserve"> </w:t>
            </w:r>
            <w:r w:rsidR="00152143">
              <w:rPr>
                <w:noProof/>
                <w:color w:val="74B5E4" w:themeColor="accent2" w:themeTint="99"/>
              </w:rPr>
              <w:t>17.00 – 18.00 Nodarbība zoom</w:t>
            </w:r>
          </w:p>
          <w:p w14:paraId="156F64D8" w14:textId="3C793683" w:rsidR="00002FF6" w:rsidRPr="008338DE" w:rsidRDefault="00152143" w:rsidP="00152143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 xml:space="preserve"> 18.00 – 19.00 Nodarbība zoom</w:t>
            </w: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170DB9">
            <w:pPr>
              <w:rPr>
                <w:noProof/>
              </w:rPr>
            </w:pPr>
          </w:p>
        </w:tc>
      </w:tr>
      <w:tr w:rsidR="003A2E7D" w:rsidRPr="00960FC6" w14:paraId="4093086C" w14:textId="77777777" w:rsidTr="00152143">
        <w:trPr>
          <w:trHeight w:val="1350"/>
        </w:trPr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6F01F1F" w14:textId="07041634" w:rsidR="003415FE" w:rsidRPr="007B571E" w:rsidRDefault="00152143" w:rsidP="007B3568">
            <w:pPr>
              <w:pStyle w:val="Datumi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10</w:t>
            </w:r>
          </w:p>
          <w:p w14:paraId="2B324AFD" w14:textId="3ABBF221" w:rsidR="003415FE" w:rsidRPr="007B571E" w:rsidRDefault="003415FE" w:rsidP="009B7864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single" w:sz="6" w:space="0" w:color="BFBFBF" w:themeColor="background1" w:themeShade="BF"/>
              <w:bottom w:val="nil"/>
            </w:tcBorders>
          </w:tcPr>
          <w:p w14:paraId="35C53EDB" w14:textId="2ACD1524" w:rsidR="001F1E44" w:rsidRPr="005A2FE0" w:rsidRDefault="001F1E44" w:rsidP="001F1E44">
            <w:pPr>
              <w:rPr>
                <w:noProof/>
              </w:rPr>
            </w:pPr>
            <w:r w:rsidRPr="005A2FE0">
              <w:rPr>
                <w:noProof/>
              </w:rPr>
              <w:t xml:space="preserve">                                        </w:t>
            </w:r>
            <w:r w:rsidR="00C40DDA" w:rsidRPr="005A2FE0">
              <w:rPr>
                <w:noProof/>
              </w:rPr>
              <w:t xml:space="preserve"> </w:t>
            </w:r>
            <w:r w:rsidR="00942EB0" w:rsidRPr="005A2FE0">
              <w:rPr>
                <w:noProof/>
              </w:rPr>
              <w:t xml:space="preserve">    </w:t>
            </w:r>
            <w:r w:rsidR="00C40DDA" w:rsidRPr="005A2FE0">
              <w:rPr>
                <w:noProof/>
              </w:rPr>
              <w:t xml:space="preserve">      </w:t>
            </w:r>
            <w:r w:rsidRPr="005A2FE0">
              <w:rPr>
                <w:noProof/>
              </w:rPr>
              <w:t xml:space="preserve">  </w:t>
            </w:r>
            <w:r w:rsidR="00152143">
              <w:rPr>
                <w:noProof/>
              </w:rPr>
              <w:t>11</w:t>
            </w:r>
          </w:p>
          <w:p w14:paraId="46EEF9D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738EAC" w14:textId="58F39F25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3249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408A7061" w:rsidR="001F1E44" w:rsidRPr="007B571E" w:rsidRDefault="005A2FE0" w:rsidP="00581493">
            <w:pPr>
              <w:pStyle w:val="Datumi"/>
              <w:jc w:val="center"/>
              <w:rPr>
                <w:noProof/>
              </w:rPr>
            </w:pPr>
            <w:r w:rsidRPr="007B571E">
              <w:rPr>
                <w:noProof/>
              </w:rPr>
              <w:t xml:space="preserve">                                                      </w:t>
            </w:r>
            <w:r w:rsidR="00152143">
              <w:rPr>
                <w:noProof/>
              </w:rPr>
              <w:t>12</w:t>
            </w:r>
          </w:p>
          <w:p w14:paraId="639FED65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096333CE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43353041" w14:textId="5B9B9294" w:rsidR="001F1E44" w:rsidRPr="007B571E" w:rsidRDefault="001F1E44" w:rsidP="00F346B1">
            <w:pPr>
              <w:rPr>
                <w:noProof/>
                <w:color w:val="74B5E4" w:themeColor="accent2" w:themeTint="99"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2D93A787" w:rsidR="001F1E44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13</w:t>
            </w:r>
          </w:p>
          <w:p w14:paraId="2D2A5548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A890A4C" w14:textId="4C167E40" w:rsidR="001F1E44" w:rsidRPr="00F346B1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5338AA03" w:rsidR="001F1E44" w:rsidRDefault="00152143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14</w:t>
            </w:r>
          </w:p>
          <w:p w14:paraId="0F562774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265CF9E6" w14:textId="54EE6227" w:rsidR="00F346B1" w:rsidRP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F346B1">
              <w:rPr>
                <w:noProof/>
                <w:color w:val="74B5E4" w:themeColor="accent2" w:themeTint="99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4416E59B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9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45EE91F5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3A2E7D" w:rsidRPr="00960FC6" w14:paraId="496DBE07" w14:textId="77777777" w:rsidTr="00152143">
        <w:trPr>
          <w:trHeight w:hRule="exact" w:val="57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7B571E" w:rsidRDefault="001F1E44" w:rsidP="001F1E44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1F1E4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1F1E44">
            <w:pPr>
              <w:rPr>
                <w:noProof/>
              </w:rPr>
            </w:pPr>
          </w:p>
          <w:p w14:paraId="1F15F22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7B571E" w:rsidRDefault="001F1E44" w:rsidP="00581493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1F1E44">
            <w:pPr>
              <w:rPr>
                <w:noProof/>
                <w:color w:val="00B050"/>
              </w:rPr>
            </w:pP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431CDA83" w14:textId="77777777" w:rsidTr="00152143">
        <w:trPr>
          <w:trHeight w:val="172"/>
        </w:trPr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2615CF9A" w:rsidR="001F1E44" w:rsidRPr="007B571E" w:rsidRDefault="00891E83" w:rsidP="001F1E44">
            <w:pPr>
              <w:pStyle w:val="Datumi"/>
              <w:rPr>
                <w:noProof/>
                <w:color w:val="C00000"/>
              </w:rPr>
            </w:pPr>
            <w:r w:rsidRPr="007B571E">
              <w:rPr>
                <w:noProof/>
                <w:color w:val="C00000"/>
              </w:rPr>
              <w:t>1</w:t>
            </w:r>
            <w:r w:rsidR="00AF59D3">
              <w:rPr>
                <w:noProof/>
                <w:color w:val="C00000"/>
              </w:rPr>
              <w:t>7</w:t>
            </w:r>
          </w:p>
        </w:tc>
        <w:tc>
          <w:tcPr>
            <w:tcW w:w="3108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0DCE2A14" w:rsidR="001F1E44" w:rsidRPr="00960FC6" w:rsidRDefault="00891E8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  <w:r w:rsidR="00AF59D3">
              <w:rPr>
                <w:noProof/>
              </w:rPr>
              <w:t>8</w:t>
            </w:r>
          </w:p>
        </w:tc>
        <w:tc>
          <w:tcPr>
            <w:tcW w:w="3249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47A21976" w:rsidR="001F1E44" w:rsidRPr="007B571E" w:rsidRDefault="005A2FE0" w:rsidP="00581493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7B571E">
              <w:rPr>
                <w:noProof/>
                <w:color w:val="00B050"/>
                <w:lang w:bidi="lv-LV"/>
              </w:rPr>
              <w:t xml:space="preserve">                                                     </w:t>
            </w:r>
            <w:r w:rsidR="00AF59D3">
              <w:rPr>
                <w:noProof/>
                <w:color w:val="00B050"/>
                <w:lang w:bidi="lv-LV"/>
              </w:rPr>
              <w:t>19</w:t>
            </w:r>
          </w:p>
          <w:p w14:paraId="3BD730A4" w14:textId="231B7583" w:rsidR="00581493" w:rsidRPr="007B571E" w:rsidRDefault="00581493" w:rsidP="00581493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6674EC78" w:rsidR="001F1E44" w:rsidRPr="00960FC6" w:rsidRDefault="00AF59D3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20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33C2C119" w:rsidR="001F1E44" w:rsidRPr="008338DE" w:rsidRDefault="00AF59D3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  <w:lang w:bidi="lv-LV"/>
              </w:rPr>
              <w:t>21</w:t>
            </w:r>
          </w:p>
        </w:tc>
        <w:tc>
          <w:tcPr>
            <w:tcW w:w="56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2FF07787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22</w:t>
            </w:r>
          </w:p>
        </w:tc>
        <w:tc>
          <w:tcPr>
            <w:tcW w:w="498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560D0BA4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3A2E7D" w:rsidRPr="00960FC6" w14:paraId="76951C79" w14:textId="77777777" w:rsidTr="00152143">
        <w:trPr>
          <w:trHeight w:hRule="exact" w:val="872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44F7AE1A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6CDF0577" w14:textId="449C0A81" w:rsidR="001F1E44" w:rsidRPr="008338DE" w:rsidRDefault="0085127B" w:rsidP="009608E9">
            <w:pPr>
              <w:rPr>
                <w:noProof/>
                <w:color w:val="1C6194" w:themeColor="accent2" w:themeShade="BF"/>
              </w:rPr>
            </w:pPr>
            <w:r w:rsidRPr="0085127B">
              <w:rPr>
                <w:noProof/>
                <w:color w:val="FF0000"/>
              </w:rPr>
              <w:t>NENOTIEK!</w:t>
            </w:r>
            <w:r w:rsidR="009608E9" w:rsidRPr="0085127B">
              <w:rPr>
                <w:noProof/>
                <w:color w:val="FF0000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4B221362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754E8498" w14:textId="77777777" w:rsidR="007B3568" w:rsidRPr="007B571E" w:rsidRDefault="007B3568" w:rsidP="007B3568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42E1A742" w14:textId="05BAB747" w:rsidR="001F1E44" w:rsidRPr="007B571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5723032D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65DA60B9" w14:textId="5BE0C5D0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3F8B6BFA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05BD7992" w14:textId="42B8FFDE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8037AFF" w14:textId="77777777" w:rsidTr="00152143">
        <w:trPr>
          <w:trHeight w:val="178"/>
        </w:trPr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1415FBED" w:rsidR="001F1E44" w:rsidRPr="007B571E" w:rsidRDefault="00AF59D3" w:rsidP="001F1E44">
            <w:pPr>
              <w:pStyle w:val="Datumi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24</w:t>
            </w:r>
          </w:p>
        </w:tc>
        <w:tc>
          <w:tcPr>
            <w:tcW w:w="3108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43FE3A4F" w:rsidR="001F1E44" w:rsidRDefault="00AF59D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25</w:t>
            </w:r>
          </w:p>
          <w:p w14:paraId="27250420" w14:textId="3431C528" w:rsidR="001F1E44" w:rsidRPr="008338DE" w:rsidRDefault="001F1E44" w:rsidP="001F1E44">
            <w:pPr>
              <w:pStyle w:val="Datumi"/>
              <w:rPr>
                <w:noProof/>
                <w:color w:val="1C6194" w:themeColor="accent2" w:themeShade="BF"/>
              </w:rPr>
            </w:pPr>
          </w:p>
        </w:tc>
        <w:tc>
          <w:tcPr>
            <w:tcW w:w="3249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010B4E3C" w:rsidR="001F1E44" w:rsidRPr="007B571E" w:rsidRDefault="005A2FE0" w:rsidP="00581493">
            <w:pPr>
              <w:pStyle w:val="Datumi"/>
              <w:jc w:val="center"/>
              <w:rPr>
                <w:noProof/>
                <w:color w:val="00B050"/>
              </w:rPr>
            </w:pPr>
            <w:r w:rsidRPr="007B571E">
              <w:rPr>
                <w:noProof/>
                <w:color w:val="00B050"/>
              </w:rPr>
              <w:t xml:space="preserve">                                                    </w:t>
            </w:r>
            <w:r w:rsidR="00AF59D3">
              <w:rPr>
                <w:noProof/>
                <w:color w:val="00B050"/>
              </w:rPr>
              <w:t>26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1A0B756D" w:rsidR="001F1E44" w:rsidRPr="008338DE" w:rsidRDefault="00891E83" w:rsidP="001F1E44">
            <w:pPr>
              <w:pStyle w:val="Datumi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AF59D3">
              <w:rPr>
                <w:noProof/>
                <w:color w:val="1C6194" w:themeColor="accent2" w:themeShade="BF"/>
              </w:rPr>
              <w:t>7</w:t>
            </w:r>
          </w:p>
        </w:tc>
        <w:tc>
          <w:tcPr>
            <w:tcW w:w="2967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4C7D3E42" w:rsidR="001F1E44" w:rsidRPr="008338DE" w:rsidRDefault="001F1E44" w:rsidP="001F1E44">
            <w:pPr>
              <w:pStyle w:val="Datumi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AF59D3">
              <w:rPr>
                <w:noProof/>
                <w:color w:val="00B050"/>
              </w:rPr>
              <w:t>8</w:t>
            </w:r>
          </w:p>
        </w:tc>
        <w:tc>
          <w:tcPr>
            <w:tcW w:w="56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60C0DCB6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47B16866" w:rsidR="001F1E44" w:rsidRPr="00960FC6" w:rsidRDefault="00152143" w:rsidP="001F1E44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30</w:t>
            </w:r>
          </w:p>
        </w:tc>
      </w:tr>
      <w:tr w:rsidR="003A2E7D" w:rsidRPr="00960FC6" w14:paraId="521C7E2F" w14:textId="77777777" w:rsidTr="00152143">
        <w:trPr>
          <w:trHeight w:hRule="exact" w:val="904"/>
        </w:trPr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89264A7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  <w:tcBorders>
              <w:top w:val="nil"/>
              <w:bottom w:val="single" w:sz="6" w:space="0" w:color="BFBFBF" w:themeColor="background1" w:themeShade="BF"/>
            </w:tcBorders>
          </w:tcPr>
          <w:p w14:paraId="7F6F78D7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432C103E" w14:textId="14B0C47A" w:rsidR="001F1E44" w:rsidRPr="008338DE" w:rsidRDefault="009608E9" w:rsidP="009608E9">
            <w:pPr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8338DE">
              <w:rPr>
                <w:noProof/>
                <w:color w:val="1C6194" w:themeColor="accent2" w:themeShade="BF"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bottom w:val="single" w:sz="6" w:space="0" w:color="BFBFBF" w:themeColor="background1" w:themeShade="BF"/>
            </w:tcBorders>
          </w:tcPr>
          <w:p w14:paraId="00AF81D3" w14:textId="77777777" w:rsidR="009608E9" w:rsidRPr="007B571E" w:rsidRDefault="009608E9" w:rsidP="009608E9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17.00 – 18.00 Nodarbība zoom</w:t>
            </w:r>
          </w:p>
          <w:p w14:paraId="681432F3" w14:textId="77777777" w:rsidR="009608E9" w:rsidRPr="007B571E" w:rsidRDefault="009608E9" w:rsidP="009608E9">
            <w:pPr>
              <w:rPr>
                <w:noProof/>
                <w:color w:val="74B5E4" w:themeColor="accent2" w:themeTint="99"/>
              </w:rPr>
            </w:pPr>
            <w:r w:rsidRPr="007B571E">
              <w:rPr>
                <w:noProof/>
                <w:color w:val="74B5E4" w:themeColor="accent2" w:themeTint="99"/>
              </w:rPr>
              <w:t>18.00 – 19.00 Nodarbība zoom</w:t>
            </w:r>
          </w:p>
          <w:p w14:paraId="0C77EF7F" w14:textId="73A8D1A8" w:rsidR="001F1E44" w:rsidRPr="007B571E" w:rsidRDefault="001F1E44" w:rsidP="00F346B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4E800304" w14:textId="77777777" w:rsidR="009608E9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17.00 – 18.00 Nodarbība zoom</w:t>
            </w:r>
          </w:p>
          <w:p w14:paraId="702B8DDC" w14:textId="4EE03B43" w:rsidR="001F1E44" w:rsidRPr="0049258B" w:rsidRDefault="009608E9" w:rsidP="009608E9">
            <w:pPr>
              <w:rPr>
                <w:noProof/>
                <w:color w:val="2E653E" w:themeColor="accent5" w:themeShade="BF"/>
              </w:rPr>
            </w:pPr>
            <w:r>
              <w:rPr>
                <w:noProof/>
                <w:color w:val="2E653E" w:themeColor="accent5" w:themeShade="BF"/>
              </w:rPr>
              <w:t>18.00 – 19.00 Nodarbība zoom</w:t>
            </w:r>
            <w:r w:rsidRPr="0049258B">
              <w:rPr>
                <w:noProof/>
                <w:color w:val="2E653E" w:themeColor="accent5" w:themeShade="BF"/>
              </w:rPr>
              <w:t xml:space="preserve"> </w:t>
            </w:r>
          </w:p>
        </w:tc>
        <w:tc>
          <w:tcPr>
            <w:tcW w:w="2967" w:type="dxa"/>
            <w:tcBorders>
              <w:top w:val="nil"/>
              <w:bottom w:val="single" w:sz="6" w:space="0" w:color="BFBFBF" w:themeColor="background1" w:themeShade="BF"/>
            </w:tcBorders>
          </w:tcPr>
          <w:p w14:paraId="51C831AD" w14:textId="77777777" w:rsidR="00F346B1" w:rsidRDefault="00F346B1" w:rsidP="00F346B1">
            <w:pPr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17.00 – 18.00 Nodarbība zoom</w:t>
            </w:r>
          </w:p>
          <w:p w14:paraId="51EE3000" w14:textId="633E21C3" w:rsidR="001F1E44" w:rsidRPr="008338DE" w:rsidRDefault="00F346B1" w:rsidP="00F346B1">
            <w:pPr>
              <w:rPr>
                <w:noProof/>
                <w:color w:val="00B050"/>
              </w:rPr>
            </w:pPr>
            <w:r>
              <w:rPr>
                <w:noProof/>
                <w:color w:val="74B5E4" w:themeColor="accent2" w:themeTint="99"/>
              </w:rPr>
              <w:t>18.00 – 19.00 Nodarbība zoom</w:t>
            </w:r>
            <w:r w:rsidRPr="008338DE">
              <w:rPr>
                <w:noProof/>
                <w:color w:val="00B05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498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1F1E44">
            <w:pPr>
              <w:rPr>
                <w:noProof/>
              </w:rPr>
            </w:pPr>
          </w:p>
        </w:tc>
      </w:tr>
      <w:tr w:rsidR="003A2E7D" w:rsidRPr="00960FC6" w14:paraId="536CF1F2" w14:textId="77777777" w:rsidTr="00152143">
        <w:trPr>
          <w:trHeight w:val="546"/>
        </w:trPr>
        <w:tc>
          <w:tcPr>
            <w:tcW w:w="1687" w:type="dxa"/>
            <w:tcBorders>
              <w:top w:val="single" w:sz="6" w:space="0" w:color="BFBFBF" w:themeColor="background1" w:themeShade="BF"/>
            </w:tcBorders>
          </w:tcPr>
          <w:p w14:paraId="059E0B89" w14:textId="74662CB0" w:rsidR="001F1E44" w:rsidRPr="007B571E" w:rsidRDefault="00152143" w:rsidP="001F1E44">
            <w:pPr>
              <w:pStyle w:val="Datumi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31</w:t>
            </w:r>
          </w:p>
        </w:tc>
        <w:tc>
          <w:tcPr>
            <w:tcW w:w="3108" w:type="dxa"/>
            <w:tcBorders>
              <w:top w:val="single" w:sz="6" w:space="0" w:color="BFBFBF" w:themeColor="background1" w:themeShade="BF"/>
            </w:tcBorders>
          </w:tcPr>
          <w:p w14:paraId="1B2D3EF8" w14:textId="17D69BF8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3249" w:type="dxa"/>
            <w:tcBorders>
              <w:top w:val="single" w:sz="6" w:space="0" w:color="BFBFBF" w:themeColor="background1" w:themeShade="BF"/>
            </w:tcBorders>
          </w:tcPr>
          <w:p w14:paraId="31D56C6A" w14:textId="5F0AF061" w:rsidR="001F1E44" w:rsidRPr="007B571E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</w:tcBorders>
          </w:tcPr>
          <w:p w14:paraId="63ACDA73" w14:textId="22410E8D" w:rsidR="00D41EA4" w:rsidRPr="00960FC6" w:rsidRDefault="00D41EA4" w:rsidP="00AF59D3">
            <w:pPr>
              <w:pStyle w:val="Datumi"/>
              <w:rPr>
                <w:noProof/>
              </w:rPr>
            </w:pPr>
          </w:p>
        </w:tc>
        <w:tc>
          <w:tcPr>
            <w:tcW w:w="2967" w:type="dxa"/>
            <w:tcBorders>
              <w:top w:val="single" w:sz="6" w:space="0" w:color="BFBFBF" w:themeColor="background1" w:themeShade="BF"/>
            </w:tcBorders>
          </w:tcPr>
          <w:p w14:paraId="7945539A" w14:textId="36614D7D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565" w:type="dxa"/>
            <w:tcBorders>
              <w:top w:val="single" w:sz="6" w:space="0" w:color="BFBFBF" w:themeColor="background1" w:themeShade="BF"/>
            </w:tcBorders>
          </w:tcPr>
          <w:p w14:paraId="73A53560" w14:textId="71B5170A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498" w:type="dxa"/>
            <w:tcBorders>
              <w:top w:val="single" w:sz="6" w:space="0" w:color="BFBFBF" w:themeColor="background1" w:themeShade="BF"/>
            </w:tcBorders>
          </w:tcPr>
          <w:p w14:paraId="23FD9C96" w14:textId="7FE07C99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152143">
        <w:trPr>
          <w:trHeight w:hRule="exact" w:val="1061"/>
        </w:trPr>
        <w:tc>
          <w:tcPr>
            <w:tcW w:w="1687" w:type="dxa"/>
          </w:tcPr>
          <w:p w14:paraId="158AA762" w14:textId="77777777" w:rsidR="001F1E44" w:rsidRPr="007B571E" w:rsidRDefault="001F1E44" w:rsidP="00F43A0D">
            <w:pPr>
              <w:rPr>
                <w:noProof/>
                <w:color w:val="C00000"/>
              </w:rPr>
            </w:pPr>
          </w:p>
        </w:tc>
        <w:tc>
          <w:tcPr>
            <w:tcW w:w="3108" w:type="dxa"/>
          </w:tcPr>
          <w:p w14:paraId="0344259C" w14:textId="1F2A3676" w:rsidR="001F1E44" w:rsidRPr="00960FC6" w:rsidRDefault="009608E9" w:rsidP="009608E9">
            <w:pPr>
              <w:rPr>
                <w:noProof/>
              </w:rPr>
            </w:pPr>
            <w:r w:rsidRPr="00960FC6">
              <w:rPr>
                <w:noProof/>
              </w:rPr>
              <w:t xml:space="preserve"> </w:t>
            </w:r>
          </w:p>
        </w:tc>
        <w:tc>
          <w:tcPr>
            <w:tcW w:w="3249" w:type="dxa"/>
          </w:tcPr>
          <w:p w14:paraId="68637E54" w14:textId="591115CE" w:rsidR="001F1E44" w:rsidRPr="007B571E" w:rsidRDefault="001F1E44" w:rsidP="00AF59D3">
            <w:pPr>
              <w:rPr>
                <w:noProof/>
              </w:rPr>
            </w:pPr>
          </w:p>
        </w:tc>
        <w:tc>
          <w:tcPr>
            <w:tcW w:w="2967" w:type="dxa"/>
          </w:tcPr>
          <w:p w14:paraId="4BF2403F" w14:textId="31781DA4" w:rsidR="001F1E44" w:rsidRPr="00960FC6" w:rsidRDefault="001F1E44" w:rsidP="00D41EA4">
            <w:pPr>
              <w:rPr>
                <w:noProof/>
              </w:rPr>
            </w:pPr>
          </w:p>
        </w:tc>
        <w:tc>
          <w:tcPr>
            <w:tcW w:w="2967" w:type="dxa"/>
          </w:tcPr>
          <w:p w14:paraId="279798AA" w14:textId="6815EF12" w:rsidR="001F1E44" w:rsidRPr="00960FC6" w:rsidRDefault="001F1E44" w:rsidP="00D41EA4">
            <w:pPr>
              <w:rPr>
                <w:noProof/>
              </w:rPr>
            </w:pPr>
          </w:p>
        </w:tc>
        <w:tc>
          <w:tcPr>
            <w:tcW w:w="565" w:type="dxa"/>
          </w:tcPr>
          <w:p w14:paraId="21EE54B2" w14:textId="77777777" w:rsidR="001F1E44" w:rsidRDefault="001F1E44" w:rsidP="001F1E44">
            <w:pPr>
              <w:rPr>
                <w:noProof/>
              </w:rPr>
            </w:pPr>
          </w:p>
          <w:p w14:paraId="650C8ABC" w14:textId="77777777" w:rsidR="00152143" w:rsidRDefault="00152143" w:rsidP="001F1E44">
            <w:pPr>
              <w:rPr>
                <w:noProof/>
              </w:rPr>
            </w:pPr>
          </w:p>
          <w:p w14:paraId="22912A9C" w14:textId="77777777" w:rsidR="00152143" w:rsidRDefault="00152143" w:rsidP="001F1E44">
            <w:pPr>
              <w:rPr>
                <w:noProof/>
              </w:rPr>
            </w:pPr>
          </w:p>
          <w:p w14:paraId="77E8440F" w14:textId="77777777" w:rsidR="00152143" w:rsidRDefault="00152143" w:rsidP="001F1E44">
            <w:pPr>
              <w:rPr>
                <w:noProof/>
              </w:rPr>
            </w:pPr>
          </w:p>
          <w:p w14:paraId="0F64565D" w14:textId="77777777" w:rsidR="00152143" w:rsidRDefault="00152143" w:rsidP="001F1E44">
            <w:pPr>
              <w:rPr>
                <w:noProof/>
              </w:rPr>
            </w:pPr>
          </w:p>
          <w:p w14:paraId="7DC87B2F" w14:textId="2487F8E6" w:rsidR="00152143" w:rsidRPr="00960FC6" w:rsidRDefault="00152143" w:rsidP="001F1E44">
            <w:pPr>
              <w:rPr>
                <w:noProof/>
              </w:rPr>
            </w:pPr>
          </w:p>
        </w:tc>
        <w:tc>
          <w:tcPr>
            <w:tcW w:w="498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Quote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0823" w14:textId="77777777" w:rsidR="004E7D53" w:rsidRDefault="004E7D53">
      <w:pPr>
        <w:spacing w:before="0" w:after="0"/>
      </w:pPr>
      <w:r>
        <w:separator/>
      </w:r>
    </w:p>
  </w:endnote>
  <w:endnote w:type="continuationSeparator" w:id="0">
    <w:p w14:paraId="712BBBEA" w14:textId="77777777" w:rsidR="004E7D53" w:rsidRDefault="004E7D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E4C7" w14:textId="77777777" w:rsidR="004E7D53" w:rsidRDefault="004E7D53">
      <w:pPr>
        <w:spacing w:before="0" w:after="0"/>
      </w:pPr>
      <w:r>
        <w:separator/>
      </w:r>
    </w:p>
  </w:footnote>
  <w:footnote w:type="continuationSeparator" w:id="0">
    <w:p w14:paraId="3A16957A" w14:textId="77777777" w:rsidR="004E7D53" w:rsidRDefault="004E7D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2AC8"/>
    <w:rsid w:val="000351C2"/>
    <w:rsid w:val="00063468"/>
    <w:rsid w:val="000B5ED6"/>
    <w:rsid w:val="000F574F"/>
    <w:rsid w:val="000F5FE7"/>
    <w:rsid w:val="00124ADC"/>
    <w:rsid w:val="00127870"/>
    <w:rsid w:val="00152143"/>
    <w:rsid w:val="00164B9E"/>
    <w:rsid w:val="00170DB9"/>
    <w:rsid w:val="00193E15"/>
    <w:rsid w:val="001B53C0"/>
    <w:rsid w:val="001C16F4"/>
    <w:rsid w:val="001D32EA"/>
    <w:rsid w:val="001E3CF8"/>
    <w:rsid w:val="001F1E44"/>
    <w:rsid w:val="0020613B"/>
    <w:rsid w:val="00210701"/>
    <w:rsid w:val="00250E18"/>
    <w:rsid w:val="0025748C"/>
    <w:rsid w:val="002B0AD0"/>
    <w:rsid w:val="002E1295"/>
    <w:rsid w:val="002E5F15"/>
    <w:rsid w:val="002F7032"/>
    <w:rsid w:val="0031256F"/>
    <w:rsid w:val="00320970"/>
    <w:rsid w:val="00326E36"/>
    <w:rsid w:val="003415FE"/>
    <w:rsid w:val="00375B27"/>
    <w:rsid w:val="003A2E7D"/>
    <w:rsid w:val="003C0A3B"/>
    <w:rsid w:val="003C5CB8"/>
    <w:rsid w:val="003E6B1C"/>
    <w:rsid w:val="003E76D4"/>
    <w:rsid w:val="00464409"/>
    <w:rsid w:val="004745F1"/>
    <w:rsid w:val="0049258B"/>
    <w:rsid w:val="004965A2"/>
    <w:rsid w:val="004A1BE8"/>
    <w:rsid w:val="004C4759"/>
    <w:rsid w:val="004D1231"/>
    <w:rsid w:val="004E7D53"/>
    <w:rsid w:val="005222AD"/>
    <w:rsid w:val="00531732"/>
    <w:rsid w:val="005762AA"/>
    <w:rsid w:val="00581493"/>
    <w:rsid w:val="005905F9"/>
    <w:rsid w:val="00596B98"/>
    <w:rsid w:val="005A2FE0"/>
    <w:rsid w:val="005B0C48"/>
    <w:rsid w:val="005B16B2"/>
    <w:rsid w:val="005C30CF"/>
    <w:rsid w:val="005E02CF"/>
    <w:rsid w:val="00601D1A"/>
    <w:rsid w:val="00666531"/>
    <w:rsid w:val="00666EFB"/>
    <w:rsid w:val="006713F7"/>
    <w:rsid w:val="006754E4"/>
    <w:rsid w:val="006801D9"/>
    <w:rsid w:val="006A20E7"/>
    <w:rsid w:val="006C1953"/>
    <w:rsid w:val="006D1A87"/>
    <w:rsid w:val="00734D8F"/>
    <w:rsid w:val="00767035"/>
    <w:rsid w:val="00786CFB"/>
    <w:rsid w:val="007B3568"/>
    <w:rsid w:val="007B571E"/>
    <w:rsid w:val="007C7810"/>
    <w:rsid w:val="007D5DF2"/>
    <w:rsid w:val="008076A7"/>
    <w:rsid w:val="00812DAD"/>
    <w:rsid w:val="0081356A"/>
    <w:rsid w:val="008338DE"/>
    <w:rsid w:val="0085127B"/>
    <w:rsid w:val="00871866"/>
    <w:rsid w:val="00891E83"/>
    <w:rsid w:val="00894550"/>
    <w:rsid w:val="008B13C3"/>
    <w:rsid w:val="008B6730"/>
    <w:rsid w:val="00901A91"/>
    <w:rsid w:val="0091172B"/>
    <w:rsid w:val="00925ED9"/>
    <w:rsid w:val="00934863"/>
    <w:rsid w:val="00937C89"/>
    <w:rsid w:val="00942EB0"/>
    <w:rsid w:val="009435E8"/>
    <w:rsid w:val="00944442"/>
    <w:rsid w:val="0095734E"/>
    <w:rsid w:val="009608E9"/>
    <w:rsid w:val="00960FC6"/>
    <w:rsid w:val="00984B7D"/>
    <w:rsid w:val="00990AA6"/>
    <w:rsid w:val="00997C7D"/>
    <w:rsid w:val="009A164A"/>
    <w:rsid w:val="009A1BE7"/>
    <w:rsid w:val="009A7C5B"/>
    <w:rsid w:val="009B7864"/>
    <w:rsid w:val="009C2D96"/>
    <w:rsid w:val="009D70C2"/>
    <w:rsid w:val="00A645B1"/>
    <w:rsid w:val="00AC4519"/>
    <w:rsid w:val="00AF087B"/>
    <w:rsid w:val="00AF27F6"/>
    <w:rsid w:val="00AF59D3"/>
    <w:rsid w:val="00BC6A26"/>
    <w:rsid w:val="00BF0FEE"/>
    <w:rsid w:val="00BF4383"/>
    <w:rsid w:val="00C23E18"/>
    <w:rsid w:val="00C40DDA"/>
    <w:rsid w:val="00C41633"/>
    <w:rsid w:val="00C8308D"/>
    <w:rsid w:val="00CB00F4"/>
    <w:rsid w:val="00D11C0C"/>
    <w:rsid w:val="00D317B2"/>
    <w:rsid w:val="00D34F30"/>
    <w:rsid w:val="00D3725B"/>
    <w:rsid w:val="00D41EA4"/>
    <w:rsid w:val="00D4300B"/>
    <w:rsid w:val="00D467B6"/>
    <w:rsid w:val="00D47D24"/>
    <w:rsid w:val="00D6487B"/>
    <w:rsid w:val="00D86D82"/>
    <w:rsid w:val="00D9083B"/>
    <w:rsid w:val="00DA1796"/>
    <w:rsid w:val="00DC24A8"/>
    <w:rsid w:val="00DC6CC6"/>
    <w:rsid w:val="00E32A28"/>
    <w:rsid w:val="00E3656D"/>
    <w:rsid w:val="00E4038E"/>
    <w:rsid w:val="00E50AB5"/>
    <w:rsid w:val="00E64B1F"/>
    <w:rsid w:val="00E85936"/>
    <w:rsid w:val="00EA17AF"/>
    <w:rsid w:val="00EA415B"/>
    <w:rsid w:val="00EE3EB7"/>
    <w:rsid w:val="00EF02D1"/>
    <w:rsid w:val="00F16253"/>
    <w:rsid w:val="00F27CB9"/>
    <w:rsid w:val="00F346B1"/>
    <w:rsid w:val="00F43A0D"/>
    <w:rsid w:val="00F7377A"/>
    <w:rsid w:val="00F83407"/>
    <w:rsid w:val="00F929E9"/>
    <w:rsid w:val="00FC0450"/>
    <w:rsid w:val="00FE17DF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54891"/>
    <w:rsid w:val="000E4C83"/>
    <w:rsid w:val="000F0C43"/>
    <w:rsid w:val="001000FC"/>
    <w:rsid w:val="001A3CAD"/>
    <w:rsid w:val="001A6A0F"/>
    <w:rsid w:val="001B3754"/>
    <w:rsid w:val="0024510E"/>
    <w:rsid w:val="003B1020"/>
    <w:rsid w:val="003D306B"/>
    <w:rsid w:val="00433066"/>
    <w:rsid w:val="004715BF"/>
    <w:rsid w:val="004C5468"/>
    <w:rsid w:val="004E0CDF"/>
    <w:rsid w:val="00726EB8"/>
    <w:rsid w:val="007D4220"/>
    <w:rsid w:val="00850364"/>
    <w:rsid w:val="009012BC"/>
    <w:rsid w:val="009A6233"/>
    <w:rsid w:val="009C3E3A"/>
    <w:rsid w:val="00A40053"/>
    <w:rsid w:val="00AB3CA4"/>
    <w:rsid w:val="00BC73D3"/>
    <w:rsid w:val="00C243E6"/>
    <w:rsid w:val="00CD2A9A"/>
    <w:rsid w:val="00CD5E9F"/>
    <w:rsid w:val="00D4462D"/>
    <w:rsid w:val="00DB5096"/>
    <w:rsid w:val="00DC0D03"/>
    <w:rsid w:val="00DC2AA3"/>
    <w:rsid w:val="00E12B93"/>
    <w:rsid w:val="00E42B72"/>
    <w:rsid w:val="00E82F47"/>
    <w:rsid w:val="00F117B1"/>
    <w:rsid w:val="00F422EE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2021-04-18T18:02:00Z</dcterms:created>
  <dcterms:modified xsi:type="dcterms:W3CDTF">2021-05-17T18:26:00Z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