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4A9B" w14:textId="07ACE4DA" w:rsidR="00EB38CB" w:rsidRDefault="00EB38CB"/>
    <w:p w14:paraId="0ED438AB" w14:textId="77777777" w:rsidR="00EB38CB" w:rsidRDefault="00EB38CB"/>
    <w:tbl>
      <w:tblPr>
        <w:tblW w:w="4956" w:type="pct"/>
        <w:tblLook w:val="04A0" w:firstRow="1" w:lastRow="0" w:firstColumn="1" w:lastColumn="0" w:noHBand="0" w:noVBand="1"/>
        <w:tblCaption w:val="Izkārtojuma tabula"/>
      </w:tblPr>
      <w:tblGrid>
        <w:gridCol w:w="15262"/>
      </w:tblGrid>
      <w:tr w:rsidR="009C2D96" w:rsidRPr="00960FC6" w14:paraId="54CB69CF" w14:textId="77777777" w:rsidTr="00EB38CB">
        <w:trPr>
          <w:trHeight w:val="339"/>
        </w:trPr>
        <w:tc>
          <w:tcPr>
            <w:tcW w:w="15262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2DC40A49" w14:textId="77547EA8" w:rsidR="009C2D96" w:rsidRPr="00EB38CB" w:rsidRDefault="00EB38CB" w:rsidP="00032AC8">
            <w:pPr>
              <w:pStyle w:val="Gads"/>
              <w:jc w:val="center"/>
              <w:rPr>
                <w:noProof/>
                <w:sz w:val="32"/>
                <w:szCs w:val="32"/>
              </w:rPr>
            </w:pPr>
            <w:r w:rsidRPr="00EB38CB">
              <w:rPr>
                <w:b/>
                <w:bCs/>
                <w:noProof/>
                <w:sz w:val="32"/>
                <w:szCs w:val="32"/>
              </w:rPr>
              <w:t>Vispārattīstošās vingrošanas nodarbības bērniem pareizas stājas attīstības veicināšanai</w:t>
            </w:r>
          </w:p>
        </w:tc>
      </w:tr>
      <w:tr w:rsidR="00AF087B" w:rsidRPr="00960FC6" w14:paraId="17D67CD4" w14:textId="77777777" w:rsidTr="00EB38CB">
        <w:trPr>
          <w:trHeight w:val="644"/>
        </w:trPr>
        <w:tc>
          <w:tcPr>
            <w:tcW w:w="15262" w:type="dxa"/>
            <w:shd w:val="clear" w:color="auto" w:fill="0D5672" w:themeFill="accent1" w:themeFillShade="80"/>
          </w:tcPr>
          <w:tbl>
            <w:tblPr>
              <w:tblW w:w="4987" w:type="pct"/>
              <w:tblLook w:val="04A0" w:firstRow="1" w:lastRow="0" w:firstColumn="1" w:lastColumn="0" w:noHBand="0" w:noVBand="1"/>
            </w:tblPr>
            <w:tblGrid>
              <w:gridCol w:w="15007"/>
            </w:tblGrid>
            <w:tr w:rsidR="00AF087B" w:rsidRPr="0031256F" w14:paraId="6107199D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4E20F295" w14:textId="572AAFDB" w:rsidR="00AF087B" w:rsidRPr="00EB38CB" w:rsidRDefault="00FF1122" w:rsidP="00AF087B">
                  <w:pPr>
                    <w:pStyle w:val="Mnesis"/>
                    <w:jc w:val="right"/>
                    <w:rPr>
                      <w:noProof/>
                      <w:sz w:val="32"/>
                      <w:szCs w:val="32"/>
                    </w:rPr>
                  </w:pPr>
                  <w:r w:rsidRPr="00EB38CB">
                    <w:rPr>
                      <w:noProof/>
                      <w:sz w:val="32"/>
                      <w:szCs w:val="32"/>
                    </w:rPr>
                    <w:t>Jūnijs</w:t>
                  </w:r>
                  <w:r w:rsidR="00AF087B" w:rsidRPr="00EB38CB">
                    <w:rPr>
                      <w:noProof/>
                      <w:sz w:val="32"/>
                      <w:szCs w:val="32"/>
                    </w:rPr>
                    <w:t xml:space="preserve"> 2021</w:t>
                  </w:r>
                </w:p>
              </w:tc>
            </w:tr>
            <w:tr w:rsidR="00AF087B" w14:paraId="7E962A6E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686E93EB" w14:textId="77777777" w:rsidR="00AF087B" w:rsidRPr="00EB38CB" w:rsidRDefault="00AF087B" w:rsidP="00AF087B">
                  <w:pPr>
                    <w:pStyle w:val="Mnesis"/>
                    <w:jc w:val="right"/>
                    <w:rPr>
                      <w:noProof/>
                      <w:sz w:val="28"/>
                      <w:szCs w:val="28"/>
                    </w:rPr>
                  </w:pPr>
                  <w:r w:rsidRPr="00EB38CB">
                    <w:rPr>
                      <w:noProof/>
                      <w:sz w:val="28"/>
                      <w:szCs w:val="28"/>
                    </w:rPr>
                    <w:t>pieteikšanās:</w:t>
                  </w:r>
                </w:p>
                <w:p w14:paraId="752D902F" w14:textId="77777777" w:rsidR="00AF087B" w:rsidRPr="00EB38CB" w:rsidRDefault="00AF087B" w:rsidP="00AF087B">
                  <w:pPr>
                    <w:pStyle w:val="Mnesis"/>
                    <w:jc w:val="right"/>
                    <w:rPr>
                      <w:noProof/>
                      <w:sz w:val="28"/>
                      <w:szCs w:val="28"/>
                    </w:rPr>
                  </w:pPr>
                  <w:r w:rsidRPr="00EB38CB">
                    <w:rPr>
                      <w:noProof/>
                      <w:sz w:val="28"/>
                      <w:szCs w:val="28"/>
                    </w:rPr>
                    <w:t>veselibasnodarbibas@gmail.com</w:t>
                  </w:r>
                </w:p>
                <w:p w14:paraId="700157E7" w14:textId="77777777" w:rsidR="00AF087B" w:rsidRDefault="00AF087B" w:rsidP="00AF087B">
                  <w:pPr>
                    <w:pStyle w:val="Mnesis"/>
                    <w:jc w:val="right"/>
                    <w:rPr>
                      <w:noProof/>
                      <w:sz w:val="40"/>
                      <w:szCs w:val="40"/>
                    </w:rPr>
                  </w:pPr>
                  <w:r w:rsidRPr="00EB38CB">
                    <w:rPr>
                      <w:noProof/>
                      <w:sz w:val="28"/>
                      <w:szCs w:val="28"/>
                    </w:rPr>
                    <w:t>+371 26627625</w:t>
                  </w:r>
                </w:p>
              </w:tc>
            </w:tr>
          </w:tbl>
          <w:p w14:paraId="1AA71B7E" w14:textId="6FE20D31" w:rsidR="00AF087B" w:rsidRPr="0031256F" w:rsidRDefault="00AF087B" w:rsidP="00AF087B">
            <w:pPr>
              <w:pStyle w:val="Mnesis"/>
              <w:jc w:val="right"/>
              <w:rPr>
                <w:noProof/>
                <w:sz w:val="40"/>
                <w:szCs w:val="40"/>
              </w:rPr>
            </w:pPr>
          </w:p>
        </w:tc>
      </w:tr>
    </w:tbl>
    <w:tbl>
      <w:tblPr>
        <w:tblStyle w:val="Tabulaskalendrs"/>
        <w:tblW w:w="4889" w:type="pct"/>
        <w:tblLayout w:type="fixed"/>
        <w:tblLook w:val="0420" w:firstRow="1" w:lastRow="0" w:firstColumn="0" w:lastColumn="0" w:noHBand="0" w:noVBand="1"/>
        <w:tblCaption w:val="Izkārtojuma tabula"/>
      </w:tblPr>
      <w:tblGrid>
        <w:gridCol w:w="1687"/>
        <w:gridCol w:w="3108"/>
        <w:gridCol w:w="3249"/>
        <w:gridCol w:w="2967"/>
        <w:gridCol w:w="2967"/>
        <w:gridCol w:w="565"/>
        <w:gridCol w:w="498"/>
      </w:tblGrid>
      <w:tr w:rsidR="00937C89" w:rsidRPr="00960FC6" w14:paraId="0E53B5C6" w14:textId="77777777" w:rsidTr="0015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tcW w:w="1687" w:type="dxa"/>
          </w:tcPr>
          <w:p w14:paraId="2635F35C" w14:textId="77777777" w:rsidR="00170DB9" w:rsidRPr="00960FC6" w:rsidRDefault="0081354C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3108" w:type="dxa"/>
          </w:tcPr>
          <w:p w14:paraId="7EC5D7FA" w14:textId="77777777" w:rsidR="00170DB9" w:rsidRPr="00960FC6" w:rsidRDefault="0081354C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3249" w:type="dxa"/>
          </w:tcPr>
          <w:p w14:paraId="06FB7D92" w14:textId="77777777" w:rsidR="00170DB9" w:rsidRPr="00960FC6" w:rsidRDefault="0081354C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2967" w:type="dxa"/>
          </w:tcPr>
          <w:p w14:paraId="790D054E" w14:textId="77777777" w:rsidR="00170DB9" w:rsidRPr="00960FC6" w:rsidRDefault="0081354C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2967" w:type="dxa"/>
          </w:tcPr>
          <w:p w14:paraId="0391752E" w14:textId="77777777" w:rsidR="00170DB9" w:rsidRPr="00960FC6" w:rsidRDefault="0081354C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565" w:type="dxa"/>
          </w:tcPr>
          <w:p w14:paraId="7E49124A" w14:textId="77777777" w:rsidR="00170DB9" w:rsidRPr="00960FC6" w:rsidRDefault="0081354C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498" w:type="dxa"/>
          </w:tcPr>
          <w:p w14:paraId="544FA402" w14:textId="77777777" w:rsidR="00170DB9" w:rsidRPr="00960FC6" w:rsidRDefault="0081354C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3A2E7D" w:rsidRPr="00960FC6" w14:paraId="6A4CFE8D" w14:textId="77777777" w:rsidTr="00152143">
        <w:trPr>
          <w:trHeight w:val="178"/>
        </w:trPr>
        <w:tc>
          <w:tcPr>
            <w:tcW w:w="1687" w:type="dxa"/>
            <w:tcBorders>
              <w:bottom w:val="nil"/>
            </w:tcBorders>
          </w:tcPr>
          <w:p w14:paraId="3C7126A0" w14:textId="1BA95135" w:rsidR="00170DB9" w:rsidRPr="00960FC6" w:rsidRDefault="00170DB9" w:rsidP="00170DB9">
            <w:pPr>
              <w:pStyle w:val="Datumi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pirmdiena</w:instrText>
            </w:r>
            <w:r w:rsidRPr="00960FC6">
              <w:rPr>
                <w:noProof/>
                <w:lang w:bidi="lv-LV"/>
              </w:rPr>
              <w:instrText>" 1 ""</w:instrText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3108" w:type="dxa"/>
            <w:tcBorders>
              <w:bottom w:val="nil"/>
            </w:tcBorders>
          </w:tcPr>
          <w:p w14:paraId="5BE39CB8" w14:textId="2BEBAB85" w:rsidR="00170DB9" w:rsidRPr="00960FC6" w:rsidRDefault="00FF1122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otrdiena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=A2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=A2+1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noProof/>
                <w:lang w:bidi="lv-LV"/>
              </w:rPr>
              <w:instrText>2021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3249" w:type="dxa"/>
            <w:tcBorders>
              <w:bottom w:val="nil"/>
            </w:tcBorders>
          </w:tcPr>
          <w:p w14:paraId="46001B74" w14:textId="7A725178" w:rsidR="00170DB9" w:rsidRPr="00960FC6" w:rsidRDefault="00581493" w:rsidP="003A2E7D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 xml:space="preserve">                           </w:t>
            </w:r>
            <w:r w:rsidR="00152143">
              <w:rPr>
                <w:noProof/>
                <w:lang w:bidi="lv-LV"/>
              </w:rPr>
              <w:t xml:space="preserve">                         </w:t>
            </w:r>
            <w:r w:rsidR="00FF1122">
              <w:rPr>
                <w:noProof/>
                <w:lang w:bidi="lv-LV"/>
              </w:rPr>
              <w:t>2</w:t>
            </w:r>
            <w:r>
              <w:rPr>
                <w:noProof/>
                <w:lang w:bidi="lv-LV"/>
              </w:rPr>
              <w:t xml:space="preserve">                          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trešdiena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=B2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=B2+1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!B2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967" w:type="dxa"/>
            <w:tcBorders>
              <w:bottom w:val="nil"/>
            </w:tcBorders>
          </w:tcPr>
          <w:p w14:paraId="0D2A1E77" w14:textId="0631D7F6" w:rsidR="00170DB9" w:rsidRPr="00960FC6" w:rsidRDefault="00FF1122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3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ceturtdiena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!C2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967" w:type="dxa"/>
            <w:tcBorders>
              <w:bottom w:val="nil"/>
            </w:tcBorders>
          </w:tcPr>
          <w:p w14:paraId="23DF6F3C" w14:textId="662B23AA" w:rsidR="00170DB9" w:rsidRPr="00960FC6" w:rsidRDefault="00FF112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65" w:type="dxa"/>
            <w:tcBorders>
              <w:bottom w:val="nil"/>
            </w:tcBorders>
          </w:tcPr>
          <w:p w14:paraId="4DBB0685" w14:textId="5B6152BA" w:rsidR="00170DB9" w:rsidRPr="00960FC6" w:rsidRDefault="00FF1122" w:rsidP="00942EB0">
            <w:pPr>
              <w:pStyle w:val="Datumi"/>
              <w:jc w:val="left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98" w:type="dxa"/>
            <w:tcBorders>
              <w:bottom w:val="nil"/>
            </w:tcBorders>
          </w:tcPr>
          <w:p w14:paraId="1AF5FF39" w14:textId="4CDAF319" w:rsidR="00170DB9" w:rsidRPr="00960FC6" w:rsidRDefault="00FF112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3A2E7D" w:rsidRPr="00960FC6" w14:paraId="6EFAEBBB" w14:textId="77777777" w:rsidTr="00152143">
        <w:trPr>
          <w:trHeight w:hRule="exact" w:val="990"/>
        </w:trPr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26CE670D" w14:textId="77777777" w:rsidR="00170DB9" w:rsidRPr="00E3656D" w:rsidRDefault="00170DB9" w:rsidP="00D41EA4">
            <w:pPr>
              <w:rPr>
                <w:noProof/>
                <w:highlight w:val="yellow"/>
              </w:rPr>
            </w:pPr>
          </w:p>
        </w:tc>
        <w:tc>
          <w:tcPr>
            <w:tcW w:w="3108" w:type="dxa"/>
            <w:tcBorders>
              <w:top w:val="nil"/>
              <w:bottom w:val="single" w:sz="6" w:space="0" w:color="BFBFBF" w:themeColor="background1" w:themeShade="BF"/>
            </w:tcBorders>
          </w:tcPr>
          <w:p w14:paraId="0C0DBB9F" w14:textId="77777777" w:rsidR="00FF1122" w:rsidRDefault="00FF1122" w:rsidP="00FF1122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575432EA" w14:textId="05E3689B" w:rsidR="00937C89" w:rsidRPr="00960FC6" w:rsidRDefault="00FF1122" w:rsidP="00FF1122">
            <w:pPr>
              <w:rPr>
                <w:noProof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</w:p>
        </w:tc>
        <w:tc>
          <w:tcPr>
            <w:tcW w:w="3249" w:type="dxa"/>
            <w:tcBorders>
              <w:top w:val="nil"/>
              <w:bottom w:val="single" w:sz="6" w:space="0" w:color="BFBFBF" w:themeColor="background1" w:themeShade="BF"/>
            </w:tcBorders>
          </w:tcPr>
          <w:p w14:paraId="5FC23C8E" w14:textId="77777777" w:rsidR="00AF59D3" w:rsidRPr="007B571E" w:rsidRDefault="00AF59D3" w:rsidP="00AF59D3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17.00 – 18.00 Nodarbība zoom</w:t>
            </w:r>
          </w:p>
          <w:p w14:paraId="399A0DB8" w14:textId="77777777" w:rsidR="00AF59D3" w:rsidRPr="007B571E" w:rsidRDefault="00AF59D3" w:rsidP="00AF59D3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18.00 – 19.00 Nodarbība zoom</w:t>
            </w:r>
          </w:p>
          <w:p w14:paraId="54322900" w14:textId="1B94E7B2" w:rsidR="00581493" w:rsidRPr="00960FC6" w:rsidRDefault="00581493" w:rsidP="005E02CF">
            <w:pPr>
              <w:rPr>
                <w:noProof/>
              </w:rPr>
            </w:pPr>
          </w:p>
        </w:tc>
        <w:tc>
          <w:tcPr>
            <w:tcW w:w="2967" w:type="dxa"/>
            <w:tcBorders>
              <w:top w:val="nil"/>
              <w:bottom w:val="single" w:sz="6" w:space="0" w:color="BFBFBF" w:themeColor="background1" w:themeShade="BF"/>
            </w:tcBorders>
          </w:tcPr>
          <w:p w14:paraId="790220C7" w14:textId="77777777" w:rsidR="00152143" w:rsidRDefault="00152143" w:rsidP="00152143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235BD7B8" w14:textId="61B07A36" w:rsidR="00170DB9" w:rsidRPr="00960FC6" w:rsidRDefault="00152143" w:rsidP="00152143">
            <w:pPr>
              <w:rPr>
                <w:noProof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</w:p>
        </w:tc>
        <w:tc>
          <w:tcPr>
            <w:tcW w:w="2967" w:type="dxa"/>
            <w:tcBorders>
              <w:top w:val="nil"/>
              <w:bottom w:val="single" w:sz="6" w:space="0" w:color="BFBFBF" w:themeColor="background1" w:themeShade="BF"/>
            </w:tcBorders>
          </w:tcPr>
          <w:p w14:paraId="2183D2AF" w14:textId="77777777" w:rsidR="00152143" w:rsidRDefault="00F346B1" w:rsidP="00152143">
            <w:pPr>
              <w:rPr>
                <w:noProof/>
                <w:color w:val="74B5E4" w:themeColor="accent2" w:themeTint="99"/>
              </w:rPr>
            </w:pPr>
            <w:r w:rsidRPr="008338DE">
              <w:rPr>
                <w:noProof/>
                <w:color w:val="00B050"/>
              </w:rPr>
              <w:t xml:space="preserve"> </w:t>
            </w:r>
            <w:r w:rsidR="00152143">
              <w:rPr>
                <w:noProof/>
                <w:color w:val="74B5E4" w:themeColor="accent2" w:themeTint="99"/>
              </w:rPr>
              <w:t>17.00 – 18.00 Nodarbība zoom</w:t>
            </w:r>
          </w:p>
          <w:p w14:paraId="156F64D8" w14:textId="3C793683" w:rsidR="00002FF6" w:rsidRPr="008338DE" w:rsidRDefault="00152143" w:rsidP="00152143">
            <w:pPr>
              <w:rPr>
                <w:noProof/>
                <w:color w:val="00B050"/>
              </w:rPr>
            </w:pPr>
            <w:r>
              <w:rPr>
                <w:noProof/>
                <w:color w:val="74B5E4" w:themeColor="accent2" w:themeTint="99"/>
              </w:rPr>
              <w:t xml:space="preserve"> 18.00 – 19.00 Nodarbība zoom</w:t>
            </w:r>
          </w:p>
        </w:tc>
        <w:tc>
          <w:tcPr>
            <w:tcW w:w="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D7C7261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498" w:type="dxa"/>
            <w:tcBorders>
              <w:top w:val="nil"/>
              <w:bottom w:val="single" w:sz="6" w:space="0" w:color="BFBFBF" w:themeColor="background1" w:themeShade="BF"/>
            </w:tcBorders>
          </w:tcPr>
          <w:p w14:paraId="5A3CF11E" w14:textId="77777777" w:rsidR="00170DB9" w:rsidRPr="00960FC6" w:rsidRDefault="00170DB9" w:rsidP="00170DB9">
            <w:pPr>
              <w:rPr>
                <w:noProof/>
              </w:rPr>
            </w:pPr>
          </w:p>
        </w:tc>
      </w:tr>
      <w:tr w:rsidR="003A2E7D" w:rsidRPr="00960FC6" w14:paraId="4093086C" w14:textId="77777777" w:rsidTr="00152143">
        <w:trPr>
          <w:trHeight w:val="1350"/>
        </w:trPr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36F01F1F" w14:textId="423117F9" w:rsidR="003415FE" w:rsidRPr="007B571E" w:rsidRDefault="00FF1122" w:rsidP="007B3568">
            <w:pPr>
              <w:pStyle w:val="Datumi"/>
              <w:rPr>
                <w:noProof/>
                <w:color w:val="C00000"/>
              </w:rPr>
            </w:pPr>
            <w:r>
              <w:rPr>
                <w:noProof/>
                <w:color w:val="C00000"/>
              </w:rPr>
              <w:t>7</w:t>
            </w:r>
          </w:p>
          <w:p w14:paraId="2B324AFD" w14:textId="3ABBF221" w:rsidR="003415FE" w:rsidRPr="007B571E" w:rsidRDefault="003415FE" w:rsidP="009B7864">
            <w:pPr>
              <w:rPr>
                <w:noProof/>
                <w:color w:val="C00000"/>
              </w:rPr>
            </w:pPr>
          </w:p>
        </w:tc>
        <w:tc>
          <w:tcPr>
            <w:tcW w:w="3108" w:type="dxa"/>
            <w:tcBorders>
              <w:top w:val="single" w:sz="6" w:space="0" w:color="BFBFBF" w:themeColor="background1" w:themeShade="BF"/>
              <w:bottom w:val="nil"/>
            </w:tcBorders>
          </w:tcPr>
          <w:p w14:paraId="35C53EDB" w14:textId="6DC6E6A2" w:rsidR="001F1E44" w:rsidRPr="005A2FE0" w:rsidRDefault="001F1E44" w:rsidP="001F1E44">
            <w:pPr>
              <w:rPr>
                <w:noProof/>
              </w:rPr>
            </w:pPr>
            <w:r w:rsidRPr="005A2FE0">
              <w:rPr>
                <w:noProof/>
              </w:rPr>
              <w:t xml:space="preserve">                                        </w:t>
            </w:r>
            <w:r w:rsidR="00C40DDA" w:rsidRPr="005A2FE0">
              <w:rPr>
                <w:noProof/>
              </w:rPr>
              <w:t xml:space="preserve"> </w:t>
            </w:r>
            <w:r w:rsidR="00942EB0" w:rsidRPr="005A2FE0">
              <w:rPr>
                <w:noProof/>
              </w:rPr>
              <w:t xml:space="preserve">    </w:t>
            </w:r>
            <w:r w:rsidR="00C40DDA" w:rsidRPr="005A2FE0">
              <w:rPr>
                <w:noProof/>
              </w:rPr>
              <w:t xml:space="preserve">      </w:t>
            </w:r>
            <w:r w:rsidRPr="005A2FE0">
              <w:rPr>
                <w:noProof/>
              </w:rPr>
              <w:t xml:space="preserve">  </w:t>
            </w:r>
            <w:r w:rsidR="00FF1122">
              <w:rPr>
                <w:noProof/>
              </w:rPr>
              <w:t>8</w:t>
            </w:r>
          </w:p>
          <w:p w14:paraId="46EEF9D8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43738EAC" w14:textId="58F39F25" w:rsidR="001F1E44" w:rsidRPr="00F346B1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</w:p>
        </w:tc>
        <w:tc>
          <w:tcPr>
            <w:tcW w:w="3249" w:type="dxa"/>
            <w:tcBorders>
              <w:top w:val="single" w:sz="6" w:space="0" w:color="BFBFBF" w:themeColor="background1" w:themeShade="BF"/>
              <w:bottom w:val="nil"/>
            </w:tcBorders>
          </w:tcPr>
          <w:p w14:paraId="38DDD43D" w14:textId="2BCDDDE5" w:rsidR="001F1E44" w:rsidRPr="007B571E" w:rsidRDefault="005A2FE0" w:rsidP="00581493">
            <w:pPr>
              <w:pStyle w:val="Datumi"/>
              <w:jc w:val="center"/>
              <w:rPr>
                <w:noProof/>
              </w:rPr>
            </w:pPr>
            <w:r w:rsidRPr="007B571E">
              <w:rPr>
                <w:noProof/>
              </w:rPr>
              <w:t xml:space="preserve">                                                      </w:t>
            </w:r>
            <w:r w:rsidR="00FF1122">
              <w:rPr>
                <w:noProof/>
              </w:rPr>
              <w:t>9</w:t>
            </w:r>
          </w:p>
          <w:p w14:paraId="639FED65" w14:textId="77777777" w:rsidR="007B3568" w:rsidRPr="007B571E" w:rsidRDefault="007B3568" w:rsidP="007B3568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17.00 – 18.00 Nodarbība zoom</w:t>
            </w:r>
          </w:p>
          <w:p w14:paraId="096333CE" w14:textId="77777777" w:rsidR="007B3568" w:rsidRPr="007B571E" w:rsidRDefault="007B3568" w:rsidP="007B3568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18.00 – 19.00 Nodarbība zoom</w:t>
            </w:r>
          </w:p>
          <w:p w14:paraId="43353041" w14:textId="5B9B9294" w:rsidR="001F1E44" w:rsidRPr="007B571E" w:rsidRDefault="001F1E44" w:rsidP="00F346B1">
            <w:pPr>
              <w:rPr>
                <w:noProof/>
                <w:color w:val="74B5E4" w:themeColor="accent2" w:themeTint="99"/>
              </w:rPr>
            </w:pPr>
          </w:p>
        </w:tc>
        <w:tc>
          <w:tcPr>
            <w:tcW w:w="2967" w:type="dxa"/>
            <w:tcBorders>
              <w:top w:val="single" w:sz="6" w:space="0" w:color="BFBFBF" w:themeColor="background1" w:themeShade="BF"/>
              <w:bottom w:val="nil"/>
            </w:tcBorders>
          </w:tcPr>
          <w:p w14:paraId="6879FD6D" w14:textId="236FF602" w:rsidR="001F1E44" w:rsidRDefault="00FF1122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10</w:t>
            </w:r>
          </w:p>
          <w:p w14:paraId="2D2A5548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6A890A4C" w14:textId="4C167E40" w:rsidR="001F1E44" w:rsidRPr="00F346B1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</w:p>
        </w:tc>
        <w:tc>
          <w:tcPr>
            <w:tcW w:w="2967" w:type="dxa"/>
            <w:tcBorders>
              <w:top w:val="single" w:sz="6" w:space="0" w:color="BFBFBF" w:themeColor="background1" w:themeShade="BF"/>
              <w:bottom w:val="nil"/>
            </w:tcBorders>
          </w:tcPr>
          <w:p w14:paraId="099C4D90" w14:textId="64000F4B" w:rsidR="001F1E44" w:rsidRDefault="00152143" w:rsidP="001F1E44">
            <w:pPr>
              <w:pStyle w:val="Datumi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</w:t>
            </w:r>
            <w:r w:rsidR="00FF1122">
              <w:rPr>
                <w:noProof/>
                <w:color w:val="00B050"/>
              </w:rPr>
              <w:t>1</w:t>
            </w:r>
          </w:p>
          <w:p w14:paraId="0F562774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265CF9E6" w14:textId="54EE6227" w:rsidR="00F346B1" w:rsidRPr="00F346B1" w:rsidRDefault="00F346B1" w:rsidP="00F346B1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  <w:r w:rsidRPr="00F346B1">
              <w:rPr>
                <w:noProof/>
                <w:color w:val="74B5E4" w:themeColor="accent2" w:themeTint="99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7EBC2CC" w14:textId="463F60D4" w:rsidR="001F1E44" w:rsidRPr="00960FC6" w:rsidRDefault="0015214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FF1122">
              <w:rPr>
                <w:noProof/>
              </w:rPr>
              <w:t>2</w:t>
            </w:r>
          </w:p>
        </w:tc>
        <w:tc>
          <w:tcPr>
            <w:tcW w:w="498" w:type="dxa"/>
            <w:tcBorders>
              <w:top w:val="single" w:sz="6" w:space="0" w:color="BFBFBF" w:themeColor="background1" w:themeShade="BF"/>
              <w:bottom w:val="nil"/>
            </w:tcBorders>
          </w:tcPr>
          <w:p w14:paraId="0A9CE893" w14:textId="2B3A2C14" w:rsidR="001F1E44" w:rsidRPr="00960FC6" w:rsidRDefault="0015214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FF1122">
              <w:rPr>
                <w:noProof/>
              </w:rPr>
              <w:t>3</w:t>
            </w:r>
          </w:p>
        </w:tc>
      </w:tr>
      <w:tr w:rsidR="003A2E7D" w:rsidRPr="00960FC6" w14:paraId="496DBE07" w14:textId="77777777" w:rsidTr="00152143">
        <w:trPr>
          <w:trHeight w:hRule="exact" w:val="57"/>
        </w:trPr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7D9B8871" w14:textId="4A82AE11" w:rsidR="001F1E44" w:rsidRPr="007B571E" w:rsidRDefault="001F1E44" w:rsidP="001F1E44">
            <w:pPr>
              <w:rPr>
                <w:noProof/>
                <w:color w:val="C00000"/>
              </w:rPr>
            </w:pPr>
          </w:p>
        </w:tc>
        <w:tc>
          <w:tcPr>
            <w:tcW w:w="3108" w:type="dxa"/>
            <w:tcBorders>
              <w:top w:val="nil"/>
              <w:bottom w:val="single" w:sz="6" w:space="0" w:color="BFBFBF" w:themeColor="background1" w:themeShade="BF"/>
            </w:tcBorders>
          </w:tcPr>
          <w:p w14:paraId="4F99AE47" w14:textId="77777777" w:rsidR="001F1E44" w:rsidRPr="004D1231" w:rsidRDefault="001F1E44" w:rsidP="001F1E4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A070D8" w14:textId="78C57767" w:rsidR="001F1E44" w:rsidRDefault="001F1E44" w:rsidP="001F1E44">
            <w:pPr>
              <w:rPr>
                <w:noProof/>
              </w:rPr>
            </w:pPr>
          </w:p>
          <w:p w14:paraId="1F15F22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249" w:type="dxa"/>
            <w:tcBorders>
              <w:top w:val="nil"/>
              <w:bottom w:val="single" w:sz="6" w:space="0" w:color="BFBFBF" w:themeColor="background1" w:themeShade="BF"/>
            </w:tcBorders>
          </w:tcPr>
          <w:p w14:paraId="6C4287B4" w14:textId="77777777" w:rsidR="001F1E44" w:rsidRPr="007B571E" w:rsidRDefault="001F1E44" w:rsidP="00581493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2967" w:type="dxa"/>
            <w:tcBorders>
              <w:top w:val="nil"/>
              <w:bottom w:val="single" w:sz="6" w:space="0" w:color="BFBFBF" w:themeColor="background1" w:themeShade="BF"/>
            </w:tcBorders>
          </w:tcPr>
          <w:p w14:paraId="4F5CF588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67" w:type="dxa"/>
            <w:tcBorders>
              <w:top w:val="nil"/>
              <w:bottom w:val="single" w:sz="6" w:space="0" w:color="BFBFBF" w:themeColor="background1" w:themeShade="BF"/>
            </w:tcBorders>
          </w:tcPr>
          <w:p w14:paraId="3C444709" w14:textId="77777777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565" w:type="dxa"/>
            <w:tcBorders>
              <w:top w:val="nil"/>
              <w:bottom w:val="single" w:sz="6" w:space="0" w:color="BFBFBF" w:themeColor="background1" w:themeShade="BF"/>
            </w:tcBorders>
          </w:tcPr>
          <w:p w14:paraId="2265FBF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498" w:type="dxa"/>
            <w:tcBorders>
              <w:top w:val="nil"/>
              <w:bottom w:val="single" w:sz="6" w:space="0" w:color="BFBFBF" w:themeColor="background1" w:themeShade="BF"/>
            </w:tcBorders>
          </w:tcPr>
          <w:p w14:paraId="3D7EED98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3A2E7D" w:rsidRPr="00960FC6" w14:paraId="431CDA83" w14:textId="77777777" w:rsidTr="00152143">
        <w:trPr>
          <w:trHeight w:val="172"/>
        </w:trPr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121FFC45" w14:textId="7D76E96A" w:rsidR="001F1E44" w:rsidRPr="007B571E" w:rsidRDefault="00891E83" w:rsidP="001F1E44">
            <w:pPr>
              <w:pStyle w:val="Datumi"/>
              <w:rPr>
                <w:noProof/>
                <w:color w:val="C00000"/>
              </w:rPr>
            </w:pPr>
            <w:r w:rsidRPr="007B571E">
              <w:rPr>
                <w:noProof/>
                <w:color w:val="C00000"/>
              </w:rPr>
              <w:t>1</w:t>
            </w:r>
            <w:r w:rsidR="00FF1122">
              <w:rPr>
                <w:noProof/>
                <w:color w:val="C00000"/>
              </w:rPr>
              <w:t>4</w:t>
            </w:r>
          </w:p>
        </w:tc>
        <w:tc>
          <w:tcPr>
            <w:tcW w:w="3108" w:type="dxa"/>
            <w:tcBorders>
              <w:top w:val="single" w:sz="6" w:space="0" w:color="BFBFBF" w:themeColor="background1" w:themeShade="BF"/>
              <w:bottom w:val="nil"/>
            </w:tcBorders>
          </w:tcPr>
          <w:p w14:paraId="701DA1DB" w14:textId="5F9A39A0" w:rsidR="001F1E44" w:rsidRPr="00960FC6" w:rsidRDefault="00891E8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FF1122">
              <w:rPr>
                <w:noProof/>
              </w:rPr>
              <w:t>5</w:t>
            </w:r>
          </w:p>
        </w:tc>
        <w:tc>
          <w:tcPr>
            <w:tcW w:w="3249" w:type="dxa"/>
            <w:tcBorders>
              <w:top w:val="single" w:sz="6" w:space="0" w:color="BFBFBF" w:themeColor="background1" w:themeShade="BF"/>
              <w:bottom w:val="nil"/>
            </w:tcBorders>
          </w:tcPr>
          <w:p w14:paraId="6F77EA5E" w14:textId="6280585B" w:rsidR="001F1E44" w:rsidRPr="007B571E" w:rsidRDefault="005A2FE0" w:rsidP="00581493">
            <w:pPr>
              <w:pStyle w:val="Datumi"/>
              <w:jc w:val="center"/>
              <w:rPr>
                <w:noProof/>
                <w:color w:val="00B050"/>
                <w:lang w:bidi="lv-LV"/>
              </w:rPr>
            </w:pPr>
            <w:r w:rsidRPr="007B571E">
              <w:rPr>
                <w:noProof/>
                <w:color w:val="00B050"/>
                <w:lang w:bidi="lv-LV"/>
              </w:rPr>
              <w:t xml:space="preserve">                                                     </w:t>
            </w:r>
            <w:r w:rsidR="00AF59D3">
              <w:rPr>
                <w:noProof/>
                <w:color w:val="00B050"/>
                <w:lang w:bidi="lv-LV"/>
              </w:rPr>
              <w:t>1</w:t>
            </w:r>
            <w:r w:rsidR="00FF1122">
              <w:rPr>
                <w:noProof/>
                <w:color w:val="00B050"/>
                <w:lang w:bidi="lv-LV"/>
              </w:rPr>
              <w:t>6</w:t>
            </w:r>
          </w:p>
          <w:p w14:paraId="3BD730A4" w14:textId="231B7583" w:rsidR="00581493" w:rsidRPr="007B571E" w:rsidRDefault="00581493" w:rsidP="00581493">
            <w:pPr>
              <w:pStyle w:val="Datumi"/>
              <w:jc w:val="center"/>
              <w:rPr>
                <w:noProof/>
                <w:color w:val="00B050"/>
              </w:rPr>
            </w:pPr>
          </w:p>
        </w:tc>
        <w:tc>
          <w:tcPr>
            <w:tcW w:w="2967" w:type="dxa"/>
            <w:tcBorders>
              <w:top w:val="single" w:sz="6" w:space="0" w:color="BFBFBF" w:themeColor="background1" w:themeShade="BF"/>
              <w:bottom w:val="nil"/>
            </w:tcBorders>
          </w:tcPr>
          <w:p w14:paraId="4971D493" w14:textId="413150D1" w:rsidR="001F1E44" w:rsidRPr="00960FC6" w:rsidRDefault="00FF1122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17</w:t>
            </w:r>
          </w:p>
        </w:tc>
        <w:tc>
          <w:tcPr>
            <w:tcW w:w="2967" w:type="dxa"/>
            <w:tcBorders>
              <w:top w:val="single" w:sz="6" w:space="0" w:color="BFBFBF" w:themeColor="background1" w:themeShade="BF"/>
              <w:bottom w:val="nil"/>
            </w:tcBorders>
          </w:tcPr>
          <w:p w14:paraId="2EF4F2CE" w14:textId="7FA44ADE" w:rsidR="001F1E44" w:rsidRPr="008338DE" w:rsidRDefault="00FF1122" w:rsidP="001F1E44">
            <w:pPr>
              <w:pStyle w:val="Datumi"/>
              <w:rPr>
                <w:noProof/>
                <w:color w:val="00B050"/>
              </w:rPr>
            </w:pPr>
            <w:r>
              <w:rPr>
                <w:noProof/>
                <w:color w:val="00B050"/>
                <w:lang w:bidi="lv-LV"/>
              </w:rPr>
              <w:t>18</w:t>
            </w:r>
          </w:p>
        </w:tc>
        <w:tc>
          <w:tcPr>
            <w:tcW w:w="56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395CB" w14:textId="15791C6A" w:rsidR="001F1E44" w:rsidRPr="00960FC6" w:rsidRDefault="00FF1122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19</w:t>
            </w:r>
          </w:p>
        </w:tc>
        <w:tc>
          <w:tcPr>
            <w:tcW w:w="498" w:type="dxa"/>
            <w:tcBorders>
              <w:top w:val="single" w:sz="6" w:space="0" w:color="BFBFBF" w:themeColor="background1" w:themeShade="BF"/>
              <w:bottom w:val="nil"/>
            </w:tcBorders>
          </w:tcPr>
          <w:p w14:paraId="38662EC4" w14:textId="20823934" w:rsidR="001F1E44" w:rsidRPr="00960FC6" w:rsidRDefault="00FF1122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3A2E7D" w:rsidRPr="00960FC6" w14:paraId="76951C79" w14:textId="77777777" w:rsidTr="00152143">
        <w:trPr>
          <w:trHeight w:hRule="exact" w:val="872"/>
        </w:trPr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44F7AE1A" w14:textId="77777777" w:rsidR="001F1E44" w:rsidRPr="007B571E" w:rsidRDefault="001F1E44" w:rsidP="00F43A0D">
            <w:pPr>
              <w:rPr>
                <w:noProof/>
                <w:color w:val="C00000"/>
              </w:rPr>
            </w:pPr>
          </w:p>
        </w:tc>
        <w:tc>
          <w:tcPr>
            <w:tcW w:w="3108" w:type="dxa"/>
            <w:tcBorders>
              <w:top w:val="nil"/>
              <w:bottom w:val="single" w:sz="6" w:space="0" w:color="BFBFBF" w:themeColor="background1" w:themeShade="BF"/>
            </w:tcBorders>
          </w:tcPr>
          <w:p w14:paraId="42EAF1B8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6CDF0577" w14:textId="44489702" w:rsidR="001F1E44" w:rsidRPr="008338DE" w:rsidRDefault="009608E9" w:rsidP="009608E9">
            <w:pPr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  <w:r w:rsidRPr="008338DE">
              <w:rPr>
                <w:noProof/>
                <w:color w:val="1C6194" w:themeColor="accent2" w:themeShade="BF"/>
              </w:rPr>
              <w:t xml:space="preserve"> </w:t>
            </w:r>
          </w:p>
        </w:tc>
        <w:tc>
          <w:tcPr>
            <w:tcW w:w="3249" w:type="dxa"/>
            <w:tcBorders>
              <w:top w:val="nil"/>
              <w:bottom w:val="single" w:sz="6" w:space="0" w:color="BFBFBF" w:themeColor="background1" w:themeShade="BF"/>
            </w:tcBorders>
          </w:tcPr>
          <w:p w14:paraId="4B221362" w14:textId="77777777" w:rsidR="007B3568" w:rsidRPr="007B571E" w:rsidRDefault="007B3568" w:rsidP="007B3568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17.00 – 18.00 Nodarbība zoom</w:t>
            </w:r>
          </w:p>
          <w:p w14:paraId="754E8498" w14:textId="77777777" w:rsidR="007B3568" w:rsidRPr="007B571E" w:rsidRDefault="007B3568" w:rsidP="007B3568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18.00 – 19.00 Nodarbība zoom</w:t>
            </w:r>
          </w:p>
          <w:p w14:paraId="42E1A742" w14:textId="05BAB747" w:rsidR="001F1E44" w:rsidRPr="007B571E" w:rsidRDefault="001F1E44" w:rsidP="00F346B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2967" w:type="dxa"/>
            <w:tcBorders>
              <w:top w:val="nil"/>
              <w:bottom w:val="single" w:sz="6" w:space="0" w:color="BFBFBF" w:themeColor="background1" w:themeShade="BF"/>
            </w:tcBorders>
          </w:tcPr>
          <w:p w14:paraId="5723032D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65DA60B9" w14:textId="5BE0C5D0" w:rsidR="001F1E44" w:rsidRPr="008338DE" w:rsidRDefault="009608E9" w:rsidP="009608E9">
            <w:pPr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  <w:r w:rsidRPr="008338DE">
              <w:rPr>
                <w:noProof/>
                <w:color w:val="1C6194" w:themeColor="accent2" w:themeShade="BF"/>
              </w:rPr>
              <w:t xml:space="preserve"> </w:t>
            </w:r>
          </w:p>
        </w:tc>
        <w:tc>
          <w:tcPr>
            <w:tcW w:w="2967" w:type="dxa"/>
            <w:tcBorders>
              <w:top w:val="nil"/>
              <w:bottom w:val="single" w:sz="6" w:space="0" w:color="BFBFBF" w:themeColor="background1" w:themeShade="BF"/>
            </w:tcBorders>
          </w:tcPr>
          <w:p w14:paraId="3F8B6BFA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05BD7992" w14:textId="42B8FFDE" w:rsidR="001F1E44" w:rsidRPr="008338DE" w:rsidRDefault="00F346B1" w:rsidP="00F346B1">
            <w:pPr>
              <w:rPr>
                <w:noProof/>
                <w:color w:val="00B050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  <w:r w:rsidRPr="008338DE">
              <w:rPr>
                <w:noProof/>
                <w:color w:val="00B05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bottom w:val="single" w:sz="6" w:space="0" w:color="BFBFBF" w:themeColor="background1" w:themeShade="BF"/>
            </w:tcBorders>
          </w:tcPr>
          <w:p w14:paraId="50ED79C7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498" w:type="dxa"/>
            <w:tcBorders>
              <w:top w:val="nil"/>
              <w:bottom w:val="single" w:sz="6" w:space="0" w:color="BFBFBF" w:themeColor="background1" w:themeShade="BF"/>
            </w:tcBorders>
          </w:tcPr>
          <w:p w14:paraId="4165B9C9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3A2E7D" w:rsidRPr="00960FC6" w14:paraId="58037AFF" w14:textId="77777777" w:rsidTr="00152143">
        <w:trPr>
          <w:trHeight w:val="178"/>
        </w:trPr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724099" w14:textId="2EC800FC" w:rsidR="001F1E44" w:rsidRPr="007B571E" w:rsidRDefault="00AF59D3" w:rsidP="001F1E44">
            <w:pPr>
              <w:pStyle w:val="Datumi"/>
              <w:rPr>
                <w:noProof/>
                <w:color w:val="C00000"/>
              </w:rPr>
            </w:pPr>
            <w:r>
              <w:rPr>
                <w:noProof/>
                <w:color w:val="C00000"/>
              </w:rPr>
              <w:t>2</w:t>
            </w:r>
            <w:r w:rsidR="00FF1122">
              <w:rPr>
                <w:noProof/>
                <w:color w:val="C00000"/>
              </w:rPr>
              <w:t>1</w:t>
            </w:r>
          </w:p>
        </w:tc>
        <w:tc>
          <w:tcPr>
            <w:tcW w:w="3108" w:type="dxa"/>
            <w:tcBorders>
              <w:top w:val="single" w:sz="6" w:space="0" w:color="BFBFBF" w:themeColor="background1" w:themeShade="BF"/>
              <w:bottom w:val="nil"/>
            </w:tcBorders>
          </w:tcPr>
          <w:p w14:paraId="74655B22" w14:textId="034C14ED" w:rsidR="001F1E44" w:rsidRDefault="00FF1122" w:rsidP="001F1E44">
            <w:pPr>
              <w:pStyle w:val="Datumi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22</w:t>
            </w:r>
          </w:p>
          <w:p w14:paraId="27250420" w14:textId="3431C528" w:rsidR="001F1E44" w:rsidRPr="008338DE" w:rsidRDefault="001F1E44" w:rsidP="001F1E44">
            <w:pPr>
              <w:pStyle w:val="Datumi"/>
              <w:rPr>
                <w:noProof/>
                <w:color w:val="1C6194" w:themeColor="accent2" w:themeShade="BF"/>
              </w:rPr>
            </w:pPr>
          </w:p>
        </w:tc>
        <w:tc>
          <w:tcPr>
            <w:tcW w:w="3249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1199" w14:textId="7CA22340" w:rsidR="001F1E44" w:rsidRPr="007B571E" w:rsidRDefault="00FF1122" w:rsidP="00581493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 xml:space="preserve">                                                       23</w:t>
            </w:r>
          </w:p>
        </w:tc>
        <w:tc>
          <w:tcPr>
            <w:tcW w:w="2967" w:type="dxa"/>
            <w:tcBorders>
              <w:top w:val="single" w:sz="6" w:space="0" w:color="BFBFBF" w:themeColor="background1" w:themeShade="BF"/>
              <w:bottom w:val="nil"/>
            </w:tcBorders>
          </w:tcPr>
          <w:p w14:paraId="19DBE97C" w14:textId="78B66BC0" w:rsidR="001F1E44" w:rsidRPr="008338DE" w:rsidRDefault="00891E83" w:rsidP="001F1E44">
            <w:pPr>
              <w:pStyle w:val="Datumi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</w:t>
            </w:r>
            <w:r w:rsidR="00FF1122">
              <w:rPr>
                <w:noProof/>
                <w:color w:val="1C6194" w:themeColor="accent2" w:themeShade="BF"/>
              </w:rPr>
              <w:t>4</w:t>
            </w:r>
          </w:p>
        </w:tc>
        <w:tc>
          <w:tcPr>
            <w:tcW w:w="2967" w:type="dxa"/>
            <w:tcBorders>
              <w:top w:val="single" w:sz="6" w:space="0" w:color="BFBFBF" w:themeColor="background1" w:themeShade="BF"/>
              <w:bottom w:val="nil"/>
            </w:tcBorders>
          </w:tcPr>
          <w:p w14:paraId="2498F7CA" w14:textId="738A90C4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</w:t>
            </w:r>
            <w:r w:rsidR="00FF1122">
              <w:rPr>
                <w:noProof/>
                <w:color w:val="00B050"/>
              </w:rPr>
              <w:t>5</w:t>
            </w:r>
          </w:p>
        </w:tc>
        <w:tc>
          <w:tcPr>
            <w:tcW w:w="565" w:type="dxa"/>
            <w:tcBorders>
              <w:top w:val="single" w:sz="6" w:space="0" w:color="BFBFBF" w:themeColor="background1" w:themeShade="BF"/>
              <w:bottom w:val="nil"/>
            </w:tcBorders>
          </w:tcPr>
          <w:p w14:paraId="1B66CDA3" w14:textId="3831950B" w:rsidR="001F1E44" w:rsidRPr="00960FC6" w:rsidRDefault="0015214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  <w:r w:rsidR="00FF1122">
              <w:rPr>
                <w:noProof/>
              </w:rPr>
              <w:t>6</w:t>
            </w:r>
          </w:p>
        </w:tc>
        <w:tc>
          <w:tcPr>
            <w:tcW w:w="498" w:type="dxa"/>
            <w:tcBorders>
              <w:top w:val="single" w:sz="6" w:space="0" w:color="BFBFBF" w:themeColor="background1" w:themeShade="BF"/>
              <w:bottom w:val="nil"/>
            </w:tcBorders>
          </w:tcPr>
          <w:p w14:paraId="51EBA41B" w14:textId="464DA400" w:rsidR="001F1E44" w:rsidRPr="00960FC6" w:rsidRDefault="00FF1122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27</w:t>
            </w:r>
          </w:p>
        </w:tc>
      </w:tr>
      <w:tr w:rsidR="003A2E7D" w:rsidRPr="00960FC6" w14:paraId="521C7E2F" w14:textId="77777777" w:rsidTr="00152143">
        <w:trPr>
          <w:trHeight w:hRule="exact" w:val="904"/>
        </w:trPr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189264A7" w14:textId="77777777" w:rsidR="001F1E44" w:rsidRPr="007B571E" w:rsidRDefault="001F1E44" w:rsidP="00F43A0D">
            <w:pPr>
              <w:rPr>
                <w:noProof/>
                <w:color w:val="C00000"/>
              </w:rPr>
            </w:pPr>
          </w:p>
        </w:tc>
        <w:tc>
          <w:tcPr>
            <w:tcW w:w="3108" w:type="dxa"/>
            <w:tcBorders>
              <w:top w:val="nil"/>
              <w:bottom w:val="single" w:sz="6" w:space="0" w:color="BFBFBF" w:themeColor="background1" w:themeShade="BF"/>
            </w:tcBorders>
          </w:tcPr>
          <w:p w14:paraId="7F6F78D7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432C103E" w14:textId="14B0C47A" w:rsidR="001F1E44" w:rsidRPr="008338DE" w:rsidRDefault="009608E9" w:rsidP="009608E9">
            <w:pPr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  <w:r w:rsidRPr="008338DE">
              <w:rPr>
                <w:noProof/>
                <w:color w:val="1C6194" w:themeColor="accent2" w:themeShade="BF"/>
              </w:rPr>
              <w:t xml:space="preserve"> </w:t>
            </w:r>
          </w:p>
        </w:tc>
        <w:tc>
          <w:tcPr>
            <w:tcW w:w="3249" w:type="dxa"/>
            <w:tcBorders>
              <w:top w:val="nil"/>
              <w:bottom w:val="single" w:sz="6" w:space="0" w:color="BFBFBF" w:themeColor="background1" w:themeShade="BF"/>
            </w:tcBorders>
          </w:tcPr>
          <w:p w14:paraId="0C77EF7F" w14:textId="73A8D1A8" w:rsidR="001F1E44" w:rsidRPr="007B571E" w:rsidRDefault="001F1E44" w:rsidP="00FF1122">
            <w:pPr>
              <w:rPr>
                <w:noProof/>
                <w:color w:val="00B050"/>
              </w:rPr>
            </w:pPr>
          </w:p>
        </w:tc>
        <w:tc>
          <w:tcPr>
            <w:tcW w:w="2967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8DDC" w14:textId="4E2632CE" w:rsidR="001F1E44" w:rsidRPr="0049258B" w:rsidRDefault="009608E9" w:rsidP="009608E9">
            <w:pPr>
              <w:rPr>
                <w:noProof/>
                <w:color w:val="2E653E" w:themeColor="accent5" w:themeShade="BF"/>
              </w:rPr>
            </w:pPr>
            <w:r w:rsidRPr="0049258B">
              <w:rPr>
                <w:noProof/>
                <w:color w:val="2E653E" w:themeColor="accent5" w:themeShade="BF"/>
              </w:rPr>
              <w:t xml:space="preserve"> </w:t>
            </w:r>
          </w:p>
        </w:tc>
        <w:tc>
          <w:tcPr>
            <w:tcW w:w="2967" w:type="dxa"/>
            <w:tcBorders>
              <w:top w:val="nil"/>
              <w:bottom w:val="single" w:sz="6" w:space="0" w:color="BFBFBF" w:themeColor="background1" w:themeShade="BF"/>
            </w:tcBorders>
          </w:tcPr>
          <w:p w14:paraId="51EE3000" w14:textId="2A77E201" w:rsidR="001F1E44" w:rsidRPr="008338DE" w:rsidRDefault="00F346B1" w:rsidP="00F346B1">
            <w:pPr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44C3D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498" w:type="dxa"/>
            <w:tcBorders>
              <w:top w:val="nil"/>
              <w:bottom w:val="single" w:sz="6" w:space="0" w:color="BFBFBF" w:themeColor="background1" w:themeShade="BF"/>
            </w:tcBorders>
          </w:tcPr>
          <w:p w14:paraId="54DD8AA3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3A2E7D" w:rsidRPr="00960FC6" w14:paraId="536CF1F2" w14:textId="77777777" w:rsidTr="00152143">
        <w:trPr>
          <w:trHeight w:val="546"/>
        </w:trPr>
        <w:tc>
          <w:tcPr>
            <w:tcW w:w="1687" w:type="dxa"/>
            <w:tcBorders>
              <w:top w:val="single" w:sz="6" w:space="0" w:color="BFBFBF" w:themeColor="background1" w:themeShade="BF"/>
            </w:tcBorders>
          </w:tcPr>
          <w:p w14:paraId="059E0B89" w14:textId="0E632EB4" w:rsidR="001F1E44" w:rsidRPr="007B571E" w:rsidRDefault="00FF1122" w:rsidP="001F1E44">
            <w:pPr>
              <w:pStyle w:val="Datumi"/>
              <w:rPr>
                <w:noProof/>
                <w:color w:val="C00000"/>
              </w:rPr>
            </w:pPr>
            <w:r>
              <w:rPr>
                <w:noProof/>
                <w:color w:val="C00000"/>
              </w:rPr>
              <w:t>28</w:t>
            </w:r>
          </w:p>
        </w:tc>
        <w:tc>
          <w:tcPr>
            <w:tcW w:w="3108" w:type="dxa"/>
            <w:tcBorders>
              <w:top w:val="single" w:sz="6" w:space="0" w:color="BFBFBF" w:themeColor="background1" w:themeShade="BF"/>
            </w:tcBorders>
          </w:tcPr>
          <w:p w14:paraId="1B2D3EF8" w14:textId="3156C2F2" w:rsidR="001F1E44" w:rsidRPr="00960FC6" w:rsidRDefault="00FF1122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249" w:type="dxa"/>
            <w:tcBorders>
              <w:top w:val="single" w:sz="6" w:space="0" w:color="BFBFBF" w:themeColor="background1" w:themeShade="BF"/>
            </w:tcBorders>
          </w:tcPr>
          <w:p w14:paraId="31D56C6A" w14:textId="4B887CBD" w:rsidR="001F1E44" w:rsidRPr="007B571E" w:rsidRDefault="00FF1122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967" w:type="dxa"/>
            <w:tcBorders>
              <w:top w:val="single" w:sz="6" w:space="0" w:color="BFBFBF" w:themeColor="background1" w:themeShade="BF"/>
            </w:tcBorders>
          </w:tcPr>
          <w:p w14:paraId="63ACDA73" w14:textId="22410E8D" w:rsidR="00D41EA4" w:rsidRPr="00960FC6" w:rsidRDefault="00D41EA4" w:rsidP="00AF59D3">
            <w:pPr>
              <w:pStyle w:val="Datumi"/>
              <w:rPr>
                <w:noProof/>
              </w:rPr>
            </w:pPr>
          </w:p>
        </w:tc>
        <w:tc>
          <w:tcPr>
            <w:tcW w:w="2967" w:type="dxa"/>
            <w:tcBorders>
              <w:top w:val="single" w:sz="6" w:space="0" w:color="BFBFBF" w:themeColor="background1" w:themeShade="BF"/>
            </w:tcBorders>
          </w:tcPr>
          <w:p w14:paraId="7945539A" w14:textId="36614D7D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565" w:type="dxa"/>
            <w:tcBorders>
              <w:top w:val="single" w:sz="6" w:space="0" w:color="BFBFBF" w:themeColor="background1" w:themeShade="BF"/>
            </w:tcBorders>
          </w:tcPr>
          <w:p w14:paraId="73A53560" w14:textId="71B5170A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498" w:type="dxa"/>
            <w:tcBorders>
              <w:top w:val="single" w:sz="6" w:space="0" w:color="BFBFBF" w:themeColor="background1" w:themeShade="BF"/>
            </w:tcBorders>
          </w:tcPr>
          <w:p w14:paraId="23FD9C96" w14:textId="7FE07C99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</w:tr>
      <w:tr w:rsidR="002B0AD0" w:rsidRPr="00960FC6" w14:paraId="75448705" w14:textId="77777777" w:rsidTr="00152143">
        <w:trPr>
          <w:trHeight w:hRule="exact" w:val="1061"/>
        </w:trPr>
        <w:tc>
          <w:tcPr>
            <w:tcW w:w="1687" w:type="dxa"/>
          </w:tcPr>
          <w:p w14:paraId="158AA762" w14:textId="77777777" w:rsidR="001F1E44" w:rsidRPr="007B571E" w:rsidRDefault="001F1E44" w:rsidP="00F43A0D">
            <w:pPr>
              <w:rPr>
                <w:noProof/>
                <w:color w:val="C00000"/>
              </w:rPr>
            </w:pPr>
          </w:p>
        </w:tc>
        <w:tc>
          <w:tcPr>
            <w:tcW w:w="3108" w:type="dxa"/>
          </w:tcPr>
          <w:p w14:paraId="0344259C" w14:textId="1F2A3676" w:rsidR="001F1E44" w:rsidRPr="00960FC6" w:rsidRDefault="009608E9" w:rsidP="009608E9">
            <w:pPr>
              <w:rPr>
                <w:noProof/>
              </w:rPr>
            </w:pPr>
            <w:r w:rsidRPr="00960FC6">
              <w:rPr>
                <w:noProof/>
              </w:rPr>
              <w:t xml:space="preserve"> </w:t>
            </w:r>
          </w:p>
        </w:tc>
        <w:tc>
          <w:tcPr>
            <w:tcW w:w="3249" w:type="dxa"/>
          </w:tcPr>
          <w:p w14:paraId="68637E54" w14:textId="591115CE" w:rsidR="001F1E44" w:rsidRPr="007B571E" w:rsidRDefault="001F1E44" w:rsidP="00AF59D3">
            <w:pPr>
              <w:rPr>
                <w:noProof/>
              </w:rPr>
            </w:pPr>
          </w:p>
        </w:tc>
        <w:tc>
          <w:tcPr>
            <w:tcW w:w="2967" w:type="dxa"/>
          </w:tcPr>
          <w:p w14:paraId="4BF2403F" w14:textId="31781DA4" w:rsidR="001F1E44" w:rsidRPr="00960FC6" w:rsidRDefault="001F1E44" w:rsidP="00D41EA4">
            <w:pPr>
              <w:rPr>
                <w:noProof/>
              </w:rPr>
            </w:pPr>
          </w:p>
        </w:tc>
        <w:tc>
          <w:tcPr>
            <w:tcW w:w="2967" w:type="dxa"/>
          </w:tcPr>
          <w:p w14:paraId="279798AA" w14:textId="6815EF12" w:rsidR="001F1E44" w:rsidRPr="00960FC6" w:rsidRDefault="001F1E44" w:rsidP="00D41EA4">
            <w:pPr>
              <w:rPr>
                <w:noProof/>
              </w:rPr>
            </w:pPr>
          </w:p>
        </w:tc>
        <w:tc>
          <w:tcPr>
            <w:tcW w:w="565" w:type="dxa"/>
          </w:tcPr>
          <w:p w14:paraId="21EE54B2" w14:textId="77777777" w:rsidR="001F1E44" w:rsidRDefault="001F1E44" w:rsidP="001F1E44">
            <w:pPr>
              <w:rPr>
                <w:noProof/>
              </w:rPr>
            </w:pPr>
          </w:p>
          <w:p w14:paraId="650C8ABC" w14:textId="77777777" w:rsidR="00152143" w:rsidRDefault="00152143" w:rsidP="001F1E44">
            <w:pPr>
              <w:rPr>
                <w:noProof/>
              </w:rPr>
            </w:pPr>
          </w:p>
          <w:p w14:paraId="22912A9C" w14:textId="77777777" w:rsidR="00152143" w:rsidRDefault="00152143" w:rsidP="001F1E44">
            <w:pPr>
              <w:rPr>
                <w:noProof/>
              </w:rPr>
            </w:pPr>
          </w:p>
          <w:p w14:paraId="77E8440F" w14:textId="77777777" w:rsidR="00152143" w:rsidRDefault="00152143" w:rsidP="001F1E44">
            <w:pPr>
              <w:rPr>
                <w:noProof/>
              </w:rPr>
            </w:pPr>
          </w:p>
          <w:p w14:paraId="0F64565D" w14:textId="77777777" w:rsidR="00152143" w:rsidRDefault="00152143" w:rsidP="001F1E44">
            <w:pPr>
              <w:rPr>
                <w:noProof/>
              </w:rPr>
            </w:pPr>
          </w:p>
          <w:p w14:paraId="7DC87B2F" w14:textId="2487F8E6" w:rsidR="00152143" w:rsidRPr="00960FC6" w:rsidRDefault="00152143" w:rsidP="001F1E44">
            <w:pPr>
              <w:rPr>
                <w:noProof/>
              </w:rPr>
            </w:pPr>
          </w:p>
        </w:tc>
        <w:tc>
          <w:tcPr>
            <w:tcW w:w="498" w:type="dxa"/>
          </w:tcPr>
          <w:p w14:paraId="0F2ABA94" w14:textId="77777777" w:rsidR="001F1E44" w:rsidRPr="00960FC6" w:rsidRDefault="001F1E44" w:rsidP="001F1E44">
            <w:pPr>
              <w:rPr>
                <w:noProof/>
              </w:rPr>
            </w:pPr>
          </w:p>
        </w:tc>
      </w:tr>
    </w:tbl>
    <w:p w14:paraId="60FCC10D" w14:textId="77777777" w:rsidR="00EA415B" w:rsidRPr="00960FC6" w:rsidRDefault="00EA415B">
      <w:pPr>
        <w:pStyle w:val="Citts"/>
        <w:rPr>
          <w:noProof/>
        </w:rPr>
      </w:pPr>
    </w:p>
    <w:sectPr w:rsidR="00EA415B" w:rsidRPr="00960FC6" w:rsidSect="00FF1122">
      <w:pgSz w:w="16838" w:h="11906" w:orient="landscape" w:code="9"/>
      <w:pgMar w:top="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45160" w14:textId="77777777" w:rsidR="0081354C" w:rsidRDefault="0081354C">
      <w:pPr>
        <w:spacing w:before="0" w:after="0"/>
      </w:pPr>
      <w:r>
        <w:separator/>
      </w:r>
    </w:p>
  </w:endnote>
  <w:endnote w:type="continuationSeparator" w:id="0">
    <w:p w14:paraId="46B4C119" w14:textId="77777777" w:rsidR="0081354C" w:rsidRDefault="008135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7769F" w14:textId="77777777" w:rsidR="0081354C" w:rsidRDefault="0081354C">
      <w:pPr>
        <w:spacing w:before="0" w:after="0"/>
      </w:pPr>
      <w:r>
        <w:separator/>
      </w:r>
    </w:p>
  </w:footnote>
  <w:footnote w:type="continuationSeparator" w:id="0">
    <w:p w14:paraId="38AAD6DB" w14:textId="77777777" w:rsidR="0081354C" w:rsidRDefault="008135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02FF6"/>
    <w:rsid w:val="00025BD0"/>
    <w:rsid w:val="00032AC8"/>
    <w:rsid w:val="000351C2"/>
    <w:rsid w:val="00063468"/>
    <w:rsid w:val="000B5ED6"/>
    <w:rsid w:val="000E28E7"/>
    <w:rsid w:val="000F574F"/>
    <w:rsid w:val="000F5FE7"/>
    <w:rsid w:val="00124ADC"/>
    <w:rsid w:val="00127870"/>
    <w:rsid w:val="00152143"/>
    <w:rsid w:val="00164B9E"/>
    <w:rsid w:val="00170DB9"/>
    <w:rsid w:val="00193E15"/>
    <w:rsid w:val="001B53C0"/>
    <w:rsid w:val="001C16F4"/>
    <w:rsid w:val="001D32EA"/>
    <w:rsid w:val="001E3CF8"/>
    <w:rsid w:val="001F1E44"/>
    <w:rsid w:val="0020613B"/>
    <w:rsid w:val="00210701"/>
    <w:rsid w:val="00250E18"/>
    <w:rsid w:val="0025748C"/>
    <w:rsid w:val="002B0AD0"/>
    <w:rsid w:val="002E1295"/>
    <w:rsid w:val="002E5F15"/>
    <w:rsid w:val="002F7032"/>
    <w:rsid w:val="0031256F"/>
    <w:rsid w:val="00320970"/>
    <w:rsid w:val="00326E36"/>
    <w:rsid w:val="003415FE"/>
    <w:rsid w:val="00371A69"/>
    <w:rsid w:val="00375B27"/>
    <w:rsid w:val="003A2E7D"/>
    <w:rsid w:val="003C0A3B"/>
    <w:rsid w:val="003C5CB8"/>
    <w:rsid w:val="003E6B1C"/>
    <w:rsid w:val="003E76D4"/>
    <w:rsid w:val="00464409"/>
    <w:rsid w:val="004745F1"/>
    <w:rsid w:val="0049258B"/>
    <w:rsid w:val="004965A2"/>
    <w:rsid w:val="004A1BE8"/>
    <w:rsid w:val="004C4759"/>
    <w:rsid w:val="004D1231"/>
    <w:rsid w:val="004E7D53"/>
    <w:rsid w:val="005222AD"/>
    <w:rsid w:val="00531732"/>
    <w:rsid w:val="005762AA"/>
    <w:rsid w:val="00581493"/>
    <w:rsid w:val="005905F9"/>
    <w:rsid w:val="00596B98"/>
    <w:rsid w:val="005A2FE0"/>
    <w:rsid w:val="005B0C48"/>
    <w:rsid w:val="005B16B2"/>
    <w:rsid w:val="005C30CF"/>
    <w:rsid w:val="005E02CF"/>
    <w:rsid w:val="00601D1A"/>
    <w:rsid w:val="00666531"/>
    <w:rsid w:val="00666EFB"/>
    <w:rsid w:val="006713F7"/>
    <w:rsid w:val="006754E4"/>
    <w:rsid w:val="006801D9"/>
    <w:rsid w:val="006A20E7"/>
    <w:rsid w:val="006C1953"/>
    <w:rsid w:val="006D1A87"/>
    <w:rsid w:val="00734D8F"/>
    <w:rsid w:val="00767035"/>
    <w:rsid w:val="00786CFB"/>
    <w:rsid w:val="007B3568"/>
    <w:rsid w:val="007B571E"/>
    <w:rsid w:val="007C7810"/>
    <w:rsid w:val="007D5DF2"/>
    <w:rsid w:val="008076A7"/>
    <w:rsid w:val="00812DAD"/>
    <w:rsid w:val="0081354C"/>
    <w:rsid w:val="0081356A"/>
    <w:rsid w:val="008338DE"/>
    <w:rsid w:val="00871866"/>
    <w:rsid w:val="00891E83"/>
    <w:rsid w:val="00894550"/>
    <w:rsid w:val="008B13C3"/>
    <w:rsid w:val="008B6730"/>
    <w:rsid w:val="00901A91"/>
    <w:rsid w:val="0091172B"/>
    <w:rsid w:val="00925ED9"/>
    <w:rsid w:val="00934863"/>
    <w:rsid w:val="00937C89"/>
    <w:rsid w:val="00942EB0"/>
    <w:rsid w:val="009435E8"/>
    <w:rsid w:val="00944442"/>
    <w:rsid w:val="0095734E"/>
    <w:rsid w:val="009608E9"/>
    <w:rsid w:val="00960FC6"/>
    <w:rsid w:val="00984B7D"/>
    <w:rsid w:val="00990AA6"/>
    <w:rsid w:val="00997C7D"/>
    <w:rsid w:val="009A164A"/>
    <w:rsid w:val="009A1BE7"/>
    <w:rsid w:val="009A7C5B"/>
    <w:rsid w:val="009B7864"/>
    <w:rsid w:val="009C2D96"/>
    <w:rsid w:val="009D70C2"/>
    <w:rsid w:val="00A645B1"/>
    <w:rsid w:val="00AC4519"/>
    <w:rsid w:val="00AF087B"/>
    <w:rsid w:val="00AF27F6"/>
    <w:rsid w:val="00AF59D3"/>
    <w:rsid w:val="00BC6A26"/>
    <w:rsid w:val="00BF0FEE"/>
    <w:rsid w:val="00BF4383"/>
    <w:rsid w:val="00C23E18"/>
    <w:rsid w:val="00C40DDA"/>
    <w:rsid w:val="00C41633"/>
    <w:rsid w:val="00C8308D"/>
    <w:rsid w:val="00CB00F4"/>
    <w:rsid w:val="00D11C0C"/>
    <w:rsid w:val="00D317B2"/>
    <w:rsid w:val="00D34F30"/>
    <w:rsid w:val="00D3725B"/>
    <w:rsid w:val="00D41EA4"/>
    <w:rsid w:val="00D4300B"/>
    <w:rsid w:val="00D467B6"/>
    <w:rsid w:val="00D47D24"/>
    <w:rsid w:val="00D6487B"/>
    <w:rsid w:val="00D86D82"/>
    <w:rsid w:val="00D9083B"/>
    <w:rsid w:val="00DA1796"/>
    <w:rsid w:val="00DC24A8"/>
    <w:rsid w:val="00DC6CC6"/>
    <w:rsid w:val="00E32A28"/>
    <w:rsid w:val="00E3656D"/>
    <w:rsid w:val="00E4038E"/>
    <w:rsid w:val="00E50AB5"/>
    <w:rsid w:val="00E64B1F"/>
    <w:rsid w:val="00E85936"/>
    <w:rsid w:val="00EA17AF"/>
    <w:rsid w:val="00EA415B"/>
    <w:rsid w:val="00EB38CB"/>
    <w:rsid w:val="00EB6869"/>
    <w:rsid w:val="00EE3EB7"/>
    <w:rsid w:val="00EF02D1"/>
    <w:rsid w:val="00F16253"/>
    <w:rsid w:val="00F27CB9"/>
    <w:rsid w:val="00F346B1"/>
    <w:rsid w:val="00F43A0D"/>
    <w:rsid w:val="00F7377A"/>
    <w:rsid w:val="00F83407"/>
    <w:rsid w:val="00F929E9"/>
    <w:rsid w:val="00FC0450"/>
    <w:rsid w:val="00FE17DF"/>
    <w:rsid w:val="00FE5658"/>
    <w:rsid w:val="00FE77AF"/>
    <w:rsid w:val="00FF1122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030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5"/>
    <w:qFormat/>
    <w:pPr>
      <w:spacing w:after="120" w:line="276" w:lineRule="auto"/>
    </w:pPr>
  </w:style>
  <w:style w:type="character" w:customStyle="1" w:styleId="PamattekstsRakstz">
    <w:name w:val="Pamatteksts Rakstz."/>
    <w:basedOn w:val="Noklusjumarindkopasfonts"/>
    <w:link w:val="Pamatteksts"/>
    <w:uiPriority w:val="5"/>
    <w:rPr>
      <w:sz w:val="20"/>
    </w:rPr>
  </w:style>
  <w:style w:type="paragraph" w:customStyle="1" w:styleId="Mnesis">
    <w:name w:val="Mēnesis"/>
    <w:basedOn w:val="Parasts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Parasts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Apakvirsraksts">
    <w:name w:val="Subtitle"/>
    <w:basedOn w:val="Parasts"/>
    <w:link w:val="ApakvirsrakstsRakstz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3"/>
    <w:rPr>
      <w:b/>
      <w:color w:val="FFFFFF" w:themeColor="background1"/>
      <w:sz w:val="24"/>
      <w:szCs w:val="24"/>
    </w:rPr>
  </w:style>
  <w:style w:type="paragraph" w:styleId="Nosaukums">
    <w:name w:val="Title"/>
    <w:basedOn w:val="Parasts"/>
    <w:link w:val="NosaukumsRakstz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NosaukumsRakstz">
    <w:name w:val="Nosaukums Rakstz."/>
    <w:basedOn w:val="Noklusjumarindkopasfonts"/>
    <w:link w:val="Nosaukums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Parasts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Parastatabul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Parasts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onteksts">
    <w:name w:val="Balloon Text"/>
    <w:basedOn w:val="Parasts"/>
    <w:link w:val="BalontekstsRakstz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19"/>
    <w:semiHidden/>
    <w:rPr>
      <w:rFonts w:ascii="Tahoma" w:hAnsi="Tahoma" w:cs="Tahoma"/>
      <w:sz w:val="16"/>
      <w:szCs w:val="16"/>
    </w:rPr>
  </w:style>
  <w:style w:type="paragraph" w:styleId="Bibliogrfija">
    <w:name w:val="Bibliography"/>
    <w:basedOn w:val="Parasts"/>
    <w:next w:val="Parasts"/>
    <w:uiPriority w:val="19"/>
    <w:semiHidden/>
    <w:unhideWhenUsed/>
  </w:style>
  <w:style w:type="paragraph" w:styleId="Tekstabloks">
    <w:name w:val="Block Text"/>
    <w:basedOn w:val="Parasts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Pamatteksts2">
    <w:name w:val="Body Text 2"/>
    <w:basedOn w:val="Parasts"/>
    <w:link w:val="Pamatteksts2Rakstz"/>
    <w:uiPriority w:val="19"/>
    <w:semiHidden/>
    <w:unhideWhenUsed/>
    <w:pPr>
      <w:spacing w:after="120"/>
      <w:ind w:left="360"/>
    </w:pPr>
  </w:style>
  <w:style w:type="paragraph" w:styleId="Pamatteksts3">
    <w:name w:val="Body Text 3"/>
    <w:basedOn w:val="Parasts"/>
    <w:link w:val="Pamatteksts3Rakstz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19"/>
    <w:semiHidden/>
    <w:rPr>
      <w:sz w:val="16"/>
      <w:szCs w:val="16"/>
    </w:rPr>
  </w:style>
  <w:style w:type="paragraph" w:styleId="Pamattekstapirmatkpe">
    <w:name w:val="Body Text First Indent"/>
    <w:basedOn w:val="Pamatteksts"/>
    <w:link w:val="PamattekstapirmatkpeRakstz"/>
    <w:uiPriority w:val="19"/>
    <w:semiHidden/>
    <w:unhideWhenUsed/>
    <w:pPr>
      <w:spacing w:after="0" w:line="240" w:lineRule="auto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19"/>
    <w:semiHidden/>
    <w:rPr>
      <w:sz w:val="20"/>
    </w:rPr>
  </w:style>
  <w:style w:type="character" w:customStyle="1" w:styleId="Pamatteksts2Rakstz">
    <w:name w:val="Pamatteksts 2 Rakstz."/>
    <w:basedOn w:val="Noklusjumarindkopasfonts"/>
    <w:link w:val="Pamatteksts2"/>
    <w:uiPriority w:val="19"/>
    <w:semiHidden/>
    <w:rPr>
      <w:sz w:val="20"/>
    </w:rPr>
  </w:style>
  <w:style w:type="paragraph" w:styleId="Pamattekstapirmatkpe2">
    <w:name w:val="Body Text First Indent 2"/>
    <w:basedOn w:val="Pamatteksts2"/>
    <w:link w:val="Pamattekstapirmatkpe2Rakstz"/>
    <w:uiPriority w:val="19"/>
    <w:semiHidden/>
    <w:unhideWhenUsed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2Rakstz"/>
    <w:link w:val="Pamattekstapirmatkpe2"/>
    <w:uiPriority w:val="19"/>
    <w:semiHidden/>
    <w:rPr>
      <w:sz w:val="20"/>
    </w:rPr>
  </w:style>
  <w:style w:type="paragraph" w:styleId="Pamattekstaatkpe2">
    <w:name w:val="Body Text Indent 2"/>
    <w:basedOn w:val="Parasts"/>
    <w:link w:val="Pamattekstaatkpe2Rakstz"/>
    <w:uiPriority w:val="19"/>
    <w:semiHidden/>
    <w:unhideWhenUsed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19"/>
    <w:semiHidden/>
    <w:rPr>
      <w:sz w:val="20"/>
    </w:rPr>
  </w:style>
  <w:style w:type="paragraph" w:styleId="Pamattekstaatkpe3">
    <w:name w:val="Body Text Indent 3"/>
    <w:basedOn w:val="Parasts"/>
    <w:link w:val="Pamattekstaatkpe3Rakstz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19"/>
    <w:semiHidden/>
    <w:rPr>
      <w:sz w:val="16"/>
      <w:szCs w:val="16"/>
    </w:rPr>
  </w:style>
  <w:style w:type="paragraph" w:styleId="Parakstszemobjekta">
    <w:name w:val="caption"/>
    <w:basedOn w:val="Parasts"/>
    <w:next w:val="Parasts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Noslgums">
    <w:name w:val="Closing"/>
    <w:basedOn w:val="Parasts"/>
    <w:link w:val="NoslgumsRakstz"/>
    <w:uiPriority w:val="19"/>
    <w:semiHidden/>
    <w:unhideWhenUsed/>
    <w:pPr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19"/>
    <w:semiHidden/>
    <w:rPr>
      <w:sz w:val="20"/>
    </w:rPr>
  </w:style>
  <w:style w:type="paragraph" w:styleId="Komentrateksts">
    <w:name w:val="annotation text"/>
    <w:basedOn w:val="Parasts"/>
    <w:link w:val="KomentratekstsRakstz"/>
    <w:uiPriority w:val="19"/>
    <w:semiHidden/>
    <w:unhideWhenUsed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19"/>
    <w:semiHidden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19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19"/>
    <w:semiHidden/>
    <w:rPr>
      <w:b/>
      <w:bCs/>
      <w:sz w:val="20"/>
      <w:szCs w:val="20"/>
    </w:rPr>
  </w:style>
  <w:style w:type="paragraph" w:styleId="Datums">
    <w:name w:val="Date"/>
    <w:basedOn w:val="Parasts"/>
    <w:next w:val="Parasts"/>
    <w:link w:val="DatumsRakstz"/>
    <w:uiPriority w:val="19"/>
    <w:semiHidden/>
    <w:unhideWhenUsed/>
  </w:style>
  <w:style w:type="character" w:customStyle="1" w:styleId="DatumsRakstz">
    <w:name w:val="Datums Rakstz."/>
    <w:basedOn w:val="Noklusjumarindkopasfonts"/>
    <w:link w:val="Datums"/>
    <w:uiPriority w:val="19"/>
    <w:semiHidden/>
    <w:rPr>
      <w:sz w:val="20"/>
    </w:rPr>
  </w:style>
  <w:style w:type="paragraph" w:styleId="Dokumentakarte">
    <w:name w:val="Document Map"/>
    <w:basedOn w:val="Parasts"/>
    <w:link w:val="DokumentakarteRakstz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19"/>
    <w:semiHidden/>
    <w:rPr>
      <w:rFonts w:ascii="Tahoma" w:hAnsi="Tahoma" w:cs="Tahoma"/>
      <w:sz w:val="16"/>
      <w:szCs w:val="16"/>
    </w:rPr>
  </w:style>
  <w:style w:type="paragraph" w:styleId="E-pastaparaksts">
    <w:name w:val="E-mail Signature"/>
    <w:basedOn w:val="Parasts"/>
    <w:link w:val="E-pastaparakstsRakstz"/>
    <w:uiPriority w:val="19"/>
    <w:semiHidden/>
    <w:unhideWhenUsed/>
  </w:style>
  <w:style w:type="character" w:customStyle="1" w:styleId="E-pastaparakstsRakstz">
    <w:name w:val="E-pasta paraksts Rakstz."/>
    <w:basedOn w:val="Noklusjumarindkopasfonts"/>
    <w:link w:val="E-pastaparaksts"/>
    <w:uiPriority w:val="19"/>
    <w:semiHidden/>
    <w:rPr>
      <w:sz w:val="20"/>
    </w:rPr>
  </w:style>
  <w:style w:type="paragraph" w:styleId="Beiguvresteksts">
    <w:name w:val="endnote text"/>
    <w:basedOn w:val="Parasts"/>
    <w:link w:val="BeiguvrestekstsRakstz"/>
    <w:uiPriority w:val="19"/>
    <w:semiHidden/>
    <w:unhideWhenUsed/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19"/>
    <w:semiHidden/>
    <w:rPr>
      <w:sz w:val="20"/>
      <w:szCs w:val="20"/>
    </w:rPr>
  </w:style>
  <w:style w:type="paragraph" w:styleId="Adreseuzaploksnes">
    <w:name w:val="envelope address"/>
    <w:basedOn w:val="Parasts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Galvene">
    <w:name w:val="header"/>
    <w:basedOn w:val="Parasts"/>
    <w:link w:val="GalveneRakstz"/>
    <w:uiPriority w:val="99"/>
    <w:unhideWhenUsed/>
    <w:pPr>
      <w:spacing w:before="0" w:after="0"/>
    </w:pPr>
  </w:style>
  <w:style w:type="paragraph" w:styleId="Vresteksts">
    <w:name w:val="footnote text"/>
    <w:basedOn w:val="Parasts"/>
    <w:link w:val="VrestekstsRakstz"/>
    <w:uiPriority w:val="19"/>
    <w:semiHidden/>
    <w:unhideWhenUsed/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19"/>
    <w:semiHidden/>
    <w:rPr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before="0" w:after="0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e">
    <w:name w:val="HTML Address"/>
    <w:basedOn w:val="Parasts"/>
    <w:link w:val="HTMLadreseRakstz"/>
    <w:uiPriority w:val="19"/>
    <w:semiHidden/>
    <w:unhideWhenUsed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19"/>
    <w:semiHidden/>
    <w:rPr>
      <w:i/>
      <w:iCs/>
      <w:sz w:val="20"/>
    </w:rPr>
  </w:style>
  <w:style w:type="paragraph" w:styleId="HTMLiepriekformattais">
    <w:name w:val="HTML Preformatted"/>
    <w:basedOn w:val="Parasts"/>
    <w:link w:val="HTMLiepriekformattaisRakstz"/>
    <w:uiPriority w:val="19"/>
    <w:semiHidden/>
    <w:unhideWhenUsed/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19"/>
    <w:semiHidden/>
    <w:rPr>
      <w:rFonts w:ascii="Consolas" w:hAnsi="Consolas"/>
      <w:sz w:val="20"/>
      <w:szCs w:val="20"/>
    </w:rPr>
  </w:style>
  <w:style w:type="paragraph" w:styleId="Alfabtiskaisrdtjs1">
    <w:name w:val="index 1"/>
    <w:basedOn w:val="Parasts"/>
    <w:next w:val="Parasts"/>
    <w:autoRedefine/>
    <w:uiPriority w:val="19"/>
    <w:semiHidden/>
    <w:unhideWhenUsed/>
    <w:pPr>
      <w:ind w:left="200" w:hanging="200"/>
    </w:pPr>
  </w:style>
  <w:style w:type="paragraph" w:styleId="Alfabtiskaisrdtjs2">
    <w:name w:val="index 2"/>
    <w:basedOn w:val="Parasts"/>
    <w:next w:val="Parasts"/>
    <w:autoRedefine/>
    <w:uiPriority w:val="19"/>
    <w:semiHidden/>
    <w:unhideWhenUsed/>
    <w:pPr>
      <w:ind w:left="400" w:hanging="200"/>
    </w:pPr>
  </w:style>
  <w:style w:type="paragraph" w:styleId="Alfabtiskaisrdtjs3">
    <w:name w:val="index 3"/>
    <w:basedOn w:val="Parasts"/>
    <w:next w:val="Parasts"/>
    <w:autoRedefine/>
    <w:uiPriority w:val="19"/>
    <w:semiHidden/>
    <w:unhideWhenUsed/>
    <w:pPr>
      <w:ind w:left="600" w:hanging="200"/>
    </w:pPr>
  </w:style>
  <w:style w:type="paragraph" w:styleId="Alfabtiskaisrdtjs4">
    <w:name w:val="index 4"/>
    <w:basedOn w:val="Parasts"/>
    <w:next w:val="Parasts"/>
    <w:autoRedefine/>
    <w:uiPriority w:val="19"/>
    <w:semiHidden/>
    <w:unhideWhenUsed/>
    <w:pPr>
      <w:ind w:left="800" w:hanging="200"/>
    </w:pPr>
  </w:style>
  <w:style w:type="paragraph" w:styleId="Alfabtiskaisrdtjs5">
    <w:name w:val="index 5"/>
    <w:basedOn w:val="Parasts"/>
    <w:next w:val="Parasts"/>
    <w:autoRedefine/>
    <w:uiPriority w:val="19"/>
    <w:semiHidden/>
    <w:unhideWhenUsed/>
    <w:pPr>
      <w:ind w:left="1000" w:hanging="200"/>
    </w:pPr>
  </w:style>
  <w:style w:type="paragraph" w:styleId="Alfabtiskaisrdtjs6">
    <w:name w:val="index 6"/>
    <w:basedOn w:val="Parasts"/>
    <w:next w:val="Parasts"/>
    <w:autoRedefine/>
    <w:uiPriority w:val="19"/>
    <w:semiHidden/>
    <w:unhideWhenUsed/>
    <w:pPr>
      <w:ind w:left="1200" w:hanging="200"/>
    </w:pPr>
  </w:style>
  <w:style w:type="paragraph" w:styleId="Alfabtiskaisrdtjs7">
    <w:name w:val="index 7"/>
    <w:basedOn w:val="Parasts"/>
    <w:next w:val="Parasts"/>
    <w:autoRedefine/>
    <w:uiPriority w:val="19"/>
    <w:semiHidden/>
    <w:unhideWhenUsed/>
    <w:pPr>
      <w:ind w:left="1400" w:hanging="200"/>
    </w:pPr>
  </w:style>
  <w:style w:type="paragraph" w:styleId="Alfabtiskaisrdtjs8">
    <w:name w:val="index 8"/>
    <w:basedOn w:val="Parasts"/>
    <w:next w:val="Parasts"/>
    <w:autoRedefine/>
    <w:uiPriority w:val="19"/>
    <w:semiHidden/>
    <w:unhideWhenUsed/>
    <w:pPr>
      <w:ind w:left="1600" w:hanging="200"/>
    </w:pPr>
  </w:style>
  <w:style w:type="paragraph" w:styleId="Alfabtiskaisrdtjs9">
    <w:name w:val="index 9"/>
    <w:basedOn w:val="Parasts"/>
    <w:next w:val="Parasts"/>
    <w:autoRedefine/>
    <w:uiPriority w:val="19"/>
    <w:semiHidden/>
    <w:unhideWhenUsed/>
    <w:pPr>
      <w:ind w:left="1800" w:hanging="200"/>
    </w:pPr>
  </w:style>
  <w:style w:type="paragraph" w:styleId="Alfabtiskrdtjavirsraksts">
    <w:name w:val="index heading"/>
    <w:basedOn w:val="Parasts"/>
    <w:next w:val="Alfabtiskaisrdtj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araksts">
    <w:name w:val="List"/>
    <w:basedOn w:val="Parasts"/>
    <w:uiPriority w:val="19"/>
    <w:semiHidden/>
    <w:unhideWhenUsed/>
    <w:pPr>
      <w:ind w:left="360" w:hanging="360"/>
      <w:contextualSpacing/>
    </w:pPr>
  </w:style>
  <w:style w:type="paragraph" w:styleId="Saraksts2">
    <w:name w:val="List 2"/>
    <w:basedOn w:val="Parasts"/>
    <w:uiPriority w:val="19"/>
    <w:semiHidden/>
    <w:unhideWhenUsed/>
    <w:pPr>
      <w:ind w:left="720" w:hanging="360"/>
      <w:contextualSpacing/>
    </w:pPr>
  </w:style>
  <w:style w:type="paragraph" w:styleId="Saraksts3">
    <w:name w:val="List 3"/>
    <w:basedOn w:val="Parasts"/>
    <w:uiPriority w:val="19"/>
    <w:semiHidden/>
    <w:unhideWhenUsed/>
    <w:pPr>
      <w:ind w:left="1080" w:hanging="360"/>
      <w:contextualSpacing/>
    </w:pPr>
  </w:style>
  <w:style w:type="paragraph" w:styleId="Saraksts4">
    <w:name w:val="List 4"/>
    <w:basedOn w:val="Parasts"/>
    <w:uiPriority w:val="19"/>
    <w:semiHidden/>
    <w:unhideWhenUsed/>
    <w:pPr>
      <w:ind w:left="1440" w:hanging="360"/>
      <w:contextualSpacing/>
    </w:pPr>
  </w:style>
  <w:style w:type="paragraph" w:styleId="Saraksts5">
    <w:name w:val="List 5"/>
    <w:basedOn w:val="Parasts"/>
    <w:uiPriority w:val="19"/>
    <w:semiHidden/>
    <w:unhideWhenUsed/>
    <w:pPr>
      <w:ind w:left="1800" w:hanging="360"/>
      <w:contextualSpacing/>
    </w:pPr>
  </w:style>
  <w:style w:type="paragraph" w:styleId="Sarakstaaizzme">
    <w:name w:val="List Bullet"/>
    <w:basedOn w:val="Parasts"/>
    <w:uiPriority w:val="19"/>
    <w:semiHidden/>
    <w:unhideWhenUsed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19"/>
    <w:semiHidden/>
    <w:unhideWhenUsed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19"/>
    <w:semiHidden/>
    <w:unhideWhenUsed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19"/>
    <w:semiHidden/>
    <w:unhideWhenUsed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19"/>
    <w:semiHidden/>
    <w:unhideWhenUsed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19"/>
    <w:semiHidden/>
    <w:unhideWhenUsed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19"/>
    <w:semiHidden/>
    <w:unhideWhenUsed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19"/>
    <w:semiHidden/>
    <w:unhideWhenUsed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19"/>
    <w:semiHidden/>
    <w:unhideWhenUsed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19"/>
    <w:semiHidden/>
    <w:unhideWhenUsed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19"/>
    <w:semiHidden/>
    <w:unhideWhenUsed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19"/>
    <w:semiHidden/>
    <w:unhideWhenUsed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19"/>
    <w:semiHidden/>
    <w:unhideWhenUsed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19"/>
    <w:semiHidden/>
    <w:unhideWhenUsed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19"/>
    <w:semiHidden/>
    <w:unhideWhenUsed/>
    <w:pPr>
      <w:numPr>
        <w:numId w:val="10"/>
      </w:numPr>
      <w:contextualSpacing/>
    </w:pPr>
  </w:style>
  <w:style w:type="paragraph" w:styleId="Makroteksts">
    <w:name w:val="macro"/>
    <w:link w:val="MakrotekstsRakstz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19"/>
    <w:semiHidden/>
    <w:rPr>
      <w:rFonts w:ascii="Consolas" w:hAnsi="Consolas"/>
      <w:sz w:val="20"/>
      <w:szCs w:val="20"/>
    </w:rPr>
  </w:style>
  <w:style w:type="paragraph" w:styleId="Ziojumaieskums">
    <w:name w:val="Message Header"/>
    <w:basedOn w:val="Parasts"/>
    <w:link w:val="ZiojumaieskumsRakstz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"/>
    <w:unhideWhenUsed/>
    <w:qFormat/>
    <w:pPr>
      <w:spacing w:before="0" w:after="0"/>
    </w:pPr>
  </w:style>
  <w:style w:type="paragraph" w:styleId="Paraststmeklis">
    <w:name w:val="Normal (Web)"/>
    <w:basedOn w:val="Parasts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19"/>
    <w:semiHidden/>
    <w:unhideWhenUsed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19"/>
    <w:semiHidden/>
    <w:unhideWhenUsed/>
  </w:style>
  <w:style w:type="character" w:customStyle="1" w:styleId="PiezmesvirsrakstsRakstz">
    <w:name w:val="Piezīmes virsraksts Rakstz."/>
    <w:basedOn w:val="Noklusjumarindkopasfonts"/>
    <w:link w:val="Piezmesvirsraksts"/>
    <w:uiPriority w:val="19"/>
    <w:semiHidden/>
    <w:rPr>
      <w:sz w:val="20"/>
    </w:rPr>
  </w:style>
  <w:style w:type="paragraph" w:styleId="Vienkrsteksts">
    <w:name w:val="Plain Text"/>
    <w:basedOn w:val="Parasts"/>
    <w:link w:val="VienkrstekstsRakstz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19"/>
    <w:semiHidden/>
    <w:rPr>
      <w:rFonts w:ascii="Consolas" w:hAnsi="Consolas"/>
      <w:sz w:val="21"/>
      <w:szCs w:val="21"/>
    </w:rPr>
  </w:style>
  <w:style w:type="paragraph" w:styleId="Citts">
    <w:name w:val="Quote"/>
    <w:basedOn w:val="Parasts"/>
    <w:link w:val="CittsRakstz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tsRakstz">
    <w:name w:val="Citāts Rakstz."/>
    <w:basedOn w:val="Noklusjumarindkopasfonts"/>
    <w:link w:val="Citts"/>
    <w:uiPriority w:val="8"/>
    <w:rPr>
      <w:iCs/>
    </w:rPr>
  </w:style>
  <w:style w:type="paragraph" w:styleId="Uzruna">
    <w:name w:val="Salutation"/>
    <w:basedOn w:val="Parasts"/>
    <w:next w:val="Parasts"/>
    <w:link w:val="UzrunaRakstz"/>
    <w:uiPriority w:val="19"/>
    <w:semiHidden/>
    <w:unhideWhenUsed/>
  </w:style>
  <w:style w:type="character" w:customStyle="1" w:styleId="UzrunaRakstz">
    <w:name w:val="Uzruna Rakstz."/>
    <w:basedOn w:val="Noklusjumarindkopasfonts"/>
    <w:link w:val="Uzruna"/>
    <w:uiPriority w:val="19"/>
    <w:semiHidden/>
    <w:rPr>
      <w:sz w:val="20"/>
    </w:rPr>
  </w:style>
  <w:style w:type="paragraph" w:styleId="Paraksts">
    <w:name w:val="Signature"/>
    <w:basedOn w:val="Parasts"/>
    <w:link w:val="ParakstsRakstz"/>
    <w:uiPriority w:val="19"/>
    <w:semiHidden/>
    <w:unhideWhenUsed/>
    <w:pPr>
      <w:ind w:left="4320"/>
    </w:pPr>
  </w:style>
  <w:style w:type="character" w:customStyle="1" w:styleId="ParakstsRakstz">
    <w:name w:val="Paraksts Rakstz."/>
    <w:basedOn w:val="Noklusjumarindkopasfonts"/>
    <w:link w:val="Paraksts"/>
    <w:uiPriority w:val="19"/>
    <w:semiHidden/>
    <w:rPr>
      <w:sz w:val="20"/>
    </w:rPr>
  </w:style>
  <w:style w:type="paragraph" w:styleId="Izmantotsliteratrassaraksts">
    <w:name w:val="table of authorities"/>
    <w:basedOn w:val="Parasts"/>
    <w:next w:val="Parasts"/>
    <w:uiPriority w:val="19"/>
    <w:semiHidden/>
    <w:unhideWhenUsed/>
    <w:pPr>
      <w:ind w:left="200" w:hanging="200"/>
    </w:pPr>
  </w:style>
  <w:style w:type="paragraph" w:styleId="Ilustrcijusaraksts">
    <w:name w:val="table of figures"/>
    <w:basedOn w:val="Parasts"/>
    <w:next w:val="Parasts"/>
    <w:uiPriority w:val="19"/>
    <w:semiHidden/>
    <w:unhideWhenUsed/>
  </w:style>
  <w:style w:type="paragraph" w:styleId="Izmantotsliteratrassarakstavirsraksts">
    <w:name w:val="toa heading"/>
    <w:basedOn w:val="Parasts"/>
    <w:next w:val="Parasts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14"/>
    <w:semiHidden/>
    <w:unhideWhenUsed/>
    <w:pPr>
      <w:spacing w:after="100"/>
    </w:pPr>
  </w:style>
  <w:style w:type="paragraph" w:styleId="Saturs2">
    <w:name w:val="toc 2"/>
    <w:basedOn w:val="Parasts"/>
    <w:next w:val="Parasts"/>
    <w:autoRedefine/>
    <w:uiPriority w:val="14"/>
    <w:semiHidden/>
    <w:unhideWhenUsed/>
    <w:pPr>
      <w:spacing w:after="100"/>
      <w:ind w:left="200"/>
    </w:pPr>
  </w:style>
  <w:style w:type="paragraph" w:styleId="Saturs3">
    <w:name w:val="toc 3"/>
    <w:basedOn w:val="Parasts"/>
    <w:next w:val="Parasts"/>
    <w:autoRedefine/>
    <w:uiPriority w:val="14"/>
    <w:semiHidden/>
    <w:unhideWhenUsed/>
    <w:pPr>
      <w:spacing w:after="100"/>
      <w:ind w:left="400"/>
    </w:pPr>
  </w:style>
  <w:style w:type="paragraph" w:styleId="Saturs4">
    <w:name w:val="toc 4"/>
    <w:basedOn w:val="Parasts"/>
    <w:next w:val="Parasts"/>
    <w:autoRedefine/>
    <w:uiPriority w:val="14"/>
    <w:semiHidden/>
    <w:unhideWhenUsed/>
    <w:pPr>
      <w:spacing w:after="100"/>
      <w:ind w:left="600"/>
    </w:pPr>
  </w:style>
  <w:style w:type="paragraph" w:styleId="Saturs5">
    <w:name w:val="toc 5"/>
    <w:basedOn w:val="Parasts"/>
    <w:next w:val="Parasts"/>
    <w:autoRedefine/>
    <w:uiPriority w:val="14"/>
    <w:semiHidden/>
    <w:unhideWhenUsed/>
    <w:pPr>
      <w:spacing w:after="100"/>
      <w:ind w:left="800"/>
    </w:pPr>
  </w:style>
  <w:style w:type="paragraph" w:styleId="Saturs6">
    <w:name w:val="toc 6"/>
    <w:basedOn w:val="Parasts"/>
    <w:next w:val="Parasts"/>
    <w:autoRedefine/>
    <w:uiPriority w:val="14"/>
    <w:semiHidden/>
    <w:unhideWhenUsed/>
    <w:pPr>
      <w:spacing w:after="100"/>
      <w:ind w:left="1000"/>
    </w:pPr>
  </w:style>
  <w:style w:type="paragraph" w:styleId="Saturs7">
    <w:name w:val="toc 7"/>
    <w:basedOn w:val="Parasts"/>
    <w:next w:val="Parasts"/>
    <w:autoRedefine/>
    <w:uiPriority w:val="14"/>
    <w:semiHidden/>
    <w:unhideWhenUsed/>
    <w:pPr>
      <w:spacing w:after="100"/>
      <w:ind w:left="1200"/>
    </w:pPr>
  </w:style>
  <w:style w:type="paragraph" w:styleId="Saturs8">
    <w:name w:val="toc 8"/>
    <w:basedOn w:val="Parasts"/>
    <w:next w:val="Parasts"/>
    <w:autoRedefine/>
    <w:uiPriority w:val="14"/>
    <w:semiHidden/>
    <w:unhideWhenUsed/>
    <w:pPr>
      <w:spacing w:after="100"/>
      <w:ind w:left="1400"/>
    </w:pPr>
  </w:style>
  <w:style w:type="paragraph" w:styleId="Saturs9">
    <w:name w:val="toc 9"/>
    <w:basedOn w:val="Parasts"/>
    <w:next w:val="Parasts"/>
    <w:autoRedefine/>
    <w:uiPriority w:val="14"/>
    <w:semiHidden/>
    <w:unhideWhenUsed/>
    <w:pPr>
      <w:spacing w:after="100"/>
      <w:ind w:left="1600"/>
    </w:pPr>
  </w:style>
  <w:style w:type="paragraph" w:styleId="Saturardtjavirsraksts">
    <w:name w:val="TOC Heading"/>
    <w:basedOn w:val="Virsraksts1"/>
    <w:next w:val="Parasts"/>
    <w:uiPriority w:val="14"/>
    <w:semiHidden/>
    <w:unhideWhenUsed/>
    <w:qFormat/>
    <w:pPr>
      <w:outlineLvl w:val="9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table" w:styleId="Vienkratabula4">
    <w:name w:val="Plain Table 4"/>
    <w:basedOn w:val="Parastatabul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ietturateksts">
    <w:name w:val="Placeholder Text"/>
    <w:basedOn w:val="Noklusjumarindkopasfonts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E42B7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E42B7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E42B7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E42B7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E42B7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E42B7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E42B7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8"/>
    <w:rsid w:val="00006F02"/>
    <w:rsid w:val="00040D1C"/>
    <w:rsid w:val="00054891"/>
    <w:rsid w:val="000E4C83"/>
    <w:rsid w:val="000F0C43"/>
    <w:rsid w:val="001000FC"/>
    <w:rsid w:val="001A3CAD"/>
    <w:rsid w:val="001A6A0F"/>
    <w:rsid w:val="001B3754"/>
    <w:rsid w:val="0024510E"/>
    <w:rsid w:val="003B1020"/>
    <w:rsid w:val="003D306B"/>
    <w:rsid w:val="00433066"/>
    <w:rsid w:val="004715BF"/>
    <w:rsid w:val="004C5468"/>
    <w:rsid w:val="004E0CDF"/>
    <w:rsid w:val="0051116D"/>
    <w:rsid w:val="00605EBB"/>
    <w:rsid w:val="00726EB8"/>
    <w:rsid w:val="007D4220"/>
    <w:rsid w:val="00850364"/>
    <w:rsid w:val="009012BC"/>
    <w:rsid w:val="009A6233"/>
    <w:rsid w:val="009C3E3A"/>
    <w:rsid w:val="00A40053"/>
    <w:rsid w:val="00AB3CA4"/>
    <w:rsid w:val="00BC73D3"/>
    <w:rsid w:val="00C243E6"/>
    <w:rsid w:val="00CD2A9A"/>
    <w:rsid w:val="00CD5E9F"/>
    <w:rsid w:val="00D4462D"/>
    <w:rsid w:val="00DB5096"/>
    <w:rsid w:val="00DC0D03"/>
    <w:rsid w:val="00DC2AA3"/>
    <w:rsid w:val="00E12B93"/>
    <w:rsid w:val="00E42B72"/>
    <w:rsid w:val="00E82F47"/>
    <w:rsid w:val="00F117B1"/>
    <w:rsid w:val="00F422EE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9812307DFCF54C72922DB7FC16C7DB58">
    <w:name w:val="9812307DFCF54C72922DB7FC16C7DB58"/>
  </w:style>
  <w:style w:type="paragraph" w:customStyle="1" w:styleId="B3CCFD6EF97A4CE4A7E4899362B35012">
    <w:name w:val="B3CCFD6EF97A4CE4A7E4899362B35012"/>
  </w:style>
  <w:style w:type="paragraph" w:customStyle="1" w:styleId="87FAF4D8BA3140C5B585BDF5360A2D7D">
    <w:name w:val="87FAF4D8BA3140C5B585BDF5360A2D7D"/>
  </w:style>
  <w:style w:type="paragraph" w:customStyle="1" w:styleId="3427B89E75744917977E7A7D033F32B9">
    <w:name w:val="3427B89E75744917977E7A7D033F32B9"/>
  </w:style>
  <w:style w:type="paragraph" w:customStyle="1" w:styleId="C2B9CA37EFD7496ABE761B75EC6C48D9">
    <w:name w:val="C2B9CA37EFD7496ABE761B75EC6C48D9"/>
  </w:style>
  <w:style w:type="paragraph" w:customStyle="1" w:styleId="F5EFCA0099814300B5C7D53290616D75">
    <w:name w:val="F5EFCA0099814300B5C7D53290616D75"/>
  </w:style>
  <w:style w:type="paragraph" w:customStyle="1" w:styleId="83384D89F28B4262AC667878F7B6FBD1">
    <w:name w:val="83384D89F28B4262AC667878F7B6F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2</Pages>
  <Words>1187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2021-05-11T10:02:00Z</dcterms:created>
  <dcterms:modified xsi:type="dcterms:W3CDTF">2021-05-11T12:51:00Z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