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tblLook w:val="04A0" w:firstRow="1" w:lastRow="0" w:firstColumn="1" w:lastColumn="0" w:noHBand="0" w:noVBand="1"/>
      </w:tblPr>
      <w:tblGrid>
        <w:gridCol w:w="15367"/>
      </w:tblGrid>
      <w:tr w:rsidR="009C2D96" w:rsidRPr="00960FC6" w:rsidTr="00A45A6C">
        <w:trPr>
          <w:trHeight w:val="574"/>
        </w:trPr>
        <w:tc>
          <w:tcPr>
            <w:tcW w:w="15367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:rsidR="009C2D96" w:rsidRPr="0031256F" w:rsidRDefault="00B00E21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Dejas senioriem</w:t>
            </w:r>
            <w:r w:rsidR="009C2D96" w:rsidRPr="0031256F"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EA415B" w:rsidRPr="00960FC6" w:rsidTr="0031256F">
        <w:trPr>
          <w:trHeight w:val="551"/>
        </w:trPr>
        <w:tc>
          <w:tcPr>
            <w:tcW w:w="15367" w:type="dxa"/>
            <w:shd w:val="clear" w:color="auto" w:fill="0D5672" w:themeFill="accent1" w:themeFillShade="80"/>
          </w:tcPr>
          <w:p w:rsidR="00EA415B" w:rsidRPr="0031256F" w:rsidRDefault="003A1457" w:rsidP="008B5017">
            <w:pPr>
              <w:pStyle w:val="Mnesis"/>
              <w:jc w:val="right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jūl</w:t>
            </w:r>
            <w:r w:rsidR="0085489F">
              <w:rPr>
                <w:noProof/>
                <w:sz w:val="40"/>
                <w:szCs w:val="40"/>
              </w:rPr>
              <w:t>ijs</w:t>
            </w:r>
            <w:r w:rsidR="009C2D96" w:rsidRPr="0031256F">
              <w:rPr>
                <w:noProof/>
                <w:sz w:val="40"/>
                <w:szCs w:val="40"/>
              </w:rPr>
              <w:t xml:space="preserve"> </w:t>
            </w:r>
            <w:r w:rsidR="008B5017">
              <w:rPr>
                <w:noProof/>
                <w:sz w:val="40"/>
                <w:szCs w:val="40"/>
              </w:rPr>
              <w:t>2021</w:t>
            </w:r>
          </w:p>
        </w:tc>
      </w:tr>
    </w:tbl>
    <w:tbl>
      <w:tblPr>
        <w:tblStyle w:val="Tabulaskalendrs"/>
        <w:tblW w:w="5000" w:type="pct"/>
        <w:tblLayout w:type="fixed"/>
        <w:tblLook w:val="0420" w:firstRow="1" w:lastRow="0" w:firstColumn="0" w:lastColumn="0" w:noHBand="0" w:noVBand="1"/>
      </w:tblPr>
      <w:tblGrid>
        <w:gridCol w:w="4103"/>
        <w:gridCol w:w="2200"/>
        <w:gridCol w:w="925"/>
        <w:gridCol w:w="5239"/>
        <w:gridCol w:w="1005"/>
        <w:gridCol w:w="942"/>
        <w:gridCol w:w="968"/>
      </w:tblGrid>
      <w:tr w:rsidR="00990AA6" w:rsidRPr="00960FC6" w:rsidTr="004B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3" w:type="dxa"/>
          </w:tcPr>
          <w:p w:rsidR="00170DB9" w:rsidRPr="00960FC6" w:rsidRDefault="00AA0C0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2200" w:type="dxa"/>
          </w:tcPr>
          <w:p w:rsidR="00170DB9" w:rsidRPr="00960FC6" w:rsidRDefault="00AA0C0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925" w:type="dxa"/>
          </w:tcPr>
          <w:p w:rsidR="00170DB9" w:rsidRPr="00960FC6" w:rsidRDefault="00AA0C0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5239" w:type="dxa"/>
          </w:tcPr>
          <w:p w:rsidR="00170DB9" w:rsidRPr="00960FC6" w:rsidRDefault="00AA0C0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005" w:type="dxa"/>
          </w:tcPr>
          <w:p w:rsidR="00170DB9" w:rsidRPr="00960FC6" w:rsidRDefault="00AA0C0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942" w:type="dxa"/>
          </w:tcPr>
          <w:p w:rsidR="00170DB9" w:rsidRPr="00960FC6" w:rsidRDefault="00AA0C0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968" w:type="dxa"/>
          </w:tcPr>
          <w:p w:rsidR="00170DB9" w:rsidRPr="00960FC6" w:rsidRDefault="00AA0C0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9C2D96" w:rsidRPr="00960FC6" w:rsidTr="004B30E1">
        <w:trPr>
          <w:trHeight w:hRule="exact" w:val="80"/>
        </w:trPr>
        <w:tc>
          <w:tcPr>
            <w:tcW w:w="4103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2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5239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:rsidTr="004B30E1">
        <w:tc>
          <w:tcPr>
            <w:tcW w:w="4103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170DB9" w:rsidP="00170DB9">
            <w:pPr>
              <w:pStyle w:val="Datumi"/>
              <w:rPr>
                <w:noProof/>
              </w:rPr>
            </w:pPr>
          </w:p>
        </w:tc>
        <w:tc>
          <w:tcPr>
            <w:tcW w:w="2200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170DB9" w:rsidP="00170DB9">
            <w:pPr>
              <w:pStyle w:val="Datumi"/>
              <w:rPr>
                <w:noProof/>
              </w:rPr>
            </w:pPr>
          </w:p>
        </w:tc>
        <w:tc>
          <w:tcPr>
            <w:tcW w:w="92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170DB9" w:rsidP="00170DB9">
            <w:pPr>
              <w:pStyle w:val="Datumi"/>
              <w:rPr>
                <w:noProof/>
              </w:rPr>
            </w:pPr>
          </w:p>
        </w:tc>
        <w:tc>
          <w:tcPr>
            <w:tcW w:w="5239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4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68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C2D96" w:rsidRPr="00960FC6" w:rsidTr="00AC31DD">
        <w:trPr>
          <w:trHeight w:hRule="exact" w:val="1979"/>
        </w:trPr>
        <w:tc>
          <w:tcPr>
            <w:tcW w:w="4103" w:type="dxa"/>
            <w:tcBorders>
              <w:top w:val="nil"/>
              <w:bottom w:val="single" w:sz="6" w:space="0" w:color="BFBFBF" w:themeColor="background1" w:themeShade="BF"/>
            </w:tcBorders>
          </w:tcPr>
          <w:p w:rsidR="00DF32CA" w:rsidRDefault="00DF32CA" w:rsidP="000249B2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</w:p>
          <w:p w:rsidR="001A4CAD" w:rsidRDefault="001A4CAD" w:rsidP="001A4CAD">
            <w:pPr>
              <w:rPr>
                <w:noProof/>
              </w:rPr>
            </w:pPr>
          </w:p>
          <w:p w:rsidR="00901A91" w:rsidRPr="00960FC6" w:rsidRDefault="00901A91" w:rsidP="00170DB9">
            <w:pPr>
              <w:rPr>
                <w:noProof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BFBFBF" w:themeColor="background1" w:themeShade="BF"/>
            </w:tcBorders>
          </w:tcPr>
          <w:p w:rsidR="00901A91" w:rsidRPr="00960FC6" w:rsidRDefault="00901A91" w:rsidP="00E853AE">
            <w:pPr>
              <w:rPr>
                <w:noProof/>
              </w:rPr>
            </w:pPr>
          </w:p>
        </w:tc>
        <w:tc>
          <w:tcPr>
            <w:tcW w:w="925" w:type="dxa"/>
            <w:tcBorders>
              <w:top w:val="nil"/>
              <w:bottom w:val="single" w:sz="6" w:space="0" w:color="BFBFBF" w:themeColor="background1" w:themeShade="BF"/>
            </w:tcBorders>
          </w:tcPr>
          <w:p w:rsidR="00901A91" w:rsidRPr="00960FC6" w:rsidRDefault="00901A91" w:rsidP="00170DB9">
            <w:pPr>
              <w:rPr>
                <w:noProof/>
              </w:rPr>
            </w:pPr>
          </w:p>
        </w:tc>
        <w:tc>
          <w:tcPr>
            <w:tcW w:w="5239" w:type="dxa"/>
            <w:tcBorders>
              <w:top w:val="nil"/>
              <w:bottom w:val="single" w:sz="6" w:space="0" w:color="BFBFBF" w:themeColor="background1" w:themeShade="BF"/>
            </w:tcBorders>
          </w:tcPr>
          <w:p w:rsidR="0085489F" w:rsidRDefault="0085489F" w:rsidP="0085489F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85489F" w:rsidRDefault="00AA0C0E" w:rsidP="0085489F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0" w:tgtFrame="_blank" w:history="1">
              <w:r w:rsidR="0085489F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85489F" w:rsidRPr="004B30E1" w:rsidRDefault="0085489F" w:rsidP="0085489F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>11.00 – 12</w:t>
            </w:r>
            <w:r w:rsidRPr="009F79A5">
              <w:rPr>
                <w:b/>
                <w:noProof/>
              </w:rPr>
              <w:t>.00</w:t>
            </w:r>
            <w:r>
              <w:rPr>
                <w:b/>
                <w:noProof/>
              </w:rPr>
              <w:t xml:space="preserve">- </w:t>
            </w:r>
            <w:r>
              <w:rPr>
                <w:noProof/>
              </w:rPr>
              <w:t>grupa iesācējiem, klātienē, Grīziņkalna parks, Pērnavas iela 24</w:t>
            </w:r>
          </w:p>
          <w:p w:rsidR="007E35CA" w:rsidRDefault="0085489F" w:rsidP="007E35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  <w:r w:rsidR="00AC31DD">
              <w:rPr>
                <w:noProof/>
              </w:rPr>
              <w:t xml:space="preserve"> </w:t>
            </w:r>
            <w:hyperlink r:id="rId11" w:tgtFrame="_blank" w:history="1">
              <w:r w:rsidR="007E35CA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85489F" w:rsidRDefault="0085489F" w:rsidP="0085489F">
            <w:pPr>
              <w:rPr>
                <w:noProof/>
              </w:rPr>
            </w:pPr>
          </w:p>
          <w:p w:rsidR="004B14F8" w:rsidRPr="00960FC6" w:rsidRDefault="004B14F8" w:rsidP="004B14F8">
            <w:pPr>
              <w:rPr>
                <w:noProof/>
              </w:rPr>
            </w:pP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:rsidTr="004B30E1">
        <w:tc>
          <w:tcPr>
            <w:tcW w:w="4103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A45A6C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5</w:t>
            </w:r>
            <w:r w:rsidR="00A9131C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=G4+1 </w:instrText>
            </w:r>
            <w:r w:rsidR="00A9131C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2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239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BE6233">
            <w:pPr>
              <w:pStyle w:val="Datumi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94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DB1C67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10</w:t>
            </w:r>
          </w:p>
        </w:tc>
        <w:tc>
          <w:tcPr>
            <w:tcW w:w="968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DB1C67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11</w:t>
            </w:r>
          </w:p>
        </w:tc>
      </w:tr>
      <w:tr w:rsidR="009C2D96" w:rsidRPr="00960FC6" w:rsidTr="00AC31DD">
        <w:trPr>
          <w:trHeight w:hRule="exact" w:val="2039"/>
        </w:trPr>
        <w:tc>
          <w:tcPr>
            <w:tcW w:w="4103" w:type="dxa"/>
            <w:tcBorders>
              <w:top w:val="nil"/>
              <w:bottom w:val="single" w:sz="6" w:space="0" w:color="BFBFBF" w:themeColor="background1" w:themeShade="BF"/>
            </w:tcBorders>
          </w:tcPr>
          <w:p w:rsidR="001A4CAD" w:rsidRDefault="001A4CAD" w:rsidP="001A4CAD">
            <w:pPr>
              <w:rPr>
                <w:noProof/>
              </w:rPr>
            </w:pPr>
            <w:bookmarkStart w:id="0" w:name="OLE_LINK1"/>
            <w:bookmarkStart w:id="1" w:name="OLE_LINK2"/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1A4CAD" w:rsidRDefault="00AA0C0E" w:rsidP="001A4CAD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2" w:tgtFrame="_blank" w:history="1">
              <w:r w:rsidR="001A4CAD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AC31DD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AA0C0E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3" w:tgtFrame="_blank" w:history="1">
              <w:r w:rsidR="00DF32CA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bookmarkEnd w:id="0"/>
          <w:bookmarkEnd w:id="1"/>
          <w:p w:rsidR="00DF32CA" w:rsidRDefault="00DF32CA" w:rsidP="001A4CAD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</w:p>
          <w:p w:rsidR="00DF32CA" w:rsidRDefault="00DF32CA" w:rsidP="001A4CAD">
            <w:pPr>
              <w:rPr>
                <w:noProof/>
              </w:rPr>
            </w:pPr>
          </w:p>
          <w:p w:rsidR="009F79A5" w:rsidRDefault="009F79A5" w:rsidP="009F79A5">
            <w:pPr>
              <w:rPr>
                <w:noProof/>
              </w:rPr>
            </w:pPr>
          </w:p>
          <w:p w:rsidR="00170DB9" w:rsidRPr="00960FC6" w:rsidRDefault="00170DB9" w:rsidP="009C2D96">
            <w:pPr>
              <w:rPr>
                <w:noProof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BFBFBF" w:themeColor="background1" w:themeShade="BF"/>
            </w:tcBorders>
          </w:tcPr>
          <w:p w:rsidR="0085489F" w:rsidRDefault="0085489F" w:rsidP="0085489F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:rsidR="00170DB9" w:rsidRPr="00960FC6" w:rsidRDefault="00170DB9" w:rsidP="00950C52">
            <w:pPr>
              <w:rPr>
                <w:noProof/>
              </w:rPr>
            </w:pPr>
          </w:p>
        </w:tc>
        <w:tc>
          <w:tcPr>
            <w:tcW w:w="92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9C2D96">
            <w:pPr>
              <w:rPr>
                <w:noProof/>
              </w:rPr>
            </w:pPr>
          </w:p>
        </w:tc>
        <w:tc>
          <w:tcPr>
            <w:tcW w:w="5239" w:type="dxa"/>
            <w:tcBorders>
              <w:top w:val="nil"/>
              <w:bottom w:val="single" w:sz="6" w:space="0" w:color="BFBFBF" w:themeColor="background1" w:themeShade="BF"/>
            </w:tcBorders>
          </w:tcPr>
          <w:p w:rsidR="00DF32CA" w:rsidRDefault="00DF32CA" w:rsidP="00DF32CA">
            <w:pPr>
              <w:rPr>
                <w:noProof/>
              </w:rPr>
            </w:pPr>
            <w:bookmarkStart w:id="2" w:name="OLE_LINK5"/>
            <w:bookmarkStart w:id="3" w:name="OLE_LINK6"/>
            <w:bookmarkStart w:id="4" w:name="OLE_LINK9"/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</w:t>
            </w:r>
            <w:bookmarkEnd w:id="2"/>
            <w:bookmarkEnd w:id="3"/>
            <w:r>
              <w:rPr>
                <w:noProof/>
              </w:rPr>
              <w:t>Tiešsaiste, FB grupā, links uz nodarbību</w:t>
            </w:r>
          </w:p>
          <w:p w:rsidR="00DF32CA" w:rsidRDefault="00AA0C0E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4" w:tgtFrame="_blank" w:history="1">
              <w:r w:rsidR="00DF32CA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4B30E1" w:rsidRPr="004B30E1" w:rsidRDefault="004B30E1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bookmarkStart w:id="5" w:name="OLE_LINK7"/>
            <w:bookmarkStart w:id="6" w:name="OLE_LINK8"/>
            <w:r>
              <w:rPr>
                <w:b/>
                <w:noProof/>
              </w:rPr>
              <w:t>11.00 – 12</w:t>
            </w:r>
            <w:r w:rsidRPr="009F79A5">
              <w:rPr>
                <w:b/>
                <w:noProof/>
              </w:rPr>
              <w:t>.00</w:t>
            </w:r>
            <w:r>
              <w:rPr>
                <w:b/>
                <w:noProof/>
              </w:rPr>
              <w:t xml:space="preserve">- </w:t>
            </w:r>
            <w:r>
              <w:rPr>
                <w:noProof/>
              </w:rPr>
              <w:t>grupa iesācējiem, klātienē, Grīziņkalna parks, Pērnavas iela 24</w:t>
            </w:r>
          </w:p>
          <w:bookmarkEnd w:id="5"/>
          <w:bookmarkEnd w:id="6"/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bookmarkEnd w:id="4"/>
          <w:p w:rsidR="00DF32CA" w:rsidRDefault="00F32251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  <w:fldChar w:fldCharType="begin"/>
            </w:r>
            <w: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  <w:instrText xml:space="preserve"> HYPERLINK "https://www.facebook.com/groups/350288439728872/?ref=group_browse" \t "_blank" </w:instrText>
            </w:r>
            <w: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  <w:fldChar w:fldCharType="separate"/>
            </w:r>
            <w:r w:rsidR="00DF32CA"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  <w:t>https://www.facebook.com/groups/350288439728872/?ref=group_browse</w:t>
            </w:r>
            <w: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  <w:fldChar w:fldCharType="end"/>
            </w:r>
          </w:p>
          <w:p w:rsidR="00170DB9" w:rsidRPr="00960FC6" w:rsidRDefault="00170DB9" w:rsidP="001A4CAD">
            <w:pPr>
              <w:rPr>
                <w:noProof/>
              </w:rPr>
            </w:pP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:rsidTr="004B30E1">
        <w:tc>
          <w:tcPr>
            <w:tcW w:w="4103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200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92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5239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94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968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3A1457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4F7D3A" w:rsidRPr="00960FC6" w:rsidTr="004B30E1">
        <w:trPr>
          <w:trHeight w:hRule="exact" w:val="2013"/>
        </w:trPr>
        <w:tc>
          <w:tcPr>
            <w:tcW w:w="4103" w:type="dxa"/>
            <w:tcBorders>
              <w:top w:val="nil"/>
              <w:bottom w:val="single" w:sz="6" w:space="0" w:color="BFBFBF" w:themeColor="background1" w:themeShade="BF"/>
            </w:tcBorders>
          </w:tcPr>
          <w:p w:rsidR="00DF32CA" w:rsidRDefault="00DF32CA" w:rsidP="00DF32CA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AA0C0E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5" w:tgtFrame="_blank" w:history="1">
              <w:r w:rsidR="00DF32CA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AA0C0E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6" w:tgtFrame="_blank" w:history="1">
              <w:r w:rsidR="00DF32CA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BFBFBF" w:themeColor="background1" w:themeShade="BF"/>
            </w:tcBorders>
          </w:tcPr>
          <w:p w:rsidR="004B30E1" w:rsidRDefault="004B30E1" w:rsidP="004B30E1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:rsidR="004F7D3A" w:rsidRPr="00960FC6" w:rsidRDefault="004F7D3A" w:rsidP="00950C52">
            <w:pPr>
              <w:rPr>
                <w:noProof/>
              </w:rPr>
            </w:pPr>
          </w:p>
        </w:tc>
        <w:tc>
          <w:tcPr>
            <w:tcW w:w="92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5239" w:type="dxa"/>
            <w:tcBorders>
              <w:top w:val="nil"/>
              <w:bottom w:val="single" w:sz="6" w:space="0" w:color="BFBFBF" w:themeColor="background1" w:themeShade="BF"/>
            </w:tcBorders>
          </w:tcPr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AA0C0E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7" w:tgtFrame="_blank" w:history="1">
              <w:r w:rsidR="00DF32CA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4B30E1" w:rsidRDefault="004B30E1" w:rsidP="004B30E1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AA0C0E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8" w:tgtFrame="_blank" w:history="1">
              <w:r w:rsidR="00DF32CA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4F7D3A" w:rsidRPr="00960FC6" w:rsidRDefault="004F7D3A" w:rsidP="001A4CAD">
            <w:pPr>
              <w:rPr>
                <w:noProof/>
              </w:rPr>
            </w:pP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170DB9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170DB9">
            <w:pPr>
              <w:rPr>
                <w:noProof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170DB9">
            <w:pPr>
              <w:rPr>
                <w:noProof/>
              </w:rPr>
            </w:pPr>
          </w:p>
        </w:tc>
      </w:tr>
      <w:tr w:rsidR="004F7D3A" w:rsidRPr="00960FC6" w:rsidTr="00E853AE">
        <w:trPr>
          <w:trHeight w:val="2253"/>
        </w:trPr>
        <w:tc>
          <w:tcPr>
            <w:tcW w:w="4103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Default="003A1457" w:rsidP="001A4CAD">
            <w:pPr>
              <w:pStyle w:val="Datumi"/>
              <w:rPr>
                <w:noProof/>
                <w:lang w:bidi="lv-LV"/>
              </w:rPr>
            </w:pPr>
            <w:r>
              <w:rPr>
                <w:noProof/>
                <w:lang w:bidi="lv-LV"/>
              </w:rPr>
              <w:lastRenderedPageBreak/>
              <w:t>19</w:t>
            </w:r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AA0C0E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9" w:tgtFrame="_blank" w:history="1">
              <w:r w:rsidR="00DF32CA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:rsidR="001A4CAD" w:rsidRPr="00960FC6" w:rsidRDefault="00AA0C0E" w:rsidP="004B14F8">
            <w:pPr>
              <w:rPr>
                <w:noProof/>
              </w:rPr>
            </w:pPr>
            <w:hyperlink r:id="rId20" w:tgtFrame="_blank" w:history="1">
              <w:r w:rsidR="00DF32CA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2200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Default="003A1457" w:rsidP="00E374FB">
            <w:pPr>
              <w:pStyle w:val="Datumi"/>
              <w:rPr>
                <w:noProof/>
              </w:rPr>
            </w:pPr>
            <w:r>
              <w:rPr>
                <w:noProof/>
              </w:rPr>
              <w:t>20</w:t>
            </w:r>
          </w:p>
          <w:p w:rsidR="004B30E1" w:rsidRDefault="004B30E1" w:rsidP="004B30E1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:rsidR="004B30E1" w:rsidRPr="00960FC6" w:rsidRDefault="004B30E1" w:rsidP="00E374FB">
            <w:pPr>
              <w:pStyle w:val="Datumi"/>
              <w:rPr>
                <w:noProof/>
              </w:rPr>
            </w:pPr>
          </w:p>
        </w:tc>
        <w:tc>
          <w:tcPr>
            <w:tcW w:w="925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3A1457" w:rsidP="008D1B9C">
            <w:pPr>
              <w:pStyle w:val="Datumi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5239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Default="003A1457" w:rsidP="001A4CAD">
            <w:pPr>
              <w:pStyle w:val="Datumi"/>
              <w:rPr>
                <w:noProof/>
              </w:rPr>
            </w:pPr>
            <w:r>
              <w:rPr>
                <w:noProof/>
              </w:rPr>
              <w:t>22</w:t>
            </w:r>
          </w:p>
          <w:p w:rsidR="00E853AE" w:rsidRDefault="00E853AE" w:rsidP="00E853AE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E853AE" w:rsidRDefault="00E853AE" w:rsidP="00E853AE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21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E853AE" w:rsidRDefault="00E853AE" w:rsidP="00E853AE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:rsidR="00E853AE" w:rsidRDefault="00E853AE" w:rsidP="00E853AE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:rsidR="00E853AE" w:rsidRDefault="00E853AE" w:rsidP="00E853AE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22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1A4CAD" w:rsidRPr="00960FC6" w:rsidRDefault="001A4CAD" w:rsidP="004B14F8">
            <w:pPr>
              <w:rPr>
                <w:noProof/>
              </w:rPr>
            </w:pP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3A1457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942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3A1457" w:rsidP="00A94DB6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24</w:t>
            </w:r>
          </w:p>
        </w:tc>
        <w:tc>
          <w:tcPr>
            <w:tcW w:w="968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3A1457" w:rsidP="00A94DB6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25</w:t>
            </w:r>
          </w:p>
        </w:tc>
      </w:tr>
      <w:tr w:rsidR="004F7D3A" w:rsidRPr="00960FC6" w:rsidTr="004B30E1">
        <w:trPr>
          <w:trHeight w:hRule="exact" w:val="50"/>
        </w:trPr>
        <w:tc>
          <w:tcPr>
            <w:tcW w:w="4103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D84200">
            <w:pPr>
              <w:rPr>
                <w:noProof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950C52">
            <w:pPr>
              <w:rPr>
                <w:noProof/>
              </w:rPr>
            </w:pPr>
          </w:p>
        </w:tc>
        <w:tc>
          <w:tcPr>
            <w:tcW w:w="92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5239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D84200">
            <w:pPr>
              <w:rPr>
                <w:noProof/>
              </w:rPr>
            </w:pP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0022D2">
            <w:pPr>
              <w:rPr>
                <w:noProof/>
              </w:rPr>
            </w:pPr>
          </w:p>
        </w:tc>
        <w:tc>
          <w:tcPr>
            <w:tcW w:w="942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0022D2">
            <w:pPr>
              <w:rPr>
                <w:noProof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0022D2">
            <w:pPr>
              <w:rPr>
                <w:noProof/>
              </w:rPr>
            </w:pPr>
          </w:p>
        </w:tc>
      </w:tr>
      <w:tr w:rsidR="000022D2" w:rsidRPr="00960FC6" w:rsidTr="004B30E1">
        <w:trPr>
          <w:trHeight w:val="39"/>
        </w:trPr>
        <w:tc>
          <w:tcPr>
            <w:tcW w:w="4103" w:type="dxa"/>
            <w:tcBorders>
              <w:top w:val="single" w:sz="6" w:space="0" w:color="BFBFBF" w:themeColor="background1" w:themeShade="BF"/>
            </w:tcBorders>
          </w:tcPr>
          <w:p w:rsidR="001A4CAD" w:rsidRDefault="003A1457" w:rsidP="000022D2">
            <w:pPr>
              <w:pStyle w:val="Datumi"/>
              <w:rPr>
                <w:noProof/>
              </w:rPr>
            </w:pPr>
            <w:r>
              <w:rPr>
                <w:noProof/>
              </w:rPr>
              <w:t>26</w:t>
            </w:r>
          </w:p>
          <w:p w:rsidR="00B31F51" w:rsidRDefault="00B31F51" w:rsidP="00B31F51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B31F51" w:rsidRDefault="00AA0C0E" w:rsidP="00B31F51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23" w:tgtFrame="_blank" w:history="1">
              <w:r w:rsidR="00B31F51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B31F51" w:rsidRDefault="00B31F51" w:rsidP="00B31F51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:rsidR="00B31F51" w:rsidRDefault="00AA0C0E" w:rsidP="00B31F51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24" w:tgtFrame="_blank" w:history="1">
              <w:r w:rsidR="00B31F51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B31F51" w:rsidRDefault="00B31F51" w:rsidP="000022D2">
            <w:pPr>
              <w:pStyle w:val="Datumi"/>
              <w:rPr>
                <w:noProof/>
              </w:rPr>
            </w:pPr>
          </w:p>
          <w:p w:rsidR="004B30E1" w:rsidRDefault="004B30E1" w:rsidP="003A21F5">
            <w:pPr>
              <w:rPr>
                <w:b/>
                <w:noProof/>
              </w:rPr>
            </w:pPr>
          </w:p>
          <w:p w:rsidR="000249B2" w:rsidRDefault="004B30E1" w:rsidP="003A21F5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</w:t>
            </w:r>
          </w:p>
          <w:p w:rsidR="000249B2" w:rsidRPr="00960FC6" w:rsidRDefault="000249B2" w:rsidP="00B31F51">
            <w:pPr>
              <w:pStyle w:val="Datumi"/>
              <w:jc w:val="left"/>
              <w:rPr>
                <w:noProof/>
              </w:rPr>
            </w:pPr>
          </w:p>
        </w:tc>
        <w:tc>
          <w:tcPr>
            <w:tcW w:w="2200" w:type="dxa"/>
            <w:tcBorders>
              <w:top w:val="single" w:sz="6" w:space="0" w:color="BFBFBF" w:themeColor="background1" w:themeShade="BF"/>
            </w:tcBorders>
          </w:tcPr>
          <w:p w:rsidR="000022D2" w:rsidRDefault="003A1457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27</w:t>
            </w:r>
          </w:p>
          <w:p w:rsidR="004B30E1" w:rsidRDefault="004B30E1" w:rsidP="004B30E1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:rsidR="004B30E1" w:rsidRPr="00960FC6" w:rsidRDefault="004B30E1" w:rsidP="00A94DB6">
            <w:pPr>
              <w:pStyle w:val="Datumi"/>
              <w:rPr>
                <w:noProof/>
              </w:rPr>
            </w:pPr>
          </w:p>
        </w:tc>
        <w:tc>
          <w:tcPr>
            <w:tcW w:w="925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3A1457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239" w:type="dxa"/>
            <w:tcBorders>
              <w:top w:val="single" w:sz="6" w:space="0" w:color="BFBFBF" w:themeColor="background1" w:themeShade="BF"/>
            </w:tcBorders>
          </w:tcPr>
          <w:p w:rsidR="008D1B9C" w:rsidRDefault="003A1457" w:rsidP="008D1B9C">
            <w:pPr>
              <w:pStyle w:val="Datumi"/>
              <w:rPr>
                <w:noProof/>
              </w:rPr>
            </w:pPr>
            <w:r>
              <w:rPr>
                <w:noProof/>
              </w:rPr>
              <w:t>29</w:t>
            </w:r>
          </w:p>
          <w:p w:rsidR="00E853AE" w:rsidRDefault="00E853AE" w:rsidP="00E853AE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E853AE" w:rsidRDefault="00E853AE" w:rsidP="00E853AE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25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E853AE" w:rsidRDefault="00E853AE" w:rsidP="00E853AE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r>
              <w:rPr>
                <w:b/>
                <w:noProof/>
              </w:rPr>
              <w:t xml:space="preserve">11.00 – 12.00- </w:t>
            </w:r>
            <w:r>
              <w:rPr>
                <w:noProof/>
              </w:rPr>
              <w:t>grupa iesācējiem, klātienē, Grīziņkalna parks, Pērnavas iela 24</w:t>
            </w:r>
          </w:p>
          <w:p w:rsidR="00E853AE" w:rsidRDefault="00E853AE" w:rsidP="00E853AE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:rsidR="00E853AE" w:rsidRDefault="00E853AE" w:rsidP="00E853AE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26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E853AE" w:rsidRPr="00960FC6" w:rsidRDefault="00E853AE" w:rsidP="008D1B9C">
            <w:pPr>
              <w:pStyle w:val="Datumi"/>
              <w:rPr>
                <w:noProof/>
              </w:rPr>
            </w:pPr>
            <w:bookmarkStart w:id="7" w:name="_GoBack"/>
            <w:bookmarkEnd w:id="7"/>
          </w:p>
        </w:tc>
        <w:tc>
          <w:tcPr>
            <w:tcW w:w="1005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3A1457" w:rsidP="00A94DB6">
            <w:pPr>
              <w:pStyle w:val="Datumi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42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3A1457" w:rsidP="000022D2">
            <w:pPr>
              <w:pStyle w:val="Datumi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968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</w:tr>
      <w:tr w:rsidR="004B30E1" w:rsidRPr="00960FC6" w:rsidTr="004B30E1">
        <w:trPr>
          <w:trHeight w:val="39"/>
        </w:trPr>
        <w:tc>
          <w:tcPr>
            <w:tcW w:w="4103" w:type="dxa"/>
            <w:tcBorders>
              <w:top w:val="single" w:sz="6" w:space="0" w:color="BFBFBF" w:themeColor="background1" w:themeShade="BF"/>
            </w:tcBorders>
          </w:tcPr>
          <w:p w:rsidR="004B30E1" w:rsidRDefault="004B30E1" w:rsidP="000022D2">
            <w:pPr>
              <w:pStyle w:val="Datumi"/>
              <w:rPr>
                <w:noProof/>
              </w:rPr>
            </w:pPr>
          </w:p>
        </w:tc>
        <w:tc>
          <w:tcPr>
            <w:tcW w:w="2200" w:type="dxa"/>
            <w:tcBorders>
              <w:top w:val="single" w:sz="6" w:space="0" w:color="BFBFBF" w:themeColor="background1" w:themeShade="BF"/>
            </w:tcBorders>
          </w:tcPr>
          <w:p w:rsidR="004B30E1" w:rsidRDefault="004B30E1" w:rsidP="00A94DB6">
            <w:pPr>
              <w:pStyle w:val="Datumi"/>
              <w:rPr>
                <w:noProof/>
              </w:rPr>
            </w:pPr>
          </w:p>
        </w:tc>
        <w:tc>
          <w:tcPr>
            <w:tcW w:w="925" w:type="dxa"/>
            <w:tcBorders>
              <w:top w:val="single" w:sz="6" w:space="0" w:color="BFBFBF" w:themeColor="background1" w:themeShade="BF"/>
            </w:tcBorders>
          </w:tcPr>
          <w:p w:rsidR="004B30E1" w:rsidRDefault="004B30E1" w:rsidP="00A94DB6">
            <w:pPr>
              <w:pStyle w:val="Datumi"/>
              <w:rPr>
                <w:noProof/>
              </w:rPr>
            </w:pPr>
          </w:p>
        </w:tc>
        <w:tc>
          <w:tcPr>
            <w:tcW w:w="5239" w:type="dxa"/>
            <w:tcBorders>
              <w:top w:val="single" w:sz="6" w:space="0" w:color="BFBFBF" w:themeColor="background1" w:themeShade="BF"/>
            </w:tcBorders>
          </w:tcPr>
          <w:p w:rsidR="004B30E1" w:rsidRDefault="004B30E1" w:rsidP="008D1B9C">
            <w:pPr>
              <w:pStyle w:val="Datumi"/>
              <w:rPr>
                <w:noProof/>
              </w:rPr>
            </w:pPr>
          </w:p>
        </w:tc>
        <w:tc>
          <w:tcPr>
            <w:tcW w:w="1005" w:type="dxa"/>
            <w:tcBorders>
              <w:top w:val="single" w:sz="6" w:space="0" w:color="BFBFBF" w:themeColor="background1" w:themeShade="BF"/>
            </w:tcBorders>
          </w:tcPr>
          <w:p w:rsidR="004B30E1" w:rsidRDefault="004B30E1" w:rsidP="00A94DB6">
            <w:pPr>
              <w:pStyle w:val="Datumi"/>
              <w:rPr>
                <w:noProof/>
              </w:rPr>
            </w:pPr>
          </w:p>
        </w:tc>
        <w:tc>
          <w:tcPr>
            <w:tcW w:w="942" w:type="dxa"/>
            <w:tcBorders>
              <w:top w:val="single" w:sz="6" w:space="0" w:color="BFBFBF" w:themeColor="background1" w:themeShade="BF"/>
            </w:tcBorders>
          </w:tcPr>
          <w:p w:rsidR="004B30E1" w:rsidRDefault="004B30E1" w:rsidP="000022D2">
            <w:pPr>
              <w:pStyle w:val="Datumi"/>
              <w:rPr>
                <w:noProof/>
              </w:rPr>
            </w:pPr>
          </w:p>
        </w:tc>
        <w:tc>
          <w:tcPr>
            <w:tcW w:w="968" w:type="dxa"/>
            <w:tcBorders>
              <w:top w:val="single" w:sz="6" w:space="0" w:color="BFBFBF" w:themeColor="background1" w:themeShade="BF"/>
            </w:tcBorders>
          </w:tcPr>
          <w:p w:rsidR="004B30E1" w:rsidRDefault="004B30E1" w:rsidP="000022D2">
            <w:pPr>
              <w:pStyle w:val="Datumi"/>
              <w:rPr>
                <w:noProof/>
              </w:rPr>
            </w:pPr>
          </w:p>
        </w:tc>
      </w:tr>
      <w:tr w:rsidR="000022D2" w:rsidRPr="00960FC6" w:rsidTr="004B30E1">
        <w:trPr>
          <w:trHeight w:hRule="exact" w:val="54"/>
        </w:trPr>
        <w:tc>
          <w:tcPr>
            <w:tcW w:w="4103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2200" w:type="dxa"/>
          </w:tcPr>
          <w:p w:rsidR="000022D2" w:rsidRPr="00960FC6" w:rsidRDefault="000022D2" w:rsidP="00950C52">
            <w:pPr>
              <w:rPr>
                <w:noProof/>
              </w:rPr>
            </w:pPr>
          </w:p>
        </w:tc>
        <w:tc>
          <w:tcPr>
            <w:tcW w:w="925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5239" w:type="dxa"/>
          </w:tcPr>
          <w:p w:rsidR="00D84200" w:rsidRDefault="00D84200" w:rsidP="00DB1C67">
            <w:pPr>
              <w:rPr>
                <w:noProof/>
              </w:rPr>
            </w:pPr>
          </w:p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1005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942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968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</w:tr>
    </w:tbl>
    <w:p w:rsidR="00EA415B" w:rsidRPr="00960FC6" w:rsidRDefault="005C221F" w:rsidP="00F74BF5">
      <w:pPr>
        <w:pStyle w:val="Quote"/>
        <w:jc w:val="right"/>
        <w:rPr>
          <w:noProof/>
        </w:rPr>
      </w:pPr>
      <w:r>
        <w:rPr>
          <w:noProof/>
          <w:lang w:eastAsia="lv-LV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111760</wp:posOffset>
            </wp:positionV>
            <wp:extent cx="1683237" cy="864202"/>
            <wp:effectExtent l="0" t="0" r="0" b="0"/>
            <wp:wrapNone/>
            <wp:docPr id="18" name="Picture 4" descr="C:\Users\Janis\Desktop\k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s\Desktop\kkkkkkk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37" cy="86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511810</wp:posOffset>
            </wp:positionV>
            <wp:extent cx="1266825" cy="447675"/>
            <wp:effectExtent l="19050" t="0" r="9525" b="0"/>
            <wp:wrapThrough wrapText="bothSides">
              <wp:wrapPolygon edited="0">
                <wp:start x="-325" y="0"/>
                <wp:lineTo x="-325" y="21140"/>
                <wp:lineTo x="21762" y="21140"/>
                <wp:lineTo x="21762" y="0"/>
                <wp:lineTo x="-325" y="0"/>
              </wp:wrapPolygon>
            </wp:wrapThrough>
            <wp:docPr id="16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3296920</wp:posOffset>
            </wp:positionH>
            <wp:positionV relativeFrom="paragraph">
              <wp:posOffset>441960</wp:posOffset>
            </wp:positionV>
            <wp:extent cx="2341245" cy="447675"/>
            <wp:effectExtent l="19050" t="0" r="1905" b="0"/>
            <wp:wrapSquare wrapText="bothSides"/>
            <wp:docPr id="1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54610</wp:posOffset>
            </wp:positionV>
            <wp:extent cx="1228725" cy="880110"/>
            <wp:effectExtent l="0" t="0" r="0" b="0"/>
            <wp:wrapNone/>
            <wp:docPr id="12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415B" w:rsidRPr="00960FC6" w:rsidSect="00990AA6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0E" w:rsidRDefault="00AA0C0E">
      <w:pPr>
        <w:spacing w:before="0" w:after="0"/>
      </w:pPr>
      <w:r>
        <w:separator/>
      </w:r>
    </w:p>
  </w:endnote>
  <w:endnote w:type="continuationSeparator" w:id="0">
    <w:p w:rsidR="00AA0C0E" w:rsidRDefault="00AA0C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0E" w:rsidRDefault="00AA0C0E">
      <w:pPr>
        <w:spacing w:before="0" w:after="0"/>
      </w:pPr>
      <w:r>
        <w:separator/>
      </w:r>
    </w:p>
  </w:footnote>
  <w:footnote w:type="continuationSeparator" w:id="0">
    <w:p w:rsidR="00AA0C0E" w:rsidRDefault="00AA0C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21CAA"/>
    <w:rsid w:val="000237E4"/>
    <w:rsid w:val="000249B2"/>
    <w:rsid w:val="000351C2"/>
    <w:rsid w:val="000A0700"/>
    <w:rsid w:val="000D2F54"/>
    <w:rsid w:val="00124ADC"/>
    <w:rsid w:val="00170DB9"/>
    <w:rsid w:val="00193E15"/>
    <w:rsid w:val="001A3308"/>
    <w:rsid w:val="001A4CAD"/>
    <w:rsid w:val="0020613B"/>
    <w:rsid w:val="00211DDB"/>
    <w:rsid w:val="0025748C"/>
    <w:rsid w:val="00267D13"/>
    <w:rsid w:val="002C3155"/>
    <w:rsid w:val="002F7032"/>
    <w:rsid w:val="0031256F"/>
    <w:rsid w:val="00320970"/>
    <w:rsid w:val="00357EC9"/>
    <w:rsid w:val="00375B27"/>
    <w:rsid w:val="00387442"/>
    <w:rsid w:val="003A1457"/>
    <w:rsid w:val="003A21F5"/>
    <w:rsid w:val="003D5D4D"/>
    <w:rsid w:val="00447FE6"/>
    <w:rsid w:val="004615B2"/>
    <w:rsid w:val="004B14F8"/>
    <w:rsid w:val="004B30E1"/>
    <w:rsid w:val="004F7D3A"/>
    <w:rsid w:val="0050492A"/>
    <w:rsid w:val="0053632C"/>
    <w:rsid w:val="00561173"/>
    <w:rsid w:val="0059598F"/>
    <w:rsid w:val="005B0C48"/>
    <w:rsid w:val="005C1FC0"/>
    <w:rsid w:val="005C221F"/>
    <w:rsid w:val="006379C5"/>
    <w:rsid w:val="006512AC"/>
    <w:rsid w:val="006754E4"/>
    <w:rsid w:val="00687ED1"/>
    <w:rsid w:val="0069213D"/>
    <w:rsid w:val="007A52AA"/>
    <w:rsid w:val="007B36BB"/>
    <w:rsid w:val="007C3732"/>
    <w:rsid w:val="007C7810"/>
    <w:rsid w:val="007E1486"/>
    <w:rsid w:val="007E35CA"/>
    <w:rsid w:val="00812DAD"/>
    <w:rsid w:val="0081356A"/>
    <w:rsid w:val="008212B3"/>
    <w:rsid w:val="0085489F"/>
    <w:rsid w:val="008B05B6"/>
    <w:rsid w:val="008B5017"/>
    <w:rsid w:val="008B6FB9"/>
    <w:rsid w:val="008C0477"/>
    <w:rsid w:val="008D1B9C"/>
    <w:rsid w:val="00901A91"/>
    <w:rsid w:val="00907EB5"/>
    <w:rsid w:val="00914999"/>
    <w:rsid w:val="00925ED9"/>
    <w:rsid w:val="00950C52"/>
    <w:rsid w:val="00960FC6"/>
    <w:rsid w:val="00990AA6"/>
    <w:rsid w:val="009913B5"/>
    <w:rsid w:val="00997C7D"/>
    <w:rsid w:val="009A164A"/>
    <w:rsid w:val="009A7C5B"/>
    <w:rsid w:val="009C2D96"/>
    <w:rsid w:val="009F79A5"/>
    <w:rsid w:val="00A31DFE"/>
    <w:rsid w:val="00A45A6C"/>
    <w:rsid w:val="00A6437C"/>
    <w:rsid w:val="00A9131C"/>
    <w:rsid w:val="00A94DB6"/>
    <w:rsid w:val="00AA0C0E"/>
    <w:rsid w:val="00AB1F18"/>
    <w:rsid w:val="00AC31DD"/>
    <w:rsid w:val="00B00E21"/>
    <w:rsid w:val="00B31F51"/>
    <w:rsid w:val="00B46226"/>
    <w:rsid w:val="00B87465"/>
    <w:rsid w:val="00BC6A26"/>
    <w:rsid w:val="00BD398C"/>
    <w:rsid w:val="00BE6233"/>
    <w:rsid w:val="00BF0FEE"/>
    <w:rsid w:val="00BF4383"/>
    <w:rsid w:val="00C34B68"/>
    <w:rsid w:val="00C41633"/>
    <w:rsid w:val="00CB00F4"/>
    <w:rsid w:val="00CE70EA"/>
    <w:rsid w:val="00CF1D2C"/>
    <w:rsid w:val="00D84200"/>
    <w:rsid w:val="00D86D82"/>
    <w:rsid w:val="00DB1C67"/>
    <w:rsid w:val="00DC7EB7"/>
    <w:rsid w:val="00DD003A"/>
    <w:rsid w:val="00DF32CA"/>
    <w:rsid w:val="00E853AE"/>
    <w:rsid w:val="00EA415B"/>
    <w:rsid w:val="00EB1CF4"/>
    <w:rsid w:val="00EC6F70"/>
    <w:rsid w:val="00F32251"/>
    <w:rsid w:val="00F74BF5"/>
    <w:rsid w:val="00FE5658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CA"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9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9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9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9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9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914999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sid w:val="00914999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914999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914999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rsid w:val="00914999"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rsid w:val="00914999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rsid w:val="00914999"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914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9149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  <w:rsid w:val="00914999"/>
  </w:style>
  <w:style w:type="paragraph" w:styleId="BlockText">
    <w:name w:val="Block Text"/>
    <w:basedOn w:val="Normal"/>
    <w:uiPriority w:val="19"/>
    <w:semiHidden/>
    <w:unhideWhenUsed/>
    <w:rsid w:val="00914999"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rsid w:val="00914999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rsid w:val="009149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9149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rsid w:val="00914999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914999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914999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rsid w:val="0091499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sid w:val="00914999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rsid w:val="009149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914999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rsid w:val="009149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914999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914999"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rsid w:val="009149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sid w:val="00914999"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9149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914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914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9149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  <w:rsid w:val="00914999"/>
  </w:style>
  <w:style w:type="character" w:customStyle="1" w:styleId="DateChar">
    <w:name w:val="Date Char"/>
    <w:basedOn w:val="DefaultParagraphFont"/>
    <w:link w:val="Date"/>
    <w:uiPriority w:val="19"/>
    <w:semiHidden/>
    <w:rsid w:val="00914999"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sid w:val="009149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9149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914999"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914999"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sid w:val="0091499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914999"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9149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sid w:val="00914999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999"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sid w:val="0091499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9149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4999"/>
  </w:style>
  <w:style w:type="paragraph" w:styleId="Footer">
    <w:name w:val="footer"/>
    <w:basedOn w:val="Normal"/>
    <w:link w:val="FooterChar"/>
    <w:uiPriority w:val="99"/>
    <w:unhideWhenUsed/>
    <w:rsid w:val="00914999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999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999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999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999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9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9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9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sid w:val="009149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914999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sid w:val="0091499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9149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914999"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914999"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914999"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914999"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914999"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914999"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914999"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914999"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914999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sid w:val="00914999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rsid w:val="00914999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rsid w:val="00914999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rsid w:val="00914999"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rsid w:val="00914999"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rsid w:val="00914999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rsid w:val="0091499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rsid w:val="0091499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rsid w:val="0091499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rsid w:val="0091499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91499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rsid w:val="0091499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rsid w:val="0091499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rsid w:val="0091499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91499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rsid w:val="00914999"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rsid w:val="0091499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rsid w:val="0091499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rsid w:val="0091499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rsid w:val="0091499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914999"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rsid w:val="00914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9149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rsid w:val="00914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914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rsid w:val="00914999"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sid w:val="009149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rsid w:val="009149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914999"/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914999"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sid w:val="009149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914999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rsid w:val="00914999"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sid w:val="00914999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  <w:rsid w:val="00914999"/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914999"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rsid w:val="009149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914999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rsid w:val="00914999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  <w:rsid w:val="00914999"/>
  </w:style>
  <w:style w:type="paragraph" w:styleId="TOAHeading">
    <w:name w:val="toa heading"/>
    <w:basedOn w:val="Normal"/>
    <w:next w:val="Normal"/>
    <w:uiPriority w:val="14"/>
    <w:semiHidden/>
    <w:unhideWhenUsed/>
    <w:rsid w:val="00914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rsid w:val="00914999"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rsid w:val="0091499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rsid w:val="0091499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rsid w:val="0091499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rsid w:val="0091499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rsid w:val="0091499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rsid w:val="0091499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rsid w:val="0091499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rsid w:val="0091499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914999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914999"/>
  </w:style>
  <w:style w:type="table" w:customStyle="1" w:styleId="Vienkratabula41">
    <w:name w:val="Vienkārša tabula 41"/>
    <w:basedOn w:val="TableNormal"/>
    <w:uiPriority w:val="99"/>
    <w:rsid w:val="009149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91499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84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350288439728872/?ref=group_browse" TargetMode="External"/><Relationship Id="rId18" Type="http://schemas.openxmlformats.org/officeDocument/2006/relationships/hyperlink" Target="https://www.facebook.com/groups/350288439728872/?ref=group_browse" TargetMode="External"/><Relationship Id="rId26" Type="http://schemas.openxmlformats.org/officeDocument/2006/relationships/hyperlink" Target="https://www.facebook.com/groups/350288439728872/?ref=group_brow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groups/350288439728872/?ref=group_brows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groups/350288439728872/?ref=group_browse" TargetMode="External"/><Relationship Id="rId17" Type="http://schemas.openxmlformats.org/officeDocument/2006/relationships/hyperlink" Target="https://www.facebook.com/groups/350288439728872/?ref=group_browse" TargetMode="External"/><Relationship Id="rId25" Type="http://schemas.openxmlformats.org/officeDocument/2006/relationships/hyperlink" Target="https://www.facebook.com/groups/350288439728872/?ref=group_brows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350288439728872/?ref=group_browse" TargetMode="External"/><Relationship Id="rId20" Type="http://schemas.openxmlformats.org/officeDocument/2006/relationships/hyperlink" Target="https://www.facebook.com/groups/350288439728872/?ref=group_browse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groups/350288439728872/?ref=group_browse" TargetMode="External"/><Relationship Id="rId24" Type="http://schemas.openxmlformats.org/officeDocument/2006/relationships/hyperlink" Target="https://www.facebook.com/groups/350288439728872/?ref=group_browse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www.facebook.com/groups/350288439728872/?ref=group_browse" TargetMode="External"/><Relationship Id="rId23" Type="http://schemas.openxmlformats.org/officeDocument/2006/relationships/hyperlink" Target="https://www.facebook.com/groups/350288439728872/?ref=group_browse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www.facebook.com/groups/350288439728872/?ref=group_browse" TargetMode="External"/><Relationship Id="rId19" Type="http://schemas.openxmlformats.org/officeDocument/2006/relationships/hyperlink" Target="https://www.facebook.com/groups/350288439728872/?ref=group_browse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groups/350288439728872/?ref=group_browse" TargetMode="External"/><Relationship Id="rId22" Type="http://schemas.openxmlformats.org/officeDocument/2006/relationships/hyperlink" Target="https://www.facebook.com/groups/350288439728872/?ref=group_browse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png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FA2CB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FA2CB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FA2CB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FA2CB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FA2CB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FA2CB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FA2CB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6EB8"/>
    <w:rsid w:val="000F7203"/>
    <w:rsid w:val="00167BAE"/>
    <w:rsid w:val="00271282"/>
    <w:rsid w:val="00331517"/>
    <w:rsid w:val="00494F5C"/>
    <w:rsid w:val="00520F71"/>
    <w:rsid w:val="00555824"/>
    <w:rsid w:val="0055786B"/>
    <w:rsid w:val="006617F5"/>
    <w:rsid w:val="00726EB8"/>
    <w:rsid w:val="007D18B8"/>
    <w:rsid w:val="0084234D"/>
    <w:rsid w:val="009145ED"/>
    <w:rsid w:val="00920BDF"/>
    <w:rsid w:val="009945E0"/>
    <w:rsid w:val="00AA7C45"/>
    <w:rsid w:val="00AE31B7"/>
    <w:rsid w:val="00B223C4"/>
    <w:rsid w:val="00B91B12"/>
    <w:rsid w:val="00BE4E2F"/>
    <w:rsid w:val="00CC6A9E"/>
    <w:rsid w:val="00ED0ADF"/>
    <w:rsid w:val="00FA0790"/>
    <w:rsid w:val="00FA2CB2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AC3A6D1BD49D3B437239263678D65">
    <w:name w:val="169AC3A6D1BD49D3B437239263678D65"/>
    <w:rsid w:val="009945E0"/>
  </w:style>
  <w:style w:type="paragraph" w:customStyle="1" w:styleId="4566E0AA74554DFEA2870F2031F8D43C">
    <w:name w:val="4566E0AA74554DFEA2870F2031F8D43C"/>
    <w:rsid w:val="009945E0"/>
  </w:style>
  <w:style w:type="paragraph" w:customStyle="1" w:styleId="60391D999E804B618F2F8559C09B7B5A">
    <w:name w:val="60391D999E804B618F2F8559C09B7B5A"/>
    <w:rsid w:val="009945E0"/>
  </w:style>
  <w:style w:type="paragraph" w:customStyle="1" w:styleId="9812307DFCF54C72922DB7FC16C7DB58">
    <w:name w:val="9812307DFCF54C72922DB7FC16C7DB58"/>
    <w:rsid w:val="009945E0"/>
  </w:style>
  <w:style w:type="paragraph" w:customStyle="1" w:styleId="B3CCFD6EF97A4CE4A7E4899362B35012">
    <w:name w:val="B3CCFD6EF97A4CE4A7E4899362B35012"/>
    <w:rsid w:val="009945E0"/>
  </w:style>
  <w:style w:type="paragraph" w:customStyle="1" w:styleId="87FAF4D8BA3140C5B585BDF5360A2D7D">
    <w:name w:val="87FAF4D8BA3140C5B585BDF5360A2D7D"/>
    <w:rsid w:val="009945E0"/>
  </w:style>
  <w:style w:type="paragraph" w:customStyle="1" w:styleId="3427B89E75744917977E7A7D033F32B9">
    <w:name w:val="3427B89E75744917977E7A7D033F32B9"/>
    <w:rsid w:val="009945E0"/>
  </w:style>
  <w:style w:type="paragraph" w:customStyle="1" w:styleId="C2B9CA37EFD7496ABE761B75EC6C48D9">
    <w:name w:val="C2B9CA37EFD7496ABE761B75EC6C48D9"/>
    <w:rsid w:val="009945E0"/>
  </w:style>
  <w:style w:type="paragraph" w:customStyle="1" w:styleId="F5EFCA0099814300B5C7D53290616D75">
    <w:name w:val="F5EFCA0099814300B5C7D53290616D75"/>
    <w:rsid w:val="009945E0"/>
  </w:style>
  <w:style w:type="paragraph" w:customStyle="1" w:styleId="83384D89F28B4262AC667878F7B6FBD1">
    <w:name w:val="83384D89F28B4262AC667878F7B6FBD1"/>
    <w:rsid w:val="009945E0"/>
  </w:style>
  <w:style w:type="paragraph" w:customStyle="1" w:styleId="0FD3A136587C4CE880EF0E02475B98C8">
    <w:name w:val="0FD3A136587C4CE880EF0E02475B98C8"/>
    <w:rsid w:val="00994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3157</Words>
  <Characters>1800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2021-06-03T18:31:00Z</dcterms:created>
  <dcterms:modified xsi:type="dcterms:W3CDTF">2021-06-03T18:36:00Z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